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27020" w14:textId="77777777" w:rsidR="006D3427" w:rsidRDefault="006D3427" w:rsidP="006D3427">
      <w:pPr>
        <w:pStyle w:val="Heading1"/>
        <w:spacing w:after="60"/>
        <w:rPr>
          <w:i/>
          <w:sz w:val="24"/>
          <w:u w:val="single"/>
        </w:rPr>
      </w:pPr>
      <w:r>
        <w:rPr>
          <w:i/>
          <w:sz w:val="24"/>
          <w:u w:val="single"/>
        </w:rPr>
        <w:t>Chief of Police</w:t>
      </w:r>
    </w:p>
    <w:p w14:paraId="1E245AC9" w14:textId="77777777" w:rsidR="006D3427" w:rsidRPr="00236088" w:rsidRDefault="006D3427" w:rsidP="006D3427">
      <w:pPr>
        <w:pStyle w:val="Heading1"/>
        <w:rPr>
          <w:rFonts w:ascii="Lucida Handwriting" w:hAnsi="Lucida Handwriting"/>
          <w:bCs/>
          <w:sz w:val="24"/>
          <w:szCs w:val="24"/>
        </w:rPr>
      </w:pPr>
      <w:r>
        <w:rPr>
          <w:rFonts w:ascii="Lucida Handwriting" w:hAnsi="Lucida Handwriting"/>
          <w:bCs/>
          <w:sz w:val="24"/>
          <w:szCs w:val="24"/>
        </w:rPr>
        <w:t>Allen M. Tingley</w:t>
      </w:r>
    </w:p>
    <w:p w14:paraId="25E4C8D2" w14:textId="678E2FD2" w:rsidR="001B3A97" w:rsidRDefault="001B3A97"/>
    <w:p w14:paraId="54F8E140" w14:textId="5C007241" w:rsidR="001B3A97" w:rsidRDefault="001B3A97" w:rsidP="00ED7375"/>
    <w:p w14:paraId="13D5607F" w14:textId="77777777" w:rsidR="00FA0D8B" w:rsidRPr="00E6397D" w:rsidRDefault="00FA0D8B" w:rsidP="00FA0D8B">
      <w:pPr>
        <w:rPr>
          <w:rFonts w:ascii="Times New Roman" w:hAnsi="Times New Roman"/>
          <w:b/>
        </w:rPr>
      </w:pPr>
      <w:r w:rsidRPr="00E6397D">
        <w:rPr>
          <w:b/>
        </w:rPr>
        <w:t>FOR IMMEDIATE RELEASE</w:t>
      </w:r>
      <w:r w:rsidRPr="00E6397D">
        <w:rPr>
          <w:b/>
        </w:rPr>
        <w:br/>
      </w:r>
    </w:p>
    <w:p w14:paraId="6658D65E" w14:textId="77777777" w:rsidR="00FA0D8B" w:rsidRDefault="00FA0D8B" w:rsidP="00FA0D8B">
      <w:pPr>
        <w:pStyle w:val="NormalWeb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Medway Police Department Execute Search and Arrest Warrants</w:t>
      </w:r>
    </w:p>
    <w:p w14:paraId="2D6B746A" w14:textId="0E2D3E33" w:rsidR="00B33900" w:rsidRPr="00FA0D8B" w:rsidRDefault="00FA0D8B" w:rsidP="00FA0D8B">
      <w:pPr>
        <w:pStyle w:val="NormalWeb"/>
        <w:rPr>
          <w:rFonts w:ascii="Arial" w:hAnsi="Arial" w:cs="Arial"/>
          <w:sz w:val="22"/>
          <w:szCs w:val="22"/>
        </w:rPr>
      </w:pPr>
      <w:r>
        <w:br/>
      </w:r>
      <w:r w:rsidRPr="00FA0D8B">
        <w:rPr>
          <w:rFonts w:ascii="Arial" w:hAnsi="Arial" w:cs="Arial"/>
          <w:b/>
        </w:rPr>
        <w:t xml:space="preserve">Medway, MA, </w:t>
      </w:r>
      <w:r w:rsidR="00B33900" w:rsidRPr="00FA0D8B">
        <w:rPr>
          <w:rFonts w:ascii="Arial" w:hAnsi="Arial" w:cs="Arial"/>
          <w:b/>
        </w:rPr>
        <w:t>January 31, 2020</w:t>
      </w:r>
      <w:r w:rsidR="00B33900" w:rsidRPr="00FA0D8B">
        <w:rPr>
          <w:rFonts w:ascii="Arial" w:hAnsi="Arial" w:cs="Arial"/>
        </w:rPr>
        <w:t>,</w:t>
      </w:r>
      <w:r w:rsidR="00B33900" w:rsidRPr="00E57639">
        <w:rPr>
          <w:rFonts w:ascii="Arial" w:hAnsi="Arial" w:cs="Arial"/>
        </w:rPr>
        <w:t xml:space="preserve"> at about 9:52</w:t>
      </w:r>
      <w:r w:rsidR="00E57639">
        <w:rPr>
          <w:rFonts w:ascii="Arial" w:hAnsi="Arial" w:cs="Arial"/>
        </w:rPr>
        <w:t xml:space="preserve"> </w:t>
      </w:r>
      <w:r w:rsidR="00B33900" w:rsidRPr="00E57639">
        <w:rPr>
          <w:rFonts w:ascii="Arial" w:hAnsi="Arial" w:cs="Arial"/>
        </w:rPr>
        <w:t>a</w:t>
      </w:r>
      <w:r w:rsidR="00E57639">
        <w:rPr>
          <w:rFonts w:ascii="Arial" w:hAnsi="Arial" w:cs="Arial"/>
        </w:rPr>
        <w:t>.</w:t>
      </w:r>
      <w:r w:rsidR="00B33900" w:rsidRPr="00E57639">
        <w:rPr>
          <w:rFonts w:ascii="Arial" w:hAnsi="Arial" w:cs="Arial"/>
        </w:rPr>
        <w:t>m</w:t>
      </w:r>
      <w:r w:rsidR="00E57639">
        <w:rPr>
          <w:rFonts w:ascii="Arial" w:hAnsi="Arial" w:cs="Arial"/>
        </w:rPr>
        <w:t>.</w:t>
      </w:r>
      <w:r w:rsidR="00B33900" w:rsidRPr="00E57639">
        <w:rPr>
          <w:rFonts w:ascii="Arial" w:hAnsi="Arial" w:cs="Arial"/>
        </w:rPr>
        <w:t>, Medway Police Department officers executed search and arrest warrants at 29 North Street</w:t>
      </w:r>
      <w:r w:rsidR="00E57639">
        <w:rPr>
          <w:rFonts w:ascii="Arial" w:hAnsi="Arial" w:cs="Arial"/>
        </w:rPr>
        <w:t>,</w:t>
      </w:r>
      <w:r w:rsidR="00B33900" w:rsidRPr="00E57639">
        <w:rPr>
          <w:rFonts w:ascii="Arial" w:hAnsi="Arial" w:cs="Arial"/>
        </w:rPr>
        <w:t xml:space="preserve"> Medway</w:t>
      </w:r>
      <w:r w:rsidR="00E57639">
        <w:rPr>
          <w:rFonts w:ascii="Arial" w:hAnsi="Arial" w:cs="Arial"/>
        </w:rPr>
        <w:t>.</w:t>
      </w:r>
      <w:r w:rsidR="00B33900" w:rsidRPr="00E57639">
        <w:rPr>
          <w:rFonts w:ascii="Arial" w:hAnsi="Arial" w:cs="Arial"/>
        </w:rPr>
        <w:t xml:space="preserve"> Michael Finnegan</w:t>
      </w:r>
      <w:r w:rsidR="00E57639">
        <w:rPr>
          <w:rFonts w:ascii="Arial" w:hAnsi="Arial" w:cs="Arial"/>
        </w:rPr>
        <w:t>,</w:t>
      </w:r>
      <w:r w:rsidR="00B33900" w:rsidRPr="00E57639">
        <w:rPr>
          <w:rFonts w:ascii="Arial" w:hAnsi="Arial" w:cs="Arial"/>
        </w:rPr>
        <w:t xml:space="preserve"> age 42 was placed unde</w:t>
      </w:r>
      <w:r w:rsidR="00E57639">
        <w:rPr>
          <w:rFonts w:ascii="Arial" w:hAnsi="Arial" w:cs="Arial"/>
        </w:rPr>
        <w:t xml:space="preserve">r arrest on warrants </w:t>
      </w:r>
      <w:r w:rsidR="00B33900" w:rsidRPr="00E57639">
        <w:rPr>
          <w:rFonts w:ascii="Arial" w:hAnsi="Arial" w:cs="Arial"/>
        </w:rPr>
        <w:t>obtained after a lengthy investigation conducted by Detective Robert O’Neill</w:t>
      </w:r>
      <w:r w:rsidR="00E57639">
        <w:rPr>
          <w:rFonts w:ascii="Arial" w:hAnsi="Arial" w:cs="Arial"/>
        </w:rPr>
        <w:t>.  The investigation</w:t>
      </w:r>
      <w:r w:rsidR="00B33900" w:rsidRPr="00E57639">
        <w:rPr>
          <w:rFonts w:ascii="Arial" w:hAnsi="Arial" w:cs="Arial"/>
        </w:rPr>
        <w:t xml:space="preserve"> </w:t>
      </w:r>
      <w:r w:rsidR="00E57639">
        <w:rPr>
          <w:rFonts w:ascii="Arial" w:hAnsi="Arial" w:cs="Arial"/>
        </w:rPr>
        <w:t xml:space="preserve">unveiled </w:t>
      </w:r>
      <w:r w:rsidR="00B33900" w:rsidRPr="00E57639">
        <w:rPr>
          <w:rFonts w:ascii="Arial" w:hAnsi="Arial" w:cs="Arial"/>
        </w:rPr>
        <w:t>the theft of over $17,000 in funds from Camp to Belong, a non-profit organization which re-unites siblings</w:t>
      </w:r>
      <w:r w:rsidR="00E57639">
        <w:rPr>
          <w:rFonts w:ascii="Arial" w:hAnsi="Arial" w:cs="Arial"/>
        </w:rPr>
        <w:t>,</w:t>
      </w:r>
      <w:r w:rsidR="00B33900" w:rsidRPr="00E57639">
        <w:rPr>
          <w:rFonts w:ascii="Arial" w:hAnsi="Arial" w:cs="Arial"/>
        </w:rPr>
        <w:t xml:space="preserve"> who are living in separate foster homes</w:t>
      </w:r>
      <w:r w:rsidR="00E57639">
        <w:rPr>
          <w:rFonts w:ascii="Arial" w:hAnsi="Arial" w:cs="Arial"/>
        </w:rPr>
        <w:t>,</w:t>
      </w:r>
      <w:r w:rsidR="00B33900" w:rsidRPr="00E57639">
        <w:rPr>
          <w:rFonts w:ascii="Arial" w:hAnsi="Arial" w:cs="Arial"/>
        </w:rPr>
        <w:t xml:space="preserve"> at </w:t>
      </w:r>
      <w:r w:rsidR="00E57639">
        <w:rPr>
          <w:rFonts w:ascii="Arial" w:hAnsi="Arial" w:cs="Arial"/>
        </w:rPr>
        <w:t>s</w:t>
      </w:r>
      <w:r w:rsidR="00B33900" w:rsidRPr="00E57639">
        <w:rPr>
          <w:rFonts w:ascii="Arial" w:hAnsi="Arial" w:cs="Arial"/>
        </w:rPr>
        <w:t xml:space="preserve">ummer </w:t>
      </w:r>
      <w:r w:rsidR="00E57639">
        <w:rPr>
          <w:rFonts w:ascii="Arial" w:hAnsi="Arial" w:cs="Arial"/>
        </w:rPr>
        <w:t>c</w:t>
      </w:r>
      <w:r w:rsidR="00B33900" w:rsidRPr="00E57639">
        <w:rPr>
          <w:rFonts w:ascii="Arial" w:hAnsi="Arial" w:cs="Arial"/>
        </w:rPr>
        <w:t xml:space="preserve">amps and other events. </w:t>
      </w:r>
      <w:r w:rsidR="00E57639">
        <w:rPr>
          <w:rFonts w:ascii="Arial" w:hAnsi="Arial" w:cs="Arial"/>
        </w:rPr>
        <w:t>It was determined that the</w:t>
      </w:r>
      <w:r w:rsidR="00B33900" w:rsidRPr="00E57639">
        <w:rPr>
          <w:rFonts w:ascii="Arial" w:hAnsi="Arial" w:cs="Arial"/>
        </w:rPr>
        <w:t xml:space="preserve"> thefts took place between early August</w:t>
      </w:r>
      <w:r w:rsidR="00E57639">
        <w:rPr>
          <w:rFonts w:ascii="Arial" w:hAnsi="Arial" w:cs="Arial"/>
        </w:rPr>
        <w:t>,</w:t>
      </w:r>
      <w:r w:rsidR="00B33900" w:rsidRPr="00E57639">
        <w:rPr>
          <w:rFonts w:ascii="Arial" w:hAnsi="Arial" w:cs="Arial"/>
        </w:rPr>
        <w:t xml:space="preserve"> 2019 and late September</w:t>
      </w:r>
      <w:r w:rsidR="00E57639">
        <w:rPr>
          <w:rFonts w:ascii="Arial" w:hAnsi="Arial" w:cs="Arial"/>
        </w:rPr>
        <w:t>,</w:t>
      </w:r>
      <w:r w:rsidR="00B33900" w:rsidRPr="00E57639">
        <w:rPr>
          <w:rFonts w:ascii="Arial" w:hAnsi="Arial" w:cs="Arial"/>
        </w:rPr>
        <w:t xml:space="preserve"> 2019 while Finnegan was employed as Executive Director </w:t>
      </w:r>
      <w:r w:rsidR="00346593">
        <w:rPr>
          <w:rFonts w:ascii="Arial" w:hAnsi="Arial" w:cs="Arial"/>
        </w:rPr>
        <w:t>at</w:t>
      </w:r>
      <w:r w:rsidR="00B33900" w:rsidRPr="00E57639">
        <w:rPr>
          <w:rFonts w:ascii="Arial" w:hAnsi="Arial" w:cs="Arial"/>
        </w:rPr>
        <w:t xml:space="preserve"> Camp to Belong.   </w:t>
      </w:r>
    </w:p>
    <w:p w14:paraId="16EE24E2" w14:textId="5B153264" w:rsidR="0061702F" w:rsidRPr="00E57639" w:rsidRDefault="00B33900" w:rsidP="00E57639">
      <w:pPr>
        <w:pStyle w:val="NormalWeb"/>
        <w:spacing w:after="180"/>
        <w:jc w:val="both"/>
        <w:rPr>
          <w:rFonts w:ascii="Arial" w:hAnsi="Arial" w:cs="Arial"/>
        </w:rPr>
      </w:pPr>
      <w:r w:rsidRPr="00E57639">
        <w:rPr>
          <w:rFonts w:ascii="Arial" w:hAnsi="Arial" w:cs="Arial"/>
        </w:rPr>
        <w:t xml:space="preserve">Finnegan is charged with one count of </w:t>
      </w:r>
      <w:r w:rsidR="00346593">
        <w:rPr>
          <w:rFonts w:ascii="Arial" w:hAnsi="Arial" w:cs="Arial"/>
        </w:rPr>
        <w:t>l</w:t>
      </w:r>
      <w:r w:rsidRPr="00E57639">
        <w:rPr>
          <w:rFonts w:ascii="Arial" w:hAnsi="Arial" w:cs="Arial"/>
        </w:rPr>
        <w:t xml:space="preserve">arceny </w:t>
      </w:r>
      <w:r w:rsidR="0086077E">
        <w:rPr>
          <w:rFonts w:ascii="Arial" w:hAnsi="Arial" w:cs="Arial"/>
        </w:rPr>
        <w:t>(</w:t>
      </w:r>
      <w:r w:rsidRPr="00E57639">
        <w:rPr>
          <w:rFonts w:ascii="Arial" w:hAnsi="Arial" w:cs="Arial"/>
        </w:rPr>
        <w:t>over $1200</w:t>
      </w:r>
      <w:r w:rsidR="0086077E">
        <w:rPr>
          <w:rFonts w:ascii="Arial" w:hAnsi="Arial" w:cs="Arial"/>
        </w:rPr>
        <w:t>)</w:t>
      </w:r>
      <w:r w:rsidRPr="00E57639">
        <w:rPr>
          <w:rFonts w:ascii="Arial" w:hAnsi="Arial" w:cs="Arial"/>
        </w:rPr>
        <w:t xml:space="preserve"> by </w:t>
      </w:r>
      <w:r w:rsidR="00346593">
        <w:rPr>
          <w:rFonts w:ascii="Arial" w:hAnsi="Arial" w:cs="Arial"/>
        </w:rPr>
        <w:t>e</w:t>
      </w:r>
      <w:r w:rsidRPr="00E57639">
        <w:rPr>
          <w:rFonts w:ascii="Arial" w:hAnsi="Arial" w:cs="Arial"/>
        </w:rPr>
        <w:t xml:space="preserve">mbezzlement, </w:t>
      </w:r>
      <w:r w:rsidR="0086077E">
        <w:rPr>
          <w:rFonts w:ascii="Arial" w:hAnsi="Arial" w:cs="Arial"/>
        </w:rPr>
        <w:t xml:space="preserve">one count </w:t>
      </w:r>
      <w:r w:rsidRPr="00E57639">
        <w:rPr>
          <w:rFonts w:ascii="Arial" w:hAnsi="Arial" w:cs="Arial"/>
        </w:rPr>
        <w:t xml:space="preserve">of </w:t>
      </w:r>
      <w:r w:rsidR="00346593">
        <w:rPr>
          <w:rFonts w:ascii="Arial" w:hAnsi="Arial" w:cs="Arial"/>
        </w:rPr>
        <w:t>f</w:t>
      </w:r>
      <w:r w:rsidRPr="00E57639">
        <w:rPr>
          <w:rFonts w:ascii="Arial" w:hAnsi="Arial" w:cs="Arial"/>
        </w:rPr>
        <w:t xml:space="preserve">orgery </w:t>
      </w:r>
      <w:r w:rsidR="0086077E">
        <w:rPr>
          <w:rFonts w:ascii="Arial" w:hAnsi="Arial" w:cs="Arial"/>
        </w:rPr>
        <w:t>(</w:t>
      </w:r>
      <w:r w:rsidRPr="00E57639">
        <w:rPr>
          <w:rFonts w:ascii="Arial" w:hAnsi="Arial" w:cs="Arial"/>
        </w:rPr>
        <w:t>of a Bank Document</w:t>
      </w:r>
      <w:r w:rsidR="0086077E">
        <w:rPr>
          <w:rFonts w:ascii="Arial" w:hAnsi="Arial" w:cs="Arial"/>
        </w:rPr>
        <w:t>)</w:t>
      </w:r>
      <w:r w:rsidRPr="00E57639">
        <w:rPr>
          <w:rFonts w:ascii="Arial" w:hAnsi="Arial" w:cs="Arial"/>
        </w:rPr>
        <w:t>, and</w:t>
      </w:r>
      <w:r w:rsidR="0086077E">
        <w:rPr>
          <w:rFonts w:ascii="Arial" w:hAnsi="Arial" w:cs="Arial"/>
        </w:rPr>
        <w:t xml:space="preserve"> one count</w:t>
      </w:r>
      <w:r w:rsidRPr="00E57639">
        <w:rPr>
          <w:rFonts w:ascii="Arial" w:hAnsi="Arial" w:cs="Arial"/>
        </w:rPr>
        <w:t xml:space="preserve"> of </w:t>
      </w:r>
      <w:r w:rsidR="00346593">
        <w:rPr>
          <w:rFonts w:ascii="Arial" w:hAnsi="Arial" w:cs="Arial"/>
        </w:rPr>
        <w:t>u</w:t>
      </w:r>
      <w:bookmarkStart w:id="0" w:name="_GoBack"/>
      <w:bookmarkEnd w:id="0"/>
      <w:r w:rsidRPr="00E57639">
        <w:rPr>
          <w:rFonts w:ascii="Arial" w:hAnsi="Arial" w:cs="Arial"/>
        </w:rPr>
        <w:t>ttering. Finnegan will be arraigned today, Friday January 31, 2020 at the Wrentham District Court.</w:t>
      </w:r>
    </w:p>
    <w:p w14:paraId="11DBF4E2" w14:textId="729CB326" w:rsidR="00ED7375" w:rsidRPr="00647C33" w:rsidRDefault="00ED7375" w:rsidP="00540EF3">
      <w:pPr>
        <w:rPr>
          <w:rFonts w:cs="Arial"/>
          <w:szCs w:val="24"/>
        </w:rPr>
      </w:pPr>
    </w:p>
    <w:sectPr w:rsidR="00ED7375" w:rsidRPr="00647C33" w:rsidSect="006D3427">
      <w:headerReference w:type="default" r:id="rId6"/>
      <w:footerReference w:type="default" r:id="rId7"/>
      <w:headerReference w:type="first" r:id="rId8"/>
      <w:type w:val="continuous"/>
      <w:pgSz w:w="12240" w:h="15840" w:code="1"/>
      <w:pgMar w:top="720" w:right="1080" w:bottom="720" w:left="907" w:header="230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F2D2E" w14:textId="77777777" w:rsidR="00B848C2" w:rsidRDefault="00B848C2" w:rsidP="0069344E">
      <w:r>
        <w:separator/>
      </w:r>
    </w:p>
  </w:endnote>
  <w:endnote w:type="continuationSeparator" w:id="0">
    <w:p w14:paraId="4C9BD4CF" w14:textId="77777777" w:rsidR="00B848C2" w:rsidRDefault="00B848C2" w:rsidP="0069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11BE" w14:textId="1C505484" w:rsidR="0069344E" w:rsidRPr="00540EF3" w:rsidRDefault="0069344E" w:rsidP="00540EF3">
    <w:pPr>
      <w:pStyle w:val="Footer"/>
      <w:jc w:val="center"/>
      <w:rPr>
        <w:rFonts w:ascii="Book Antiqua" w:hAnsi="Book Antiqua"/>
        <w:smallCap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3ACF1" w14:textId="77777777" w:rsidR="00B848C2" w:rsidRDefault="00B848C2" w:rsidP="0069344E">
      <w:r>
        <w:separator/>
      </w:r>
    </w:p>
  </w:footnote>
  <w:footnote w:type="continuationSeparator" w:id="0">
    <w:p w14:paraId="382F0423" w14:textId="77777777" w:rsidR="00B848C2" w:rsidRDefault="00B848C2" w:rsidP="0069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A57D5" w14:textId="7D2A8FF4" w:rsidR="00CC0A6E" w:rsidRDefault="00CC0A6E">
    <w:pPr>
      <w:pStyle w:val="Header"/>
    </w:pPr>
  </w:p>
  <w:p w14:paraId="040D7300" w14:textId="77777777" w:rsidR="00CC0A6E" w:rsidRDefault="00CC0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791CD" w14:textId="6B45E3E8" w:rsidR="006D3427" w:rsidRDefault="00B33900" w:rsidP="006D34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DA321D" wp14:editId="7839F5EA">
              <wp:simplePos x="0" y="0"/>
              <wp:positionH relativeFrom="page">
                <wp:align>center</wp:align>
              </wp:positionH>
              <wp:positionV relativeFrom="paragraph">
                <wp:posOffset>-529590</wp:posOffset>
              </wp:positionV>
              <wp:extent cx="4162425" cy="344170"/>
              <wp:effectExtent l="0" t="0" r="952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8FD4C1" w14:textId="7DDDA241" w:rsidR="006D3427" w:rsidRPr="00BA55D3" w:rsidRDefault="00B33900" w:rsidP="006D3427">
                          <w:pPr>
                            <w:spacing w:line="380" w:lineRule="exact"/>
                            <w:jc w:val="center"/>
                            <w:rPr>
                              <w:rFonts w:ascii="Book Antiqua" w:hAnsi="Book Antiqua" w:cs="Tahoma"/>
                              <w:smallCaps/>
                              <w:color w:val="003262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ook Antiqua" w:hAnsi="Book Antiqua" w:cs="Tahoma"/>
                              <w:smallCaps/>
                              <w:color w:val="003262"/>
                              <w:sz w:val="40"/>
                              <w:szCs w:val="40"/>
                            </w:rPr>
                            <w:t>Medway P</w:t>
                          </w:r>
                          <w:r w:rsidR="006D3427">
                            <w:rPr>
                              <w:rFonts w:ascii="Book Antiqua" w:hAnsi="Book Antiqua" w:cs="Tahoma"/>
                              <w:smallCaps/>
                              <w:color w:val="003262"/>
                              <w:sz w:val="40"/>
                              <w:szCs w:val="40"/>
                            </w:rPr>
                            <w:t>olice Department</w:t>
                          </w:r>
                        </w:p>
                        <w:p w14:paraId="69E1B7E4" w14:textId="77777777" w:rsidR="006D3427" w:rsidRDefault="006D3427" w:rsidP="006D3427">
                          <w:pPr>
                            <w:spacing w:line="380" w:lineRule="exact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DA321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-41.7pt;width:327.75pt;height:27.1pt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" fillcolor="white [3201]" stroked="f" strokeweight=".5pt">
              <v:textbox>
                <w:txbxContent>
                  <w:p w14:paraId="358FD4C1" w14:textId="7DDDA241" w:rsidR="006D3427" w:rsidRPr="00BA55D3" w:rsidRDefault="00B33900" w:rsidP="006D3427">
                    <w:pPr>
                      <w:spacing w:line="380" w:lineRule="exact"/>
                      <w:jc w:val="center"/>
                      <w:rPr>
                        <w:rFonts w:ascii="Book Antiqua" w:hAnsi="Book Antiqua" w:cs="Tahoma"/>
                        <w:smallCaps/>
                        <w:color w:val="003262"/>
                        <w:sz w:val="40"/>
                        <w:szCs w:val="40"/>
                      </w:rPr>
                    </w:pPr>
                    <w:r>
                      <w:rPr>
                        <w:rFonts w:ascii="Book Antiqua" w:hAnsi="Book Antiqua" w:cs="Tahoma"/>
                        <w:smallCaps/>
                        <w:color w:val="003262"/>
                        <w:sz w:val="40"/>
                        <w:szCs w:val="40"/>
                      </w:rPr>
                      <w:t>Medway P</w:t>
                    </w:r>
                    <w:r w:rsidR="006D3427">
                      <w:rPr>
                        <w:rFonts w:ascii="Book Antiqua" w:hAnsi="Book Antiqua" w:cs="Tahoma"/>
                        <w:smallCaps/>
                        <w:color w:val="003262"/>
                        <w:sz w:val="40"/>
                        <w:szCs w:val="40"/>
                      </w:rPr>
                      <w:t>olice Department</w:t>
                    </w:r>
                  </w:p>
                  <w:p w14:paraId="69E1B7E4" w14:textId="77777777" w:rsidR="006D3427" w:rsidRDefault="006D3427" w:rsidP="006D3427">
                    <w:pPr>
                      <w:spacing w:line="380" w:lineRule="exact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Signet Roundhand" w:hAnsi="Signet Roundhand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6A14C80" wp14:editId="73451B56">
              <wp:simplePos x="0" y="0"/>
              <wp:positionH relativeFrom="page">
                <wp:align>right</wp:align>
              </wp:positionH>
              <wp:positionV relativeFrom="paragraph">
                <wp:posOffset>-1036320</wp:posOffset>
              </wp:positionV>
              <wp:extent cx="2141220" cy="11430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1706DA" w14:textId="77777777" w:rsidR="006D3427" w:rsidRDefault="006D3427" w:rsidP="006D3427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315 Village Street</w:t>
                          </w:r>
                        </w:p>
                        <w:p w14:paraId="386E9DFB" w14:textId="77777777" w:rsidR="006D3427" w:rsidRDefault="006D3427" w:rsidP="006D3427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Medway, MA 02053</w:t>
                          </w:r>
                        </w:p>
                        <w:p w14:paraId="06AF7649" w14:textId="77777777" w:rsidR="006D3427" w:rsidRDefault="006D3427" w:rsidP="006D3427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Phone (508) 533-3212</w:t>
                          </w:r>
                        </w:p>
                        <w:p w14:paraId="145988AB" w14:textId="77777777" w:rsidR="006D3427" w:rsidRDefault="006D3427" w:rsidP="006D3427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Fax (508) 533-3216</w:t>
                          </w:r>
                          <w:r>
                            <w:rPr>
                              <w:i/>
                              <w:sz w:val="20"/>
                            </w:rPr>
                            <w:br/>
                            <w:t>Emergency 911</w:t>
                          </w:r>
                        </w:p>
                        <w:p w14:paraId="49DCB9CC" w14:textId="77777777" w:rsidR="006D3427" w:rsidRDefault="006D3427" w:rsidP="006D3427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www.townofmedway.org</w:t>
                          </w:r>
                        </w:p>
                        <w:p w14:paraId="33D0B15C" w14:textId="77777777" w:rsidR="006D3427" w:rsidRDefault="006D3427" w:rsidP="006D3427">
                          <w:pPr>
                            <w:pStyle w:val="Heading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A14C80" id="Text Box 4" o:spid="_x0000_s1027" type="#_x0000_t202" style="position:absolute;margin-left:117.4pt;margin-top:-81.6pt;width:168.6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" o:allowincell="f" filled="f" stroked="f">
              <v:textbox>
                <w:txbxContent>
                  <w:p w14:paraId="321706DA" w14:textId="77777777" w:rsidR="006D3427" w:rsidRDefault="006D3427" w:rsidP="006D3427">
                    <w:pPr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315 Village Street</w:t>
                    </w:r>
                  </w:p>
                  <w:p w14:paraId="386E9DFB" w14:textId="77777777" w:rsidR="006D3427" w:rsidRDefault="006D3427" w:rsidP="006D3427">
                    <w:pPr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Medway, MA 02053</w:t>
                    </w:r>
                  </w:p>
                  <w:p w14:paraId="06AF7649" w14:textId="77777777" w:rsidR="006D3427" w:rsidRDefault="006D3427" w:rsidP="006D3427">
                    <w:pPr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Phone (508) 533-3212</w:t>
                    </w:r>
                  </w:p>
                  <w:p w14:paraId="145988AB" w14:textId="77777777" w:rsidR="006D3427" w:rsidRDefault="006D3427" w:rsidP="006D3427">
                    <w:pPr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Fax (508) 533-3216</w:t>
                    </w:r>
                    <w:r>
                      <w:rPr>
                        <w:i/>
                        <w:sz w:val="20"/>
                      </w:rPr>
                      <w:br/>
                      <w:t>Emergency 911</w:t>
                    </w:r>
                  </w:p>
                  <w:p w14:paraId="49DCB9CC" w14:textId="77777777" w:rsidR="006D3427" w:rsidRDefault="006D3427" w:rsidP="006D3427">
                    <w:pPr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www.townofmedway.org</w:t>
                    </w:r>
                  </w:p>
                  <w:p w14:paraId="33D0B15C" w14:textId="77777777" w:rsidR="006D3427" w:rsidRDefault="006D3427" w:rsidP="006D3427">
                    <w:pPr>
                      <w:pStyle w:val="Heading4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6D3427">
      <w:rPr>
        <w:noProof/>
      </w:rPr>
      <w:drawing>
        <wp:anchor distT="0" distB="0" distL="114300" distR="114300" simplePos="0" relativeHeight="251661312" behindDoc="0" locked="0" layoutInCell="1" allowOverlap="1" wp14:anchorId="43461F71" wp14:editId="74311BD9">
          <wp:simplePos x="0" y="0"/>
          <wp:positionH relativeFrom="margin">
            <wp:align>left</wp:align>
          </wp:positionH>
          <wp:positionV relativeFrom="paragraph">
            <wp:posOffset>-1267188</wp:posOffset>
          </wp:positionV>
          <wp:extent cx="1175385" cy="1373505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wn of Medway POLICE Logo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137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3427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1B063FF5" wp14:editId="0D1FD1F6">
              <wp:simplePos x="0" y="0"/>
              <wp:positionH relativeFrom="page">
                <wp:align>center</wp:align>
              </wp:positionH>
              <wp:positionV relativeFrom="page">
                <wp:posOffset>353060</wp:posOffset>
              </wp:positionV>
              <wp:extent cx="3401060" cy="6305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060" cy="630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830DFA0" w14:textId="77777777" w:rsidR="006D3427" w:rsidRPr="002F4689" w:rsidRDefault="006D3427" w:rsidP="006D3427">
                          <w:pPr>
                            <w:pStyle w:val="Heading2"/>
                            <w:jc w:val="center"/>
                            <w:rPr>
                              <w:rFonts w:ascii="Book Antiqua" w:hAnsi="Book Antiqua"/>
                              <w:b/>
                              <w:smallCaps/>
                              <w:sz w:val="40"/>
                            </w:rPr>
                          </w:pPr>
                          <w:r w:rsidRPr="002F4689">
                            <w:rPr>
                              <w:rFonts w:ascii="Book Antiqua" w:hAnsi="Book Antiqua"/>
                              <w:b/>
                              <w:smallCaps/>
                              <w:sz w:val="40"/>
                            </w:rPr>
                            <w:t>Town of Medway</w:t>
                          </w:r>
                        </w:p>
                        <w:p w14:paraId="35FFE8B9" w14:textId="77777777" w:rsidR="006D3427" w:rsidRPr="00011F25" w:rsidRDefault="006D3427" w:rsidP="006D3427">
                          <w:pPr>
                            <w:pStyle w:val="Heading3"/>
                            <w:spacing w:after="240"/>
                            <w:jc w:val="center"/>
                            <w:rPr>
                              <w:rFonts w:ascii="Book Antiqua" w:hAnsi="Book Antiqua"/>
                              <w:smallCaps/>
                              <w:sz w:val="28"/>
                            </w:rPr>
                          </w:pPr>
                          <w:r>
                            <w:rPr>
                              <w:rFonts w:ascii="Book Antiqua" w:hAnsi="Book Antiqua"/>
                              <w:smallCaps/>
                              <w:sz w:val="28"/>
                            </w:rPr>
                            <w:t>Commonwealth of Massachusetts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63FF5" id="Text Box 3" o:spid="_x0000_s1028" type="#_x0000_t202" style="position:absolute;margin-left:0;margin-top:27.8pt;width:267.8pt;height:49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" o:allowincell="f" filled="f" stroked="f">
              <v:textbox>
                <w:txbxContent>
                  <w:p w14:paraId="6830DFA0" w14:textId="77777777" w:rsidR="006D3427" w:rsidRPr="002F4689" w:rsidRDefault="006D3427" w:rsidP="006D3427">
                    <w:pPr>
                      <w:pStyle w:val="Heading2"/>
                      <w:jc w:val="center"/>
                      <w:rPr>
                        <w:rFonts w:ascii="Book Antiqua" w:hAnsi="Book Antiqua"/>
                        <w:b/>
                        <w:smallCaps/>
                        <w:sz w:val="40"/>
                      </w:rPr>
                    </w:pPr>
                    <w:r w:rsidRPr="002F4689">
                      <w:rPr>
                        <w:rFonts w:ascii="Book Antiqua" w:hAnsi="Book Antiqua"/>
                        <w:b/>
                        <w:smallCaps/>
                        <w:sz w:val="40"/>
                      </w:rPr>
                      <w:t>Town of Medway</w:t>
                    </w:r>
                  </w:p>
                  <w:p w14:paraId="35FFE8B9" w14:textId="77777777" w:rsidR="006D3427" w:rsidRPr="00011F25" w:rsidRDefault="006D3427" w:rsidP="006D3427">
                    <w:pPr>
                      <w:pStyle w:val="Heading3"/>
                      <w:spacing w:after="240"/>
                      <w:jc w:val="center"/>
                      <w:rPr>
                        <w:rFonts w:ascii="Book Antiqua" w:hAnsi="Book Antiqua"/>
                        <w:smallCaps/>
                        <w:sz w:val="28"/>
                      </w:rPr>
                    </w:pPr>
                    <w:r>
                      <w:rPr>
                        <w:rFonts w:ascii="Book Antiqua" w:hAnsi="Book Antiqua"/>
                        <w:smallCaps/>
                        <w:sz w:val="28"/>
                      </w:rPr>
                      <w:t>Commonwealth of Massachusetts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6EA12B3" w14:textId="3E0DCA4F" w:rsidR="00D872A2" w:rsidRPr="006D3427" w:rsidRDefault="00D872A2" w:rsidP="006D3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89"/>
    <w:rsid w:val="00031CCB"/>
    <w:rsid w:val="000447FA"/>
    <w:rsid w:val="00137C34"/>
    <w:rsid w:val="001969A5"/>
    <w:rsid w:val="001B3A97"/>
    <w:rsid w:val="002E5514"/>
    <w:rsid w:val="002F4689"/>
    <w:rsid w:val="002F4BA9"/>
    <w:rsid w:val="002F70F0"/>
    <w:rsid w:val="0031592A"/>
    <w:rsid w:val="003313E6"/>
    <w:rsid w:val="00346593"/>
    <w:rsid w:val="0035304C"/>
    <w:rsid w:val="0037409F"/>
    <w:rsid w:val="003C08F5"/>
    <w:rsid w:val="003D0AD6"/>
    <w:rsid w:val="003E79CD"/>
    <w:rsid w:val="004030C6"/>
    <w:rsid w:val="00482290"/>
    <w:rsid w:val="004970B3"/>
    <w:rsid w:val="004A4262"/>
    <w:rsid w:val="004A5362"/>
    <w:rsid w:val="004D0E24"/>
    <w:rsid w:val="004E378B"/>
    <w:rsid w:val="004E3CD4"/>
    <w:rsid w:val="00540EF3"/>
    <w:rsid w:val="00565698"/>
    <w:rsid w:val="005665A5"/>
    <w:rsid w:val="00586FC3"/>
    <w:rsid w:val="005A70F9"/>
    <w:rsid w:val="005B7FEE"/>
    <w:rsid w:val="0061702F"/>
    <w:rsid w:val="00636A79"/>
    <w:rsid w:val="0064015F"/>
    <w:rsid w:val="00647C33"/>
    <w:rsid w:val="0069344E"/>
    <w:rsid w:val="006D3427"/>
    <w:rsid w:val="006F72C3"/>
    <w:rsid w:val="00737554"/>
    <w:rsid w:val="00786703"/>
    <w:rsid w:val="007E16C5"/>
    <w:rsid w:val="007E4928"/>
    <w:rsid w:val="0081680D"/>
    <w:rsid w:val="008249DB"/>
    <w:rsid w:val="00851E58"/>
    <w:rsid w:val="0086077E"/>
    <w:rsid w:val="008A7B82"/>
    <w:rsid w:val="008B06DD"/>
    <w:rsid w:val="008C583E"/>
    <w:rsid w:val="00967747"/>
    <w:rsid w:val="00AA1A8B"/>
    <w:rsid w:val="00AB3F0F"/>
    <w:rsid w:val="00AE7A93"/>
    <w:rsid w:val="00AF65FE"/>
    <w:rsid w:val="00B317BC"/>
    <w:rsid w:val="00B33900"/>
    <w:rsid w:val="00B60BAA"/>
    <w:rsid w:val="00B848C2"/>
    <w:rsid w:val="00BA55D3"/>
    <w:rsid w:val="00C0057D"/>
    <w:rsid w:val="00C62831"/>
    <w:rsid w:val="00CC0A6E"/>
    <w:rsid w:val="00CE1705"/>
    <w:rsid w:val="00CE2452"/>
    <w:rsid w:val="00CF77A3"/>
    <w:rsid w:val="00D101E7"/>
    <w:rsid w:val="00D25956"/>
    <w:rsid w:val="00D671EE"/>
    <w:rsid w:val="00D82792"/>
    <w:rsid w:val="00D83852"/>
    <w:rsid w:val="00D86086"/>
    <w:rsid w:val="00D872A2"/>
    <w:rsid w:val="00DA5BE0"/>
    <w:rsid w:val="00DA6459"/>
    <w:rsid w:val="00DC3E43"/>
    <w:rsid w:val="00DE4FCD"/>
    <w:rsid w:val="00E1346E"/>
    <w:rsid w:val="00E31A77"/>
    <w:rsid w:val="00E5055E"/>
    <w:rsid w:val="00E56267"/>
    <w:rsid w:val="00E57639"/>
    <w:rsid w:val="00EC0CE0"/>
    <w:rsid w:val="00ED7375"/>
    <w:rsid w:val="00EF7E11"/>
    <w:rsid w:val="00F05E63"/>
    <w:rsid w:val="00FA0D8B"/>
    <w:rsid w:val="00FA0ED3"/>
    <w:rsid w:val="00FB129F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9B9F3"/>
  <w15:chartTrackingRefBased/>
  <w15:docId w15:val="{B800A627-BC0C-4CB5-876A-771F208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Signet Roundhand" w:hAnsi="Signet Roundhand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0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5304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4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344E"/>
    <w:rPr>
      <w:rFonts w:ascii="Arial" w:hAnsi="Arial"/>
      <w:sz w:val="32"/>
    </w:rPr>
  </w:style>
  <w:style w:type="character" w:customStyle="1" w:styleId="Heading3Char">
    <w:name w:val="Heading 3 Char"/>
    <w:basedOn w:val="DefaultParagraphFont"/>
    <w:link w:val="Heading3"/>
    <w:rsid w:val="0069344E"/>
    <w:rPr>
      <w:rFonts w:ascii="Signet Roundhand" w:hAnsi="Signet Roundhand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93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44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93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44E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ED7375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647C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60B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BA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6D3427"/>
    <w:rPr>
      <w:rFonts w:ascii="Arial" w:hAnsi="Arial"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JR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JRM LETTERHEAD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</vt:lpstr>
    </vt:vector>
  </TitlesOfParts>
  <Company>Town of Walpole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</dc:title>
  <dc:subject/>
  <dc:creator>Jean St. George</dc:creator>
  <cp:keywords/>
  <cp:lastModifiedBy>Sandy Johnston</cp:lastModifiedBy>
  <cp:revision>3</cp:revision>
  <cp:lastPrinted>2016-05-24T19:13:00Z</cp:lastPrinted>
  <dcterms:created xsi:type="dcterms:W3CDTF">2020-01-31T18:17:00Z</dcterms:created>
  <dcterms:modified xsi:type="dcterms:W3CDTF">2020-01-31T18:20:00Z</dcterms:modified>
</cp:coreProperties>
</file>