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CC0A95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CC0A95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CC0A95" w:rsidRDefault="00480F53" w:rsidP="00CC7AD0">
                  <w:pPr>
                    <w:pStyle w:val="Heading2"/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bookmarkStart w:id="0" w:name="_GoBack"/>
                  <w:bookmarkEnd w:id="0"/>
                  <w:r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S</w:t>
                  </w:r>
                  <w:r w:rsidR="00AD4047" w:rsidRPr="00CC0A95"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ATURDAY</w:t>
                  </w:r>
                </w:p>
                <w:p w:rsidR="00AD4047" w:rsidRPr="00CC0A95" w:rsidRDefault="00CC0A95" w:rsidP="00CC7AD0">
                  <w:pPr>
                    <w:pStyle w:val="Heading2"/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CC0A95"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S</w:t>
                  </w:r>
                  <w:r w:rsidR="00DE06FB"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EPTEMBER 22nd, 2018</w:t>
                  </w:r>
                </w:p>
                <w:p w:rsidR="00AD4047" w:rsidRDefault="00AD4047" w:rsidP="00CC7AD0">
                  <w:pPr>
                    <w:pStyle w:val="Heading2"/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CC0A95"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8AM-2PM</w:t>
                  </w:r>
                </w:p>
                <w:p w:rsidR="00480F53" w:rsidRDefault="00480F53" w:rsidP="00CC7AD0">
                  <w:pPr>
                    <w:pStyle w:val="Heading2"/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</w:p>
                <w:p w:rsidR="00480F53" w:rsidRPr="00CC0A95" w:rsidRDefault="00480F53" w:rsidP="00CC7AD0">
                  <w:pPr>
                    <w:pStyle w:val="Heading2"/>
                    <w:rPr>
                      <w:b/>
                      <w:caps w:val="0"/>
                      <w:color w:val="FF0000"/>
                      <w:spacing w:val="0"/>
                      <w:sz w:val="40"/>
                      <w:szCs w:val="4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</w:p>
                <w:p w:rsidR="00184664" w:rsidRPr="00CC0A95" w:rsidRDefault="00184664" w:rsidP="00AD4047">
                  <w:pPr>
                    <w:pStyle w:val="Heading3"/>
                  </w:pPr>
                </w:p>
              </w:tc>
            </w:tr>
            <w:tr w:rsidR="00184664" w:rsidRPr="00CC0A95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CC0A95" w:rsidRDefault="00CC0A95" w:rsidP="00CC7AD0">
                  <w:pPr>
                    <w:pStyle w:val="Heading2"/>
                    <w:rPr>
                      <w:rFonts w:ascii="Arial Black" w:hAnsi="Arial Black"/>
                      <w:sz w:val="28"/>
                    </w:rPr>
                  </w:pPr>
                  <w:r w:rsidRPr="00CC0A95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75F86700" wp14:editId="559457DF">
                        <wp:simplePos x="0" y="0"/>
                        <wp:positionH relativeFrom="column">
                          <wp:posOffset>-55880</wp:posOffset>
                        </wp:positionH>
                        <wp:positionV relativeFrom="paragraph">
                          <wp:posOffset>-52705</wp:posOffset>
                        </wp:positionV>
                        <wp:extent cx="790214" cy="839230"/>
                        <wp:effectExtent l="190500" t="171450" r="124460" b="170815"/>
                        <wp:wrapNone/>
                        <wp:docPr id="97" name="Picture 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" name="Picture 9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2257896">
                                  <a:off x="0" y="0"/>
                                  <a:ext cx="790214" cy="839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D4047" w:rsidRPr="00CC0A95">
                    <w:rPr>
                      <w:rFonts w:ascii="Arial Black" w:hAnsi="Arial Black"/>
                      <w:sz w:val="28"/>
                    </w:rPr>
                    <w:t>APPLICATIONS AVAILABLE@</w:t>
                  </w:r>
                </w:p>
                <w:p w:rsidR="00AD4047" w:rsidRPr="00CC0A95" w:rsidRDefault="00AD4047" w:rsidP="00CC7AD0">
                  <w:pPr>
                    <w:pStyle w:val="Heading2"/>
                    <w:rPr>
                      <w:rFonts w:ascii="Arial Black" w:hAnsi="Arial Black"/>
                      <w:sz w:val="28"/>
                    </w:rPr>
                  </w:pPr>
                </w:p>
                <w:p w:rsidR="00AD4047" w:rsidRPr="00CC0A95" w:rsidRDefault="00AD4047" w:rsidP="00CC7AD0">
                  <w:pPr>
                    <w:pStyle w:val="Heading2"/>
                    <w:rPr>
                      <w:rFonts w:ascii="Arial Black" w:hAnsi="Arial Black"/>
                      <w:sz w:val="28"/>
                    </w:rPr>
                  </w:pPr>
                  <w:r w:rsidRPr="00CC0A95">
                    <w:rPr>
                      <w:rFonts w:ascii="Arial Black" w:hAnsi="Arial Black"/>
                      <w:sz w:val="28"/>
                    </w:rPr>
                    <w:t>TOWNOFMEDWAY.ORG</w:t>
                  </w:r>
                </w:p>
                <w:p w:rsidR="00AD4047" w:rsidRPr="00CC0A95" w:rsidRDefault="00AD4047" w:rsidP="00CC7AD0">
                  <w:pPr>
                    <w:pStyle w:val="Heading2"/>
                    <w:rPr>
                      <w:rFonts w:ascii="Arial Black" w:hAnsi="Arial Black"/>
                      <w:sz w:val="28"/>
                    </w:rPr>
                  </w:pPr>
                  <w:r w:rsidRPr="00CC0A95">
                    <w:rPr>
                      <w:rFonts w:ascii="Arial Black" w:hAnsi="Arial Black"/>
                      <w:sz w:val="28"/>
                    </w:rPr>
                    <w:t>TOWN CLERKS OFFICE</w:t>
                  </w:r>
                </w:p>
                <w:p w:rsidR="00AD4047" w:rsidRPr="00CC0A95" w:rsidRDefault="004A25BD" w:rsidP="00CC7AD0">
                  <w:pPr>
                    <w:pStyle w:val="Heading2"/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Arial Black" w:hAnsi="Arial Black"/>
                      <w:sz w:val="28"/>
                    </w:rPr>
                    <w:t>SHAWs</w:t>
                  </w:r>
                </w:p>
                <w:p w:rsidR="00AD4047" w:rsidRPr="00CC0A95" w:rsidRDefault="00AD4047" w:rsidP="00CC7AD0">
                  <w:pPr>
                    <w:pStyle w:val="Heading2"/>
                    <w:rPr>
                      <w:rFonts w:ascii="Arial Black" w:hAnsi="Arial Black"/>
                      <w:sz w:val="28"/>
                    </w:rPr>
                  </w:pPr>
                  <w:r w:rsidRPr="00CC0A95">
                    <w:rPr>
                      <w:rFonts w:ascii="Arial Black" w:hAnsi="Arial Black"/>
                      <w:sz w:val="28"/>
                    </w:rPr>
                    <w:t>CHARLES RIVER BANK</w:t>
                  </w:r>
                </w:p>
                <w:p w:rsidR="00AD4047" w:rsidRPr="00CC0A95" w:rsidRDefault="00AD4047" w:rsidP="00CC7AD0">
                  <w:pPr>
                    <w:pStyle w:val="Heading2"/>
                    <w:rPr>
                      <w:rFonts w:ascii="Arial Black" w:hAnsi="Arial Black"/>
                      <w:sz w:val="28"/>
                    </w:rPr>
                  </w:pPr>
                  <w:r w:rsidRPr="00CC0A95">
                    <w:rPr>
                      <w:rFonts w:ascii="Arial Black" w:hAnsi="Arial Black"/>
                      <w:sz w:val="28"/>
                    </w:rPr>
                    <w:t>MIDDLESEX BANK</w:t>
                  </w:r>
                </w:p>
                <w:p w:rsidR="00AD4047" w:rsidRPr="00CC0A95" w:rsidRDefault="00AD4047" w:rsidP="00CC7AD0">
                  <w:pPr>
                    <w:pStyle w:val="Heading2"/>
                    <w:rPr>
                      <w:rFonts w:ascii="Arial Black" w:hAnsi="Arial Black"/>
                      <w:sz w:val="28"/>
                    </w:rPr>
                  </w:pPr>
                </w:p>
                <w:p w:rsidR="00184664" w:rsidRPr="00CC0A95" w:rsidRDefault="00184664" w:rsidP="00AD4047">
                  <w:pPr>
                    <w:pStyle w:val="Heading2"/>
                    <w:jc w:val="both"/>
                  </w:pPr>
                </w:p>
                <w:p w:rsidR="00CC0A95" w:rsidRPr="00CC0A95" w:rsidRDefault="00AD4047" w:rsidP="00AD4047">
                  <w:pPr>
                    <w:pStyle w:val="Heading2"/>
                    <w:rPr>
                      <w:rFonts w:ascii="Arial Black" w:hAnsi="Arial Black"/>
                    </w:rPr>
                  </w:pPr>
                  <w:r w:rsidRPr="00CC0A95">
                    <w:rPr>
                      <w:rFonts w:ascii="Arial Black" w:hAnsi="Arial Black"/>
                    </w:rPr>
                    <w:t xml:space="preserve">$10.00 </w:t>
                  </w:r>
                </w:p>
                <w:p w:rsidR="00AD4047" w:rsidRPr="00CC0A95" w:rsidRDefault="00AD4047" w:rsidP="00AD4047">
                  <w:pPr>
                    <w:pStyle w:val="Heading2"/>
                    <w:rPr>
                      <w:rFonts w:ascii="Arial Black" w:hAnsi="Arial Black"/>
                    </w:rPr>
                  </w:pPr>
                  <w:r w:rsidRPr="00CC0A95">
                    <w:rPr>
                      <w:rFonts w:ascii="Arial Black" w:hAnsi="Arial Black"/>
                    </w:rPr>
                    <w:t>DONATION TO PARTICIPATE</w:t>
                  </w:r>
                </w:p>
                <w:p w:rsidR="00CC0A95" w:rsidRPr="00CC0A95" w:rsidRDefault="00CC0A95" w:rsidP="00AD4047">
                  <w:pPr>
                    <w:pStyle w:val="Heading2"/>
                    <w:rPr>
                      <w:rFonts w:ascii="Arial Black" w:hAnsi="Arial Black"/>
                    </w:rPr>
                  </w:pPr>
                </w:p>
                <w:p w:rsidR="00CC0A95" w:rsidRPr="00CC0A95" w:rsidRDefault="00CC0A95" w:rsidP="00AD4047">
                  <w:pPr>
                    <w:pStyle w:val="Heading2"/>
                  </w:pPr>
                </w:p>
                <w:p w:rsidR="00AD4047" w:rsidRPr="00CC0A95" w:rsidRDefault="00CC0A95" w:rsidP="00AD4047">
                  <w:pPr>
                    <w:pStyle w:val="Heading2"/>
                  </w:pPr>
                  <w:r w:rsidRPr="00CC0A95">
                    <w:t>THANK YOU FOR YOUR SUPPORT</w:t>
                  </w:r>
                </w:p>
                <w:p w:rsidR="00CC0A95" w:rsidRPr="00CC0A95" w:rsidRDefault="00CC0A95" w:rsidP="00AD4047">
                  <w:pPr>
                    <w:pStyle w:val="Heading2"/>
                  </w:pPr>
                  <w:r w:rsidRPr="00CC0A95">
                    <w:t>MEDWAY CHRISTMAS COMMITTEE</w:t>
                  </w:r>
                </w:p>
                <w:p w:rsidR="004670DD" w:rsidRPr="00CC0A95" w:rsidRDefault="004670DD" w:rsidP="004670DD"/>
              </w:tc>
            </w:tr>
          </w:tbl>
          <w:p w:rsidR="00184664" w:rsidRPr="00CC0A95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73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73"/>
            </w:tblGrid>
            <w:tr w:rsidR="00184664" w:rsidRPr="00CC0A95" w:rsidTr="00AD4047">
              <w:trPr>
                <w:trHeight w:hRule="exact" w:val="489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CC0A95" w:rsidRDefault="00AD4047" w:rsidP="00CC7AD0">
                  <w:pPr>
                    <w:pStyle w:val="Heading3"/>
                    <w:rPr>
                      <w:sz w:val="44"/>
                      <w:szCs w:val="44"/>
                    </w:rPr>
                  </w:pPr>
                  <w:r w:rsidRPr="00CC0A95">
                    <w:rPr>
                      <w:sz w:val="44"/>
                      <w:szCs w:val="44"/>
                    </w:rPr>
                    <w:t>ALL DONATION</w:t>
                  </w:r>
                  <w:r w:rsidR="00CC0A95" w:rsidRPr="00CC0A95">
                    <w:rPr>
                      <w:sz w:val="44"/>
                      <w:szCs w:val="44"/>
                    </w:rPr>
                    <w:t>S</w:t>
                  </w:r>
                  <w:r w:rsidRPr="00CC0A95">
                    <w:rPr>
                      <w:sz w:val="44"/>
                      <w:szCs w:val="44"/>
                    </w:rPr>
                    <w:t xml:space="preserve"> SUPPORT THE ANNUAL CHRISTMAS PARADE AND FIRE</w:t>
                  </w:r>
                  <w:r w:rsidR="00480F53">
                    <w:rPr>
                      <w:sz w:val="44"/>
                      <w:szCs w:val="44"/>
                    </w:rPr>
                    <w:t>WORKS</w:t>
                  </w:r>
                  <w:r w:rsidRPr="00CC0A95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57925775" wp14:editId="24320F5D">
                        <wp:extent cx="2333625" cy="685800"/>
                        <wp:effectExtent l="0" t="0" r="9525" b="0"/>
                        <wp:docPr id="12" name="Picture 12" descr="Image result for 25TH ANNIVERSARY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25TH ANNIVERSARY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0A95">
                    <w:rPr>
                      <w:sz w:val="44"/>
                      <w:szCs w:val="44"/>
                    </w:rPr>
                    <w:t>WORKS</w:t>
                  </w:r>
                </w:p>
              </w:tc>
            </w:tr>
            <w:tr w:rsidR="00184664" w:rsidRPr="00CC0A95" w:rsidTr="00AD4047">
              <w:trPr>
                <w:trHeight w:hRule="exact" w:val="438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4987" w:type="pct"/>
                    <w:tblInd w:w="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71"/>
                    <w:gridCol w:w="1872"/>
                  </w:tblGrid>
                  <w:tr w:rsidR="00CC0A95" w:rsidRPr="00CC0A95" w:rsidTr="00AD4047">
                    <w:trPr>
                      <w:trHeight w:val="760"/>
                    </w:trPr>
                    <w:tc>
                      <w:tcPr>
                        <w:tcW w:w="1871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CC0A95" w:rsidRDefault="00184664" w:rsidP="00CC7AD0">
                        <w:pPr>
                          <w:pStyle w:val="Heading3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72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CC0A95" w:rsidRDefault="00184664" w:rsidP="00CC7AD0">
                        <w:pPr>
                          <w:pStyle w:val="Heading3"/>
                          <w:rPr>
                            <w:color w:val="FF0000"/>
                          </w:rPr>
                        </w:pPr>
                      </w:p>
                    </w:tc>
                  </w:tr>
                  <w:tr w:rsidR="00CC0A95" w:rsidRPr="00CC0A95" w:rsidTr="00AD4047">
                    <w:trPr>
                      <w:trHeight w:val="399"/>
                    </w:trPr>
                    <w:tc>
                      <w:tcPr>
                        <w:tcW w:w="1871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CC0A95" w:rsidRDefault="00184664" w:rsidP="00CC7AD0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72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CC0A95" w:rsidRDefault="00184664" w:rsidP="00CC7AD0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  <w:tr w:rsidR="00CC0A95" w:rsidRPr="00CC0A95" w:rsidTr="00AD4047">
                    <w:trPr>
                      <w:trHeight w:val="798"/>
                    </w:trPr>
                    <w:tc>
                      <w:tcPr>
                        <w:tcW w:w="1871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CC0A95" w:rsidRDefault="00184664" w:rsidP="00CC7AD0">
                        <w:pPr>
                          <w:pStyle w:val="Heading3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72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CC0A95" w:rsidRDefault="00CC0A95" w:rsidP="00CC7AD0">
                        <w:pPr>
                          <w:pStyle w:val="Heading3"/>
                          <w:rPr>
                            <w:color w:val="FF0000"/>
                          </w:rPr>
                        </w:pPr>
                        <w:r w:rsidRPr="00CC0A95">
                          <w:rPr>
                            <w:noProof/>
                            <w:color w:val="FF0000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70F7EB16" wp14:editId="7202A62C">
                              <wp:simplePos x="0" y="0"/>
                              <wp:positionH relativeFrom="column">
                                <wp:posOffset>-1066165</wp:posOffset>
                              </wp:positionH>
                              <wp:positionV relativeFrom="paragraph">
                                <wp:posOffset>-1059180</wp:posOffset>
                              </wp:positionV>
                              <wp:extent cx="2416066" cy="2517715"/>
                              <wp:effectExtent l="0" t="0" r="0" b="0"/>
                              <wp:wrapNone/>
                              <wp:docPr id="709" name="Picture 70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9" name="Picture 709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16066" cy="2517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  <w:tr w:rsidR="00CC0A95" w:rsidRPr="00CC0A95" w:rsidTr="00AD4047">
                    <w:trPr>
                      <w:trHeight w:val="418"/>
                    </w:trPr>
                    <w:tc>
                      <w:tcPr>
                        <w:tcW w:w="1871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CC0A95" w:rsidRDefault="00184664" w:rsidP="00CC7AD0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72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CC0A95" w:rsidRDefault="00184664" w:rsidP="00CC7AD0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</w:tbl>
                <w:p w:rsidR="00184664" w:rsidRPr="00CC0A95" w:rsidRDefault="00184664" w:rsidP="00AD4047">
                  <w:pPr>
                    <w:rPr>
                      <w:color w:val="FF0000"/>
                    </w:rPr>
                  </w:pPr>
                </w:p>
              </w:tc>
            </w:tr>
            <w:tr w:rsidR="00184664" w:rsidRPr="00CC0A95" w:rsidTr="00AD4047">
              <w:trPr>
                <w:trHeight w:val="41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670DD" w:rsidRPr="00CC0A95" w:rsidRDefault="00CC0A95" w:rsidP="004670DD">
                  <w:pPr>
                    <w:pStyle w:val="Heading3"/>
                    <w:rPr>
                      <w:color w:val="FF0000"/>
                      <w:sz w:val="22"/>
                      <w:szCs w:val="22"/>
                    </w:rPr>
                  </w:pPr>
                  <w:r w:rsidRPr="00CC0A95">
                    <w:rPr>
                      <w:color w:val="FF0000"/>
                      <w:sz w:val="22"/>
                      <w:szCs w:val="22"/>
                    </w:rPr>
                    <w:t>MAP PICK UP</w:t>
                  </w:r>
                </w:p>
                <w:p w:rsidR="00CC0A95" w:rsidRPr="00CC0A95" w:rsidRDefault="00CC0A95" w:rsidP="004670DD">
                  <w:pPr>
                    <w:pStyle w:val="Heading3"/>
                    <w:rPr>
                      <w:color w:val="FF0000"/>
                      <w:sz w:val="22"/>
                      <w:szCs w:val="22"/>
                    </w:rPr>
                  </w:pPr>
                  <w:r w:rsidRPr="00CC0A95">
                    <w:rPr>
                      <w:color w:val="FF0000"/>
                      <w:sz w:val="22"/>
                      <w:szCs w:val="22"/>
                    </w:rPr>
                    <w:t>DAY OF THE EVENT</w:t>
                  </w:r>
                </w:p>
                <w:p w:rsidR="00CC0A95" w:rsidRPr="00CC0A95" w:rsidRDefault="00CC0A95" w:rsidP="004670DD">
                  <w:pPr>
                    <w:pStyle w:val="Heading3"/>
                    <w:rPr>
                      <w:color w:val="FF0000"/>
                      <w:sz w:val="22"/>
                      <w:szCs w:val="22"/>
                    </w:rPr>
                  </w:pPr>
                  <w:r w:rsidRPr="00CC0A95">
                    <w:rPr>
                      <w:color w:val="FF0000"/>
                      <w:sz w:val="22"/>
                      <w:szCs w:val="22"/>
                    </w:rPr>
                    <w:t>@MEDWAY PLAZA</w:t>
                  </w:r>
                </w:p>
                <w:p w:rsidR="00CC0A95" w:rsidRPr="00CC0A95" w:rsidRDefault="00CC0A95" w:rsidP="004670DD">
                  <w:pPr>
                    <w:pStyle w:val="Heading3"/>
                    <w:rPr>
                      <w:color w:val="FF0000"/>
                    </w:rPr>
                  </w:pPr>
                  <w:r w:rsidRPr="00CC0A95">
                    <w:rPr>
                      <w:color w:val="FF0000"/>
                      <w:sz w:val="22"/>
                      <w:szCs w:val="22"/>
                    </w:rPr>
                    <w:t>$1.00 DONATION</w:t>
                  </w:r>
                  <w:r w:rsidRPr="00CC0A95"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:rsidR="00184664" w:rsidRPr="00CC0A95" w:rsidRDefault="00184664" w:rsidP="00CC7AD0"/>
        </w:tc>
      </w:tr>
    </w:tbl>
    <w:p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10"/>
      <w:headerReference w:type="first" r:id="rId11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F1" w:rsidRDefault="005832F1" w:rsidP="008B2920">
      <w:pPr>
        <w:spacing w:after="0" w:line="240" w:lineRule="auto"/>
      </w:pPr>
      <w:r>
        <w:separator/>
      </w:r>
    </w:p>
  </w:endnote>
  <w:endnote w:type="continuationSeparator" w:id="0">
    <w:p w:rsidR="005832F1" w:rsidRDefault="005832F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F1" w:rsidRDefault="005832F1" w:rsidP="008B2920">
      <w:pPr>
        <w:spacing w:after="0" w:line="240" w:lineRule="auto"/>
      </w:pPr>
      <w:r>
        <w:separator/>
      </w:r>
    </w:p>
  </w:footnote>
  <w:footnote w:type="continuationSeparator" w:id="0">
    <w:p w:rsidR="005832F1" w:rsidRDefault="005832F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>
      <w:sdt>
        <w:sdtPr>
          <w:rPr>
            <w:rFonts w:ascii="Arial Rounded MT Bold" w:hAnsi="Arial Rounded MT Bold"/>
            <w:color w:val="FF0000"/>
          </w:r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AD4047" w:rsidP="00AD4047">
              <w:pPr>
                <w:pStyle w:val="Heading1"/>
              </w:pPr>
              <w:r w:rsidRPr="00AD4047">
                <w:rPr>
                  <w:rFonts w:ascii="Arial Rounded MT Bold" w:hAnsi="Arial Rounded MT Bold"/>
                  <w:color w:val="FF0000"/>
                </w:rPr>
                <w:t>medway town wide yard sale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47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30C69"/>
    <w:rsid w:val="00390414"/>
    <w:rsid w:val="003E1711"/>
    <w:rsid w:val="0045425A"/>
    <w:rsid w:val="00463A38"/>
    <w:rsid w:val="004670DD"/>
    <w:rsid w:val="00480F53"/>
    <w:rsid w:val="0048346B"/>
    <w:rsid w:val="004A25BD"/>
    <w:rsid w:val="004D37CC"/>
    <w:rsid w:val="004E4CA5"/>
    <w:rsid w:val="00502D70"/>
    <w:rsid w:val="00510920"/>
    <w:rsid w:val="00517626"/>
    <w:rsid w:val="005832F1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AD4047"/>
    <w:rsid w:val="00B15938"/>
    <w:rsid w:val="00B67DB0"/>
    <w:rsid w:val="00BA68C1"/>
    <w:rsid w:val="00BC3CC7"/>
    <w:rsid w:val="00BD34A5"/>
    <w:rsid w:val="00BD5EFB"/>
    <w:rsid w:val="00BE2D6E"/>
    <w:rsid w:val="00C35EFB"/>
    <w:rsid w:val="00C73037"/>
    <w:rsid w:val="00CC0A95"/>
    <w:rsid w:val="00D2689C"/>
    <w:rsid w:val="00D97FFA"/>
    <w:rsid w:val="00DE06FB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706E6-E329-426E-BFEA-D7F96185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://www.northwestibassociation.com/uploads/2/3/1/2/23127022/25_1_orig.jpg&amp;imgrefurl=http://www.northwestibassociation.com/niba---25th-anniversary.html&amp;docid=bkH7na5UDxw1lM&amp;tbnid=EuuqQGEaAyfblM:&amp;vet=10ahUKEwi4qqX47MXVAhVr0YMKHSRcASQQMwjLASgxMDE..i&amp;w=517&amp;h=213&amp;bih=934&amp;biw=1920&amp;q=25TH%20ANNIVERSARY&amp;ved=0ahUKEwi4qqX47MXVAhVr0YMKHSRcASQQMwjLASgxMDE&amp;iact=mrc&amp;uact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usso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medway town wide yard sale</dc:creator>
  <cp:keywords/>
  <dc:description/>
  <cp:lastModifiedBy>Sandy Johnston</cp:lastModifiedBy>
  <cp:revision>2</cp:revision>
  <cp:lastPrinted>2018-07-31T11:52:00Z</cp:lastPrinted>
  <dcterms:created xsi:type="dcterms:W3CDTF">2018-09-04T18:12:00Z</dcterms:created>
  <dcterms:modified xsi:type="dcterms:W3CDTF">2018-09-04T18:12:00Z</dcterms:modified>
</cp:coreProperties>
</file>