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4191" w14:textId="77777777" w:rsidR="00583BB9" w:rsidRPr="00CA3089" w:rsidRDefault="00B63806" w:rsidP="002663AE">
      <w:pPr>
        <w:tabs>
          <w:tab w:val="left" w:pos="120"/>
        </w:tabs>
        <w:ind w:left="-720" w:right="-1152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1D5273" wp14:editId="38F0B9C7">
            <wp:simplePos x="0" y="0"/>
            <wp:positionH relativeFrom="column">
              <wp:posOffset>5572125</wp:posOffset>
            </wp:positionH>
            <wp:positionV relativeFrom="page">
              <wp:posOffset>438150</wp:posOffset>
            </wp:positionV>
            <wp:extent cx="1316990" cy="1316990"/>
            <wp:effectExtent l="0" t="0" r="0" b="0"/>
            <wp:wrapNone/>
            <wp:docPr id="29" name="Picture 29" descr="NCMCD_Logo_6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CMCD_Logo_600x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0613E362" wp14:editId="4406E32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34440" cy="1234440"/>
            <wp:effectExtent l="0" t="0" r="3810" b="3810"/>
            <wp:wrapNone/>
            <wp:docPr id="25" name="Picture 25" descr="Seal_of_Massachusetts_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al_of_Massachusetts_200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44D34A" wp14:editId="066A975A">
                <wp:simplePos x="0" y="0"/>
                <wp:positionH relativeFrom="column">
                  <wp:posOffset>936625</wp:posOffset>
                </wp:positionH>
                <wp:positionV relativeFrom="page">
                  <wp:posOffset>457200</wp:posOffset>
                </wp:positionV>
                <wp:extent cx="4984750" cy="1257300"/>
                <wp:effectExtent l="3175" t="0" r="3175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255F7" w14:textId="77777777" w:rsidR="00583BB9" w:rsidRPr="00020FBA" w:rsidRDefault="00583BB9" w:rsidP="00C72754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pacing w:val="20"/>
                                <w:szCs w:val="32"/>
                              </w:rPr>
                            </w:pPr>
                            <w:r w:rsidRPr="00020FBA">
                              <w:rPr>
                                <w:rFonts w:ascii="Times New Roman" w:hAnsi="Times New Roman"/>
                                <w:b/>
                                <w:smallCaps/>
                                <w:spacing w:val="20"/>
                                <w:szCs w:val="32"/>
                              </w:rPr>
                              <w:t>The Commonwealth of Massachusetts</w:t>
                            </w:r>
                          </w:p>
                          <w:p w14:paraId="1398CAC9" w14:textId="77777777" w:rsidR="00583BB9" w:rsidRPr="00020FBA" w:rsidRDefault="00F638DC" w:rsidP="00C72754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FBA">
                              <w:rPr>
                                <w:b/>
                                <w:sz w:val="28"/>
                                <w:szCs w:val="28"/>
                              </w:rPr>
                              <w:t>The State Reclamation and</w:t>
                            </w:r>
                            <w:r w:rsidR="00583BB9" w:rsidRPr="00020F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Mosquito</w:t>
                            </w:r>
                            <w:r w:rsidR="00C72754" w:rsidRPr="00020F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BB9" w:rsidRPr="00020FBA">
                              <w:rPr>
                                <w:b/>
                                <w:sz w:val="28"/>
                                <w:szCs w:val="28"/>
                              </w:rPr>
                              <w:t>Control Board</w:t>
                            </w:r>
                          </w:p>
                          <w:p w14:paraId="67A843A1" w14:textId="77777777" w:rsidR="00C72754" w:rsidRPr="00020FBA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8"/>
                                <w:szCs w:val="28"/>
                              </w:rPr>
                              <w:t>Norfolk County Mosquito Control District</w:t>
                            </w:r>
                          </w:p>
                          <w:p w14:paraId="3D3763AF" w14:textId="77777777" w:rsidR="00C72754" w:rsidRPr="00020FBA" w:rsidRDefault="008A08CE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144 Production Road, Suite C</w:t>
                            </w:r>
                            <w:r w:rsidR="00951759">
                              <w:rPr>
                                <w:rFonts w:ascii="Georgia" w:hAnsi="Georgia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Walpole, MA 02081</w:t>
                            </w:r>
                          </w:p>
                          <w:p w14:paraId="10F81581" w14:textId="77777777" w:rsidR="00C72754" w:rsidRPr="00020FBA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4"/>
                              </w:rPr>
                              <w:t>(781) 762-3681 fax: (781) 769-6436</w:t>
                            </w:r>
                          </w:p>
                          <w:p w14:paraId="185DC30B" w14:textId="77777777" w:rsidR="00C72754" w:rsidRPr="00020FBA" w:rsidRDefault="002C45CF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www.NorfolkCountyM</w:t>
                            </w:r>
                            <w:r w:rsidR="00C72754" w:rsidRPr="00020FBA">
                              <w:rPr>
                                <w:rFonts w:ascii="Georgia" w:hAnsi="Georgia"/>
                                <w:sz w:val="24"/>
                              </w:rPr>
                              <w:t>osquito.org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4D34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3.75pt;margin-top:36pt;width:392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" stroked="f">
                <v:textbox>
                  <w:txbxContent>
                    <w:p w14:paraId="4BB255F7" w14:textId="77777777" w:rsidR="00583BB9" w:rsidRPr="00020FBA" w:rsidRDefault="00583BB9" w:rsidP="00C72754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b/>
                          <w:smallCaps/>
                          <w:spacing w:val="20"/>
                          <w:szCs w:val="32"/>
                        </w:rPr>
                      </w:pPr>
                      <w:r w:rsidRPr="00020FBA">
                        <w:rPr>
                          <w:rFonts w:ascii="Times New Roman" w:hAnsi="Times New Roman"/>
                          <w:b/>
                          <w:smallCaps/>
                          <w:spacing w:val="20"/>
                          <w:szCs w:val="32"/>
                        </w:rPr>
                        <w:t>The Commonwealth of Massachusetts</w:t>
                      </w:r>
                    </w:p>
                    <w:p w14:paraId="1398CAC9" w14:textId="77777777" w:rsidR="00583BB9" w:rsidRPr="00020FBA" w:rsidRDefault="00F638DC" w:rsidP="00C72754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020FBA">
                        <w:rPr>
                          <w:b/>
                          <w:sz w:val="28"/>
                          <w:szCs w:val="28"/>
                        </w:rPr>
                        <w:t>The State Reclamation and</w:t>
                      </w:r>
                      <w:r w:rsidR="00583BB9" w:rsidRPr="00020FBA">
                        <w:rPr>
                          <w:b/>
                          <w:sz w:val="28"/>
                          <w:szCs w:val="28"/>
                        </w:rPr>
                        <w:t xml:space="preserve"> Mosquito</w:t>
                      </w:r>
                      <w:r w:rsidR="00C72754" w:rsidRPr="00020FB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83BB9" w:rsidRPr="00020FBA">
                        <w:rPr>
                          <w:b/>
                          <w:sz w:val="28"/>
                          <w:szCs w:val="28"/>
                        </w:rPr>
                        <w:t>Control Board</w:t>
                      </w:r>
                    </w:p>
                    <w:p w14:paraId="67A843A1" w14:textId="77777777" w:rsidR="00C72754" w:rsidRPr="00020FBA" w:rsidRDefault="00C72754" w:rsidP="00C72754">
                      <w:pPr>
                        <w:pStyle w:val="BodyText"/>
                        <w:rPr>
                          <w:rFonts w:ascii="Georgia" w:hAnsi="Georgia"/>
                          <w:b/>
                          <w:smallCaps/>
                          <w:sz w:val="28"/>
                          <w:szCs w:val="28"/>
                        </w:rPr>
                      </w:pPr>
                      <w:r w:rsidRPr="00020FBA">
                        <w:rPr>
                          <w:rFonts w:ascii="Georgia" w:hAnsi="Georgia"/>
                          <w:b/>
                          <w:smallCaps/>
                          <w:sz w:val="28"/>
                          <w:szCs w:val="28"/>
                        </w:rPr>
                        <w:t>Norfolk County Mosquito Control District</w:t>
                      </w:r>
                    </w:p>
                    <w:p w14:paraId="3D3763AF" w14:textId="77777777" w:rsidR="00C72754" w:rsidRPr="00020FBA" w:rsidRDefault="008A08CE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144 Production Road, Suite C</w:t>
                      </w:r>
                      <w:r w:rsidR="00951759">
                        <w:rPr>
                          <w:rFonts w:ascii="Georgia" w:hAnsi="Georgia"/>
                          <w:sz w:val="24"/>
                        </w:rPr>
                        <w:t xml:space="preserve">, </w:t>
                      </w:r>
                      <w:r>
                        <w:rPr>
                          <w:rFonts w:ascii="Georgia" w:hAnsi="Georgia"/>
                          <w:sz w:val="24"/>
                        </w:rPr>
                        <w:t>Walpole, MA 02081</w:t>
                      </w:r>
                    </w:p>
                    <w:p w14:paraId="10F81581" w14:textId="77777777" w:rsidR="00C72754" w:rsidRPr="00020FBA" w:rsidRDefault="00C72754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 w:rsidRPr="00020FBA">
                        <w:rPr>
                          <w:rFonts w:ascii="Georgia" w:hAnsi="Georgia"/>
                          <w:sz w:val="24"/>
                        </w:rPr>
                        <w:t>(781) 762-3681 fax: (781) 769-6436</w:t>
                      </w:r>
                    </w:p>
                    <w:p w14:paraId="185DC30B" w14:textId="77777777" w:rsidR="00C72754" w:rsidRPr="00020FBA" w:rsidRDefault="002C45CF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www.NorfolkCountyM</w:t>
                      </w:r>
                      <w:r w:rsidR="00C72754" w:rsidRPr="00020FBA">
                        <w:rPr>
                          <w:rFonts w:ascii="Georgia" w:hAnsi="Georgia"/>
                          <w:sz w:val="24"/>
                        </w:rPr>
                        <w:t>osquito.org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D815362" w14:textId="77777777" w:rsidR="00583BB9" w:rsidRPr="00CA3089" w:rsidRDefault="00583BB9" w:rsidP="00CA3089">
      <w:pPr>
        <w:pStyle w:val="Heading2"/>
        <w:jc w:val="center"/>
        <w:rPr>
          <w:rFonts w:ascii="Georgia" w:hAnsi="Georgia"/>
          <w:color w:val="0000FF"/>
          <w:sz w:val="8"/>
          <w:szCs w:val="8"/>
        </w:rPr>
      </w:pPr>
    </w:p>
    <w:p w14:paraId="7568AC2B" w14:textId="77777777" w:rsidR="00583BB9" w:rsidRPr="00CA3089" w:rsidRDefault="00583BB9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14:paraId="4BA1D818" w14:textId="77777777" w:rsidR="00C72754" w:rsidRPr="00CA3089" w:rsidRDefault="00C72754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14:paraId="1AEBEEE8" w14:textId="77777777" w:rsidR="00C72754" w:rsidRPr="00CA3089" w:rsidRDefault="00C72754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14:paraId="6838FA1E" w14:textId="77777777" w:rsidR="001F0054" w:rsidRPr="00CA3089" w:rsidRDefault="00B63806" w:rsidP="00CA3089">
      <w:pPr>
        <w:ind w:left="-720" w:right="-720"/>
        <w:jc w:val="center"/>
        <w:rPr>
          <w:rFonts w:ascii="Georgia" w:hAnsi="Georgia"/>
          <w:color w:val="0000FF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D0687" wp14:editId="3A3030AD">
                <wp:simplePos x="0" y="0"/>
                <wp:positionH relativeFrom="column">
                  <wp:posOffset>-243840</wp:posOffset>
                </wp:positionH>
                <wp:positionV relativeFrom="page">
                  <wp:posOffset>1714500</wp:posOffset>
                </wp:positionV>
                <wp:extent cx="7345680" cy="528955"/>
                <wp:effectExtent l="3810" t="0" r="3810" b="444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49DAD" w14:textId="77777777" w:rsidR="00877C72" w:rsidRPr="00020FBA" w:rsidRDefault="005F7C95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pict w14:anchorId="5D81AFA8">
                                <v:rect id="_x0000_i1026" style="width:597.85pt;height:1.5pt" o:hrpct="940" o:hralign="center" o:hrstd="t" o:hrnoshade="t" o:hr="t" fillcolor="black" stroked="f"/>
                              </w:pict>
                            </w:r>
                          </w:p>
                          <w:p w14:paraId="0E41F7DA" w14:textId="77777777" w:rsidR="00877C72" w:rsidRPr="00020FBA" w:rsidRDefault="00877C72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Robin</w:t>
                            </w:r>
                            <w:r w:rsidRPr="00020FBA">
                              <w:rPr>
                                <w:rFonts w:ascii="Georgia" w:hAnsi="Georgia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L. Chapell     Norman P. Jacques     Maureen P. MacEachern     Linda R. Shea     Richard J. Pollack, PhD</w:t>
                            </w:r>
                          </w:p>
                          <w:p w14:paraId="13CE1F4B" w14:textId="77777777" w:rsidR="00877C72" w:rsidRPr="00020FBA" w:rsidRDefault="00877C72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Commissioners</w:t>
                            </w:r>
                          </w:p>
                          <w:p w14:paraId="65934374" w14:textId="77777777" w:rsidR="00877C72" w:rsidRPr="00020FBA" w:rsidRDefault="00877C72" w:rsidP="00AB0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D0687" id="Text Box 24" o:spid="_x0000_s1027" type="#_x0000_t202" style="position:absolute;left:0;text-align:left;margin-left:-19.2pt;margin-top:135pt;width:578.4pt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" stroked="f">
                <v:textbox>
                  <w:txbxContent>
                    <w:p w14:paraId="68A49DAD" w14:textId="77777777" w:rsidR="00877C72" w:rsidRPr="00020FBA" w:rsidRDefault="005F7C95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pict w14:anchorId="5D81AFA8">
                          <v:rect id="_x0000_i1026" style="width:597.85pt;height:1.5pt" o:hrpct="940" o:hralign="center" o:hrstd="t" o:hrnoshade="t" o:hr="t" fillcolor="black" stroked="f"/>
                        </w:pict>
                      </w:r>
                    </w:p>
                    <w:p w14:paraId="0E41F7DA" w14:textId="77777777" w:rsidR="00877C72" w:rsidRPr="00020FBA" w:rsidRDefault="00877C72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Robin</w:t>
                      </w:r>
                      <w:r w:rsidRPr="00020FBA">
                        <w:rPr>
                          <w:rFonts w:ascii="Georgia" w:hAnsi="Georgia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L. Chapell     Norman P. Jacques     Maureen P. MacEachern     Linda R. Shea     Richard J. Pollack, PhD</w:t>
                      </w:r>
                    </w:p>
                    <w:p w14:paraId="13CE1F4B" w14:textId="77777777" w:rsidR="00877C72" w:rsidRPr="00020FBA" w:rsidRDefault="00877C72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sz w:val="20"/>
                          <w:szCs w:val="20"/>
                        </w:rPr>
                        <w:t>Commissioners</w:t>
                      </w:r>
                    </w:p>
                    <w:p w14:paraId="65934374" w14:textId="77777777" w:rsidR="00877C72" w:rsidRPr="00020FBA" w:rsidRDefault="00877C72" w:rsidP="00AB0EE6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CE047CF" w14:textId="77777777" w:rsidR="00B1773E" w:rsidRPr="00CA3089" w:rsidRDefault="00B1773E" w:rsidP="00CA3089">
      <w:pPr>
        <w:ind w:right="-720"/>
        <w:rPr>
          <w:rFonts w:ascii="Georgia" w:hAnsi="Georgia"/>
          <w:color w:val="0000FF"/>
          <w:sz w:val="20"/>
          <w:szCs w:val="20"/>
        </w:rPr>
      </w:pPr>
    </w:p>
    <w:p w14:paraId="732FB427" w14:textId="77777777" w:rsidR="00B1773E" w:rsidRPr="00CA3089" w:rsidRDefault="00B1773E" w:rsidP="00CA3089">
      <w:pPr>
        <w:ind w:right="-720"/>
        <w:rPr>
          <w:rFonts w:ascii="Georgia" w:hAnsi="Georgia"/>
          <w:color w:val="0000FF"/>
          <w:sz w:val="20"/>
          <w:szCs w:val="20"/>
        </w:rPr>
      </w:pPr>
    </w:p>
    <w:p w14:paraId="081F2200" w14:textId="77777777" w:rsidR="00B1773E" w:rsidRPr="00CA3089" w:rsidRDefault="00B1773E" w:rsidP="00CA3089">
      <w:pPr>
        <w:ind w:left="-720" w:right="-720"/>
        <w:rPr>
          <w:rFonts w:ascii="Georgia" w:hAnsi="Georgia"/>
          <w:color w:val="0000FF"/>
          <w:sz w:val="20"/>
          <w:szCs w:val="20"/>
        </w:rPr>
        <w:sectPr w:rsidR="00B1773E" w:rsidRPr="00CA3089" w:rsidSect="002663AE">
          <w:pgSz w:w="12240" w:h="15840"/>
          <w:pgMar w:top="720" w:right="1440" w:bottom="720" w:left="720" w:header="720" w:footer="720" w:gutter="0"/>
          <w:cols w:space="720"/>
          <w:docGrid w:linePitch="360"/>
        </w:sectPr>
      </w:pPr>
      <w:r w:rsidRPr="00CA3089">
        <w:rPr>
          <w:rFonts w:ascii="Georgia" w:hAnsi="Georgia"/>
          <w:color w:val="0000FF"/>
          <w:sz w:val="20"/>
          <w:szCs w:val="20"/>
        </w:rPr>
        <w:t xml:space="preserve">           </w:t>
      </w:r>
    </w:p>
    <w:p w14:paraId="2D6807C8" w14:textId="77777777" w:rsidR="00B1773E" w:rsidRPr="00CA3089" w:rsidRDefault="00B63806" w:rsidP="00CA3089">
      <w:pPr>
        <w:ind w:right="-720"/>
        <w:rPr>
          <w:rFonts w:ascii="Georgia" w:hAnsi="Georgia" w:cs="Arial"/>
        </w:rPr>
      </w:pPr>
      <w:r>
        <w:rPr>
          <w:rFonts w:ascii="Georgia" w:hAnsi="Georgia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C82933" wp14:editId="4AE166E3">
                <wp:simplePos x="0" y="0"/>
                <wp:positionH relativeFrom="column">
                  <wp:posOffset>5219700</wp:posOffset>
                </wp:positionH>
                <wp:positionV relativeFrom="paragraph">
                  <wp:posOffset>38100</wp:posOffset>
                </wp:positionV>
                <wp:extent cx="1828800" cy="4572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19B2A" w14:textId="77777777" w:rsidR="00DB6621" w:rsidRPr="00020FBA" w:rsidRDefault="00B63806" w:rsidP="00DB6621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Caroline E. Haviland</w:t>
                            </w:r>
                          </w:p>
                          <w:p w14:paraId="548A90CB" w14:textId="77777777" w:rsidR="00DB6621" w:rsidRPr="00020FBA" w:rsidRDefault="00B63806" w:rsidP="00DB66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Field Operations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82933" id="Text Box 21" o:spid="_x0000_s1028" type="#_x0000_t202" style="position:absolute;margin-left:411pt;margin-top:3pt;width:2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" stroked="f">
                <v:textbox>
                  <w:txbxContent>
                    <w:p w14:paraId="6D619B2A" w14:textId="77777777" w:rsidR="00DB6621" w:rsidRPr="00020FBA" w:rsidRDefault="00B63806" w:rsidP="00DB6621">
                      <w:pPr>
                        <w:jc w:val="right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Caroline E. Haviland</w:t>
                      </w:r>
                    </w:p>
                    <w:p w14:paraId="548A90CB" w14:textId="77777777" w:rsidR="00DB6621" w:rsidRPr="00020FBA" w:rsidRDefault="00B63806" w:rsidP="00DB6621">
                      <w:pPr>
                        <w:jc w:val="righ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Field Operations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34F8BE" wp14:editId="3F37688A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1371600" cy="4572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5555F" w14:textId="77777777" w:rsidR="00B63806" w:rsidRPr="00020FBA" w:rsidRDefault="00B63806" w:rsidP="00B63806">
                            <w:pP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David A. Lawson</w:t>
                            </w:r>
                          </w:p>
                          <w:p w14:paraId="4FE8D987" w14:textId="77777777" w:rsidR="00DB6621" w:rsidRPr="00020FBA" w:rsidRDefault="00DB662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F8BE" id="Text Box 20" o:spid="_x0000_s1029" type="#_x0000_t202" style="position:absolute;margin-left:-15.75pt;margin-top:3pt;width:10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" stroked="f">
                <v:textbox>
                  <w:txbxContent>
                    <w:p w14:paraId="0545555F" w14:textId="77777777" w:rsidR="00B63806" w:rsidRPr="00020FBA" w:rsidRDefault="00B63806" w:rsidP="00B63806">
                      <w:pP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David A. Lawson</w:t>
                      </w:r>
                    </w:p>
                    <w:p w14:paraId="4FE8D987" w14:textId="77777777" w:rsidR="00DB6621" w:rsidRPr="00020FBA" w:rsidRDefault="00DB6621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sz w:val="20"/>
                          <w:szCs w:val="20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0AFF5CD3" w14:textId="77777777" w:rsidR="00716A4D" w:rsidRPr="00CA3089" w:rsidRDefault="00716A4D" w:rsidP="00CA3089">
      <w:pPr>
        <w:ind w:right="-720"/>
        <w:jc w:val="center"/>
        <w:rPr>
          <w:rFonts w:ascii="Georgia" w:hAnsi="Georgia"/>
        </w:rPr>
      </w:pPr>
    </w:p>
    <w:p w14:paraId="0198C3FA" w14:textId="77777777" w:rsidR="00CA3089" w:rsidRDefault="00CA3089" w:rsidP="00CA3089">
      <w:pPr>
        <w:ind w:right="-720"/>
        <w:jc w:val="center"/>
        <w:rPr>
          <w:rFonts w:ascii="Georgia" w:hAnsi="Georgia"/>
        </w:rPr>
      </w:pPr>
    </w:p>
    <w:p w14:paraId="5CA2FF92" w14:textId="77777777" w:rsidR="00E53C41" w:rsidRPr="00CA3089" w:rsidRDefault="00E53C41" w:rsidP="00CA3089">
      <w:pPr>
        <w:ind w:right="-720"/>
        <w:jc w:val="center"/>
        <w:rPr>
          <w:rFonts w:ascii="Georgia" w:hAnsi="Georgia"/>
        </w:rPr>
      </w:pPr>
    </w:p>
    <w:p w14:paraId="74337541" w14:textId="77777777" w:rsidR="001D1157" w:rsidRPr="002C3A46" w:rsidRDefault="001D1157" w:rsidP="001D1157">
      <w:pPr>
        <w:tabs>
          <w:tab w:val="left" w:pos="792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C3A46">
        <w:rPr>
          <w:rFonts w:ascii="Arial" w:hAnsi="Arial" w:cs="Arial"/>
          <w:b/>
          <w:sz w:val="32"/>
          <w:szCs w:val="32"/>
          <w:u w:val="single"/>
        </w:rPr>
        <w:t xml:space="preserve">Meeting </w:t>
      </w:r>
      <w:r w:rsidR="004A0D82">
        <w:rPr>
          <w:rFonts w:ascii="Arial" w:hAnsi="Arial" w:cs="Arial"/>
          <w:b/>
          <w:sz w:val="32"/>
          <w:szCs w:val="32"/>
          <w:u w:val="single"/>
        </w:rPr>
        <w:t xml:space="preserve">Notice and Agenda </w:t>
      </w:r>
      <w:r w:rsidRPr="002C3A46">
        <w:rPr>
          <w:rFonts w:ascii="Arial" w:hAnsi="Arial" w:cs="Arial"/>
          <w:b/>
          <w:sz w:val="32"/>
          <w:szCs w:val="32"/>
          <w:u w:val="single"/>
        </w:rPr>
        <w:t>of the Norfolk County Mosquito Control District Commission</w:t>
      </w:r>
    </w:p>
    <w:p w14:paraId="75263586" w14:textId="77777777" w:rsidR="001D1157" w:rsidRDefault="001D1157" w:rsidP="001D1157">
      <w:pPr>
        <w:tabs>
          <w:tab w:val="left" w:pos="792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</w:p>
    <w:p w14:paraId="55E039B5" w14:textId="2F4EC137" w:rsidR="001D1157" w:rsidRDefault="004C1458" w:rsidP="001D1157">
      <w:pPr>
        <w:tabs>
          <w:tab w:val="left" w:pos="792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1:3</w:t>
      </w:r>
      <w:r w:rsidR="006865A8">
        <w:rPr>
          <w:rFonts w:ascii="Arial" w:hAnsi="Arial" w:cs="Arial"/>
          <w:sz w:val="28"/>
          <w:szCs w:val="28"/>
          <w:u w:val="single"/>
        </w:rPr>
        <w:t>0</w:t>
      </w:r>
      <w:r w:rsidR="00D66998">
        <w:rPr>
          <w:rFonts w:ascii="Arial" w:hAnsi="Arial" w:cs="Arial"/>
          <w:sz w:val="28"/>
          <w:szCs w:val="28"/>
          <w:u w:val="single"/>
        </w:rPr>
        <w:t xml:space="preserve"> </w:t>
      </w:r>
      <w:r w:rsidR="00B4020C">
        <w:rPr>
          <w:rFonts w:ascii="Arial" w:hAnsi="Arial" w:cs="Arial"/>
          <w:sz w:val="28"/>
          <w:szCs w:val="28"/>
          <w:u w:val="single"/>
        </w:rPr>
        <w:t>p</w:t>
      </w:r>
      <w:r w:rsidR="006E38C4">
        <w:rPr>
          <w:rFonts w:ascii="Arial" w:hAnsi="Arial" w:cs="Arial"/>
          <w:sz w:val="28"/>
          <w:szCs w:val="28"/>
          <w:u w:val="single"/>
        </w:rPr>
        <w:t>m</w:t>
      </w:r>
      <w:r w:rsidR="00B712A5">
        <w:rPr>
          <w:rFonts w:ascii="Arial" w:hAnsi="Arial" w:cs="Arial"/>
          <w:sz w:val="28"/>
          <w:szCs w:val="28"/>
          <w:u w:val="single"/>
        </w:rPr>
        <w:t xml:space="preserve"> on </w:t>
      </w:r>
      <w:r w:rsidR="001E5AB5">
        <w:rPr>
          <w:rFonts w:ascii="Arial" w:hAnsi="Arial" w:cs="Arial"/>
          <w:sz w:val="28"/>
          <w:szCs w:val="28"/>
          <w:u w:val="single"/>
        </w:rPr>
        <w:t>Thur</w:t>
      </w:r>
      <w:r w:rsidR="005615F1">
        <w:rPr>
          <w:rFonts w:ascii="Arial" w:hAnsi="Arial" w:cs="Arial"/>
          <w:sz w:val="28"/>
          <w:szCs w:val="28"/>
          <w:u w:val="single"/>
        </w:rPr>
        <w:t>s</w:t>
      </w:r>
      <w:r w:rsidR="00747849">
        <w:rPr>
          <w:rFonts w:ascii="Arial" w:hAnsi="Arial" w:cs="Arial"/>
          <w:sz w:val="28"/>
          <w:szCs w:val="28"/>
          <w:u w:val="single"/>
        </w:rPr>
        <w:t>day</w:t>
      </w:r>
      <w:r w:rsidR="000261E6">
        <w:rPr>
          <w:rFonts w:ascii="Arial" w:hAnsi="Arial" w:cs="Arial"/>
          <w:sz w:val="28"/>
          <w:szCs w:val="28"/>
          <w:u w:val="single"/>
        </w:rPr>
        <w:t xml:space="preserve"> </w:t>
      </w:r>
      <w:r w:rsidR="00DD7BE5">
        <w:rPr>
          <w:rFonts w:ascii="Arial" w:hAnsi="Arial" w:cs="Arial"/>
          <w:sz w:val="28"/>
          <w:szCs w:val="28"/>
          <w:u w:val="single"/>
        </w:rPr>
        <w:t>July</w:t>
      </w:r>
      <w:r w:rsidR="00431946">
        <w:rPr>
          <w:rFonts w:ascii="Arial" w:hAnsi="Arial" w:cs="Arial"/>
          <w:sz w:val="28"/>
          <w:szCs w:val="28"/>
          <w:u w:val="single"/>
        </w:rPr>
        <w:t xml:space="preserve"> </w:t>
      </w:r>
      <w:r w:rsidR="00D93722">
        <w:rPr>
          <w:rFonts w:ascii="Arial" w:hAnsi="Arial" w:cs="Arial"/>
          <w:sz w:val="28"/>
          <w:szCs w:val="28"/>
          <w:u w:val="single"/>
        </w:rPr>
        <w:t>2</w:t>
      </w:r>
      <w:r w:rsidR="00DD7BE5">
        <w:rPr>
          <w:rFonts w:ascii="Arial" w:hAnsi="Arial" w:cs="Arial"/>
          <w:sz w:val="28"/>
          <w:szCs w:val="28"/>
          <w:u w:val="single"/>
        </w:rPr>
        <w:t>2</w:t>
      </w:r>
      <w:r w:rsidR="00DD7BE5">
        <w:rPr>
          <w:rFonts w:ascii="Arial" w:hAnsi="Arial" w:cs="Arial"/>
          <w:sz w:val="28"/>
          <w:szCs w:val="28"/>
          <w:u w:val="single"/>
          <w:vertAlign w:val="superscript"/>
        </w:rPr>
        <w:t>nd</w:t>
      </w:r>
      <w:r w:rsidR="00812533">
        <w:rPr>
          <w:rFonts w:ascii="Arial" w:hAnsi="Arial" w:cs="Arial"/>
          <w:sz w:val="28"/>
          <w:szCs w:val="28"/>
          <w:u w:val="single"/>
        </w:rPr>
        <w:t>, 20</w:t>
      </w:r>
      <w:r w:rsidR="002A4346">
        <w:rPr>
          <w:rFonts w:ascii="Arial" w:hAnsi="Arial" w:cs="Arial"/>
          <w:sz w:val="28"/>
          <w:szCs w:val="28"/>
          <w:u w:val="single"/>
        </w:rPr>
        <w:t>21</w:t>
      </w:r>
    </w:p>
    <w:p w14:paraId="5FFD9C2D" w14:textId="2DB3732F" w:rsidR="00A54793" w:rsidRPr="00A54793" w:rsidRDefault="00A54793" w:rsidP="00A54793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51CC6569" w14:textId="77777777" w:rsidR="0072271A" w:rsidRPr="0072271A" w:rsidRDefault="0072271A" w:rsidP="0072271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72271A">
        <w:rPr>
          <w:rFonts w:ascii="Calibri" w:eastAsia="Calibri" w:hAnsi="Calibri" w:cs="Calibri"/>
          <w:sz w:val="22"/>
          <w:szCs w:val="22"/>
        </w:rPr>
        <w:t>Join Zoom Meeting</w:t>
      </w:r>
    </w:p>
    <w:p w14:paraId="295B3F45" w14:textId="77777777" w:rsidR="0072271A" w:rsidRPr="0072271A" w:rsidRDefault="005F7C95" w:rsidP="0072271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hyperlink r:id="rId7" w:history="1">
        <w:r w:rsidR="0072271A" w:rsidRPr="0072271A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https://us02web.zoom.us/j/83377526854?pwd=d2h4U2oyUEVRclJjQ3huclRBWThFQT09</w:t>
        </w:r>
      </w:hyperlink>
    </w:p>
    <w:p w14:paraId="2C96F08A" w14:textId="77777777" w:rsidR="0072271A" w:rsidRPr="0072271A" w:rsidRDefault="0072271A" w:rsidP="0072271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0D86A8F6" w14:textId="17E1D9D2" w:rsidR="0072271A" w:rsidRPr="0072271A" w:rsidRDefault="0072271A" w:rsidP="0072271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72271A">
        <w:rPr>
          <w:rFonts w:ascii="Calibri" w:eastAsia="Calibri" w:hAnsi="Calibri" w:cs="Calibri"/>
          <w:sz w:val="22"/>
          <w:szCs w:val="22"/>
        </w:rPr>
        <w:t>Meeting ID: 833 7752 6854</w:t>
      </w:r>
      <w:r>
        <w:rPr>
          <w:rFonts w:ascii="Calibri" w:eastAsia="Calibri" w:hAnsi="Calibri" w:cs="Calibri"/>
          <w:sz w:val="22"/>
          <w:szCs w:val="22"/>
        </w:rPr>
        <w:tab/>
      </w:r>
      <w:r w:rsidRPr="0072271A">
        <w:rPr>
          <w:rFonts w:ascii="Calibri" w:eastAsia="Calibri" w:hAnsi="Calibri" w:cs="Calibri"/>
          <w:sz w:val="22"/>
          <w:szCs w:val="22"/>
        </w:rPr>
        <w:t>Passcode: 785471</w:t>
      </w:r>
      <w:r>
        <w:rPr>
          <w:rFonts w:ascii="Calibri" w:eastAsia="Calibri" w:hAnsi="Calibri" w:cs="Calibri"/>
          <w:sz w:val="22"/>
          <w:szCs w:val="22"/>
        </w:rPr>
        <w:t xml:space="preserve">       Dial by your location</w:t>
      </w:r>
      <w:r w:rsidRPr="0072271A">
        <w:rPr>
          <w:rFonts w:ascii="Calibri" w:eastAsia="Calibri" w:hAnsi="Calibri" w:cs="Calibri"/>
          <w:sz w:val="22"/>
          <w:szCs w:val="22"/>
        </w:rPr>
        <w:t xml:space="preserve">   +1 929 205 6099 US (New York)</w:t>
      </w:r>
    </w:p>
    <w:p w14:paraId="74C7A07E" w14:textId="77777777" w:rsidR="00102881" w:rsidRDefault="00102881" w:rsidP="00CD053F">
      <w:pPr>
        <w:tabs>
          <w:tab w:val="left" w:pos="7920"/>
        </w:tabs>
        <w:overflowPunct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</w:p>
    <w:p w14:paraId="29650713" w14:textId="77777777" w:rsidR="002C3A46" w:rsidRDefault="002C3A46" w:rsidP="001D1157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MEETING PREPARATION</w:t>
      </w:r>
      <w:r w:rsidR="001D1157" w:rsidRPr="00A45580">
        <w:rPr>
          <w:rFonts w:ascii="Arial" w:hAnsi="Arial" w:cs="Arial"/>
          <w:b/>
        </w:rPr>
        <w:t>:</w:t>
      </w:r>
      <w:r w:rsidR="000261E6">
        <w:rPr>
          <w:rFonts w:ascii="Arial" w:hAnsi="Arial" w:cs="Arial"/>
          <w:b/>
        </w:rPr>
        <w:t xml:space="preserve"> </w:t>
      </w:r>
    </w:p>
    <w:p w14:paraId="23CD1CC6" w14:textId="77777777" w:rsidR="001D1157" w:rsidRDefault="001D1157" w:rsidP="001D115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ED5AC9A" w14:textId="77777777" w:rsidR="001D1157" w:rsidRPr="001D1157" w:rsidRDefault="001D1157" w:rsidP="002C3A46">
      <w:pPr>
        <w:overflowPunct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1D1157">
        <w:rPr>
          <w:rFonts w:ascii="Arial" w:hAnsi="Arial" w:cs="Arial"/>
          <w:b/>
          <w:u w:val="single"/>
        </w:rPr>
        <w:t>AGENDA</w:t>
      </w:r>
      <w:r w:rsidR="002C3A46">
        <w:rPr>
          <w:rFonts w:ascii="Arial" w:hAnsi="Arial" w:cs="Arial"/>
          <w:b/>
          <w:u w:val="single"/>
        </w:rPr>
        <w:t xml:space="preserve"> ITEMS</w:t>
      </w:r>
      <w:r w:rsidR="00F42100">
        <w:rPr>
          <w:rFonts w:ascii="Arial" w:hAnsi="Arial" w:cs="Arial"/>
          <w:b/>
          <w:u w:val="single"/>
        </w:rPr>
        <w:t xml:space="preserve"> THE CHAIR REASONABLY ANTICIPATES WILL BE DISCUSSED</w:t>
      </w:r>
      <w:r w:rsidR="004A0D82">
        <w:rPr>
          <w:rFonts w:ascii="Arial" w:hAnsi="Arial" w:cs="Arial"/>
          <w:b/>
          <w:u w:val="single"/>
        </w:rPr>
        <w:t>:</w:t>
      </w:r>
    </w:p>
    <w:p w14:paraId="364B4D2A" w14:textId="77777777" w:rsidR="004A0D82" w:rsidRDefault="004A0D82" w:rsidP="00DE380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7F93953E" w14:textId="5B869562" w:rsidR="0052017F" w:rsidRDefault="0052017F" w:rsidP="0052017F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2345BF">
        <w:rPr>
          <w:rFonts w:ascii="Arial" w:hAnsi="Arial" w:cs="Arial"/>
        </w:rPr>
        <w:t xml:space="preserve">Approval of the minutes of the </w:t>
      </w:r>
      <w:r w:rsidR="00DD7BE5">
        <w:rPr>
          <w:rFonts w:ascii="Arial" w:hAnsi="Arial" w:cs="Arial"/>
        </w:rPr>
        <w:t>June</w:t>
      </w:r>
      <w:r w:rsidRPr="002345BF">
        <w:rPr>
          <w:rFonts w:ascii="Arial" w:hAnsi="Arial" w:cs="Arial"/>
        </w:rPr>
        <w:t xml:space="preserve"> </w:t>
      </w:r>
      <w:r w:rsidR="00DD7BE5">
        <w:rPr>
          <w:rFonts w:ascii="Arial" w:hAnsi="Arial" w:cs="Arial"/>
        </w:rPr>
        <w:t>24</w:t>
      </w:r>
      <w:r w:rsidR="003242F4">
        <w:rPr>
          <w:rFonts w:ascii="Arial" w:hAnsi="Arial" w:cs="Arial"/>
          <w:vertAlign w:val="superscript"/>
        </w:rPr>
        <w:t>t</w:t>
      </w:r>
      <w:r w:rsidR="00E96E0A">
        <w:rPr>
          <w:rFonts w:ascii="Arial" w:hAnsi="Arial" w:cs="Arial"/>
          <w:vertAlign w:val="superscript"/>
        </w:rPr>
        <w:t>h</w:t>
      </w:r>
      <w:r w:rsidR="00E96E0A">
        <w:rPr>
          <w:rFonts w:ascii="Arial" w:hAnsi="Arial" w:cs="Arial"/>
        </w:rPr>
        <w:t>, 202</w:t>
      </w:r>
      <w:r w:rsidR="003242F4">
        <w:rPr>
          <w:rFonts w:ascii="Arial" w:hAnsi="Arial" w:cs="Arial"/>
        </w:rPr>
        <w:t>1</w:t>
      </w:r>
      <w:r w:rsidRPr="002345BF">
        <w:rPr>
          <w:rFonts w:ascii="Arial" w:hAnsi="Arial" w:cs="Arial"/>
        </w:rPr>
        <w:t xml:space="preserve"> Commission Meeting</w:t>
      </w:r>
    </w:p>
    <w:p w14:paraId="5BD168A7" w14:textId="77777777" w:rsidR="0052017F" w:rsidRDefault="0052017F" w:rsidP="0052017F">
      <w:pPr>
        <w:overflowPunct w:val="0"/>
        <w:autoSpaceDE w:val="0"/>
        <w:autoSpaceDN w:val="0"/>
        <w:adjustRightInd w:val="0"/>
        <w:ind w:hanging="360"/>
        <w:textAlignment w:val="baseline"/>
        <w:rPr>
          <w:rFonts w:ascii="Arial" w:hAnsi="Arial" w:cs="Arial"/>
        </w:rPr>
      </w:pPr>
    </w:p>
    <w:p w14:paraId="0BA8B5B3" w14:textId="77777777" w:rsidR="0052017F" w:rsidRPr="00275EA9" w:rsidRDefault="0052017F" w:rsidP="0052017F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275EA9">
        <w:rPr>
          <w:rFonts w:ascii="Arial" w:hAnsi="Arial" w:cs="Arial"/>
        </w:rPr>
        <w:t>Budget Overview</w:t>
      </w:r>
    </w:p>
    <w:p w14:paraId="624F3E23" w14:textId="2D766092" w:rsidR="0052017F" w:rsidRDefault="0052017F" w:rsidP="0052017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Overview for </w:t>
      </w:r>
      <w:r w:rsidR="00DD7BE5">
        <w:rPr>
          <w:rFonts w:ascii="Arial" w:hAnsi="Arial" w:cs="Arial"/>
        </w:rPr>
        <w:t xml:space="preserve">end of </w:t>
      </w:r>
      <w:r>
        <w:rPr>
          <w:rFonts w:ascii="Arial" w:hAnsi="Arial" w:cs="Arial"/>
        </w:rPr>
        <w:t>FY 2021</w:t>
      </w:r>
      <w:r w:rsidR="00CD137B">
        <w:rPr>
          <w:rFonts w:ascii="Arial" w:hAnsi="Arial" w:cs="Arial"/>
        </w:rPr>
        <w:t xml:space="preserve"> / beginning of FY 2022</w:t>
      </w:r>
    </w:p>
    <w:p w14:paraId="1EFB2DD2" w14:textId="4F6EC490" w:rsidR="00CC282A" w:rsidRDefault="00C02DC4" w:rsidP="0052017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District w</w:t>
      </w:r>
      <w:r w:rsidR="00CC282A">
        <w:rPr>
          <w:rFonts w:ascii="Arial" w:hAnsi="Arial" w:cs="Arial"/>
        </w:rPr>
        <w:t>ebsite/IT update</w:t>
      </w:r>
    </w:p>
    <w:p w14:paraId="13BB39D4" w14:textId="77777777" w:rsidR="0052017F" w:rsidRDefault="0052017F" w:rsidP="0052017F">
      <w:pPr>
        <w:overflowPunct w:val="0"/>
        <w:autoSpaceDE w:val="0"/>
        <w:autoSpaceDN w:val="0"/>
        <w:adjustRightInd w:val="0"/>
        <w:ind w:left="720" w:hanging="360"/>
        <w:rPr>
          <w:rFonts w:ascii="Arial" w:hAnsi="Arial" w:cs="Arial"/>
        </w:rPr>
      </w:pPr>
    </w:p>
    <w:p w14:paraId="10A63FC7" w14:textId="77777777" w:rsidR="0052017F" w:rsidRPr="001E7231" w:rsidRDefault="0052017F" w:rsidP="0052017F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1E7231">
        <w:rPr>
          <w:rFonts w:ascii="Arial" w:hAnsi="Arial" w:cs="Arial"/>
        </w:rPr>
        <w:t>Fieldwork Overview</w:t>
      </w:r>
    </w:p>
    <w:p w14:paraId="54E96CE4" w14:textId="12D01D81" w:rsidR="0052017F" w:rsidRDefault="00E96E0A" w:rsidP="00ED7E8E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ED7E8E">
        <w:rPr>
          <w:rFonts w:ascii="Arial" w:hAnsi="Arial" w:cs="Arial"/>
        </w:rPr>
        <w:t>Overview of 2021 year to date</w:t>
      </w:r>
    </w:p>
    <w:p w14:paraId="400B6252" w14:textId="5DFB5711" w:rsidR="009F2915" w:rsidRDefault="009F2915" w:rsidP="00ED7E8E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Telematics review – battery situation</w:t>
      </w:r>
    </w:p>
    <w:p w14:paraId="0E48085C" w14:textId="37FA78DB" w:rsidR="009F2915" w:rsidRDefault="009F2915" w:rsidP="00ED7E8E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Tire recycling cont</w:t>
      </w:r>
      <w:r w:rsidR="00CC282A">
        <w:rPr>
          <w:rFonts w:ascii="Arial" w:hAnsi="Arial" w:cs="Arial"/>
        </w:rPr>
        <w:t>r</w:t>
      </w:r>
      <w:r>
        <w:rPr>
          <w:rFonts w:ascii="Arial" w:hAnsi="Arial" w:cs="Arial"/>
        </w:rPr>
        <w:t>act update</w:t>
      </w:r>
    </w:p>
    <w:p w14:paraId="67779FE7" w14:textId="77777777" w:rsidR="00C02DC4" w:rsidRDefault="00C02DC4" w:rsidP="00C02DC4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636259B2" w14:textId="21699B82" w:rsidR="00C02DC4" w:rsidRPr="00C02DC4" w:rsidRDefault="00C02DC4" w:rsidP="00C02DC4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Surveillance/Virus update</w:t>
      </w:r>
    </w:p>
    <w:p w14:paraId="37A297E7" w14:textId="77777777" w:rsidR="00ED7E8E" w:rsidRDefault="00ED7E8E" w:rsidP="00ED7E8E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245A6A9A" w14:textId="5A00E3F3" w:rsidR="0052017F" w:rsidRPr="00C02DC4" w:rsidRDefault="0052017F" w:rsidP="00C02DC4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C02DC4">
        <w:rPr>
          <w:rFonts w:ascii="Arial" w:hAnsi="Arial" w:cs="Arial"/>
        </w:rPr>
        <w:t>Mosquito Control for the 21</w:t>
      </w:r>
      <w:r w:rsidRPr="00C02DC4">
        <w:rPr>
          <w:rFonts w:ascii="Arial" w:hAnsi="Arial" w:cs="Arial"/>
          <w:vertAlign w:val="superscript"/>
        </w:rPr>
        <w:t>st</w:t>
      </w:r>
      <w:r w:rsidRPr="00C02DC4">
        <w:rPr>
          <w:rFonts w:ascii="Arial" w:hAnsi="Arial" w:cs="Arial"/>
        </w:rPr>
        <w:t xml:space="preserve"> Century Task Force update.</w:t>
      </w:r>
    </w:p>
    <w:p w14:paraId="3BB85FD3" w14:textId="77777777" w:rsidR="0052017F" w:rsidRDefault="0052017F" w:rsidP="0052017F">
      <w:pPr>
        <w:pStyle w:val="ListParagraph"/>
        <w:overflowPunct w:val="0"/>
        <w:autoSpaceDE w:val="0"/>
        <w:autoSpaceDN w:val="0"/>
        <w:adjustRightInd w:val="0"/>
        <w:ind w:hanging="360"/>
        <w:rPr>
          <w:rFonts w:ascii="Arial" w:hAnsi="Arial" w:cs="Arial"/>
        </w:rPr>
      </w:pPr>
    </w:p>
    <w:p w14:paraId="778C9BFA" w14:textId="77777777" w:rsidR="0052017F" w:rsidRDefault="0052017F" w:rsidP="00E96E0A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6848B756" w14:textId="77777777" w:rsidR="0052017F" w:rsidRDefault="0052017F" w:rsidP="0052017F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741D7411" w14:textId="77777777" w:rsidR="001D1157" w:rsidRPr="001D1157" w:rsidRDefault="001D1157" w:rsidP="001D1157">
      <w:pPr>
        <w:tabs>
          <w:tab w:val="left" w:pos="585"/>
        </w:tabs>
        <w:overflowPunct w:val="0"/>
        <w:autoSpaceDE w:val="0"/>
        <w:autoSpaceDN w:val="0"/>
        <w:adjustRightInd w:val="0"/>
        <w:ind w:left="585"/>
        <w:textAlignment w:val="baseline"/>
        <w:rPr>
          <w:rFonts w:ascii="Arial" w:hAnsi="Arial" w:cs="Arial"/>
        </w:rPr>
      </w:pPr>
    </w:p>
    <w:p w14:paraId="28FAB76C" w14:textId="77777777" w:rsidR="001D1157" w:rsidRPr="001D1157" w:rsidRDefault="002C3A46" w:rsidP="002C3A46">
      <w:pPr>
        <w:tabs>
          <w:tab w:val="left" w:pos="5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u w:val="single"/>
        </w:rPr>
      </w:pPr>
      <w:r w:rsidRPr="002C3A46">
        <w:rPr>
          <w:rFonts w:ascii="Arial" w:hAnsi="Arial" w:cs="Arial"/>
          <w:b/>
          <w:u w:val="single"/>
        </w:rPr>
        <w:t>OTHER NOTES OR IN</w:t>
      </w:r>
      <w:r w:rsidR="00E723C3">
        <w:rPr>
          <w:rFonts w:ascii="Arial" w:hAnsi="Arial" w:cs="Arial"/>
          <w:b/>
          <w:u w:val="single"/>
        </w:rPr>
        <w:t>F</w:t>
      </w:r>
      <w:r w:rsidRPr="002C3A46">
        <w:rPr>
          <w:rFonts w:ascii="Arial" w:hAnsi="Arial" w:cs="Arial"/>
          <w:b/>
          <w:u w:val="single"/>
        </w:rPr>
        <w:t>ORMATION</w:t>
      </w:r>
      <w:r w:rsidR="001D1157" w:rsidRPr="001D1157">
        <w:rPr>
          <w:rFonts w:ascii="Arial" w:hAnsi="Arial" w:cs="Arial"/>
          <w:b/>
          <w:u w:val="single"/>
        </w:rPr>
        <w:t>:</w:t>
      </w:r>
    </w:p>
    <w:p w14:paraId="355B7ED4" w14:textId="77777777" w:rsidR="001D1157" w:rsidRPr="001D1157" w:rsidRDefault="001D1157" w:rsidP="001D1157">
      <w:pPr>
        <w:tabs>
          <w:tab w:val="left" w:pos="585"/>
        </w:tabs>
        <w:overflowPunct w:val="0"/>
        <w:autoSpaceDE w:val="0"/>
        <w:autoSpaceDN w:val="0"/>
        <w:adjustRightInd w:val="0"/>
        <w:ind w:left="435"/>
        <w:textAlignment w:val="baseline"/>
        <w:rPr>
          <w:rFonts w:ascii="Arial" w:hAnsi="Arial" w:cs="Arial"/>
        </w:rPr>
      </w:pPr>
    </w:p>
    <w:p w14:paraId="121D67A1" w14:textId="77777777" w:rsidR="00E70097" w:rsidRPr="007A5D48" w:rsidRDefault="001D1157" w:rsidP="007A5D48">
      <w:pPr>
        <w:pStyle w:val="ListParagraph"/>
        <w:numPr>
          <w:ilvl w:val="0"/>
          <w:numId w:val="5"/>
        </w:numPr>
        <w:tabs>
          <w:tab w:val="left" w:pos="5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2C3A46">
        <w:rPr>
          <w:rFonts w:ascii="Arial" w:hAnsi="Arial" w:cs="Arial"/>
        </w:rPr>
        <w:t xml:space="preserve">New/Old Business or items to </w:t>
      </w:r>
      <w:r w:rsidR="00A45580">
        <w:rPr>
          <w:rFonts w:ascii="Arial" w:hAnsi="Arial" w:cs="Arial"/>
        </w:rPr>
        <w:t>be put on next meeting’s agenda and items not anticipated.</w:t>
      </w:r>
    </w:p>
    <w:sectPr w:rsidR="00E70097" w:rsidRPr="007A5D48" w:rsidSect="002663AE">
      <w:type w:val="continuous"/>
      <w:pgSz w:w="12240" w:h="15840" w:code="1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altName w:val="Matura MT Script Capital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formal Roman">
    <w:altName w:val="Viner Hand ITC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4DA"/>
    <w:multiLevelType w:val="hybridMultilevel"/>
    <w:tmpl w:val="48F67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5CE8"/>
    <w:multiLevelType w:val="hybridMultilevel"/>
    <w:tmpl w:val="B108EC1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F5843"/>
    <w:multiLevelType w:val="hybridMultilevel"/>
    <w:tmpl w:val="E182C974"/>
    <w:lvl w:ilvl="0" w:tplc="2892C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945A3"/>
    <w:multiLevelType w:val="multilevel"/>
    <w:tmpl w:val="6DF85A58"/>
    <w:lvl w:ilvl="0">
      <w:start w:val="1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abstractNum w:abstractNumId="4" w15:restartNumberingAfterBreak="0">
    <w:nsid w:val="2E0B09FF"/>
    <w:multiLevelType w:val="hybridMultilevel"/>
    <w:tmpl w:val="F356BDAA"/>
    <w:lvl w:ilvl="0" w:tplc="0C907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AA521F"/>
    <w:multiLevelType w:val="hybridMultilevel"/>
    <w:tmpl w:val="C9EE2D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C56B3"/>
    <w:multiLevelType w:val="hybridMultilevel"/>
    <w:tmpl w:val="115C5A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F6EB3"/>
    <w:multiLevelType w:val="hybridMultilevel"/>
    <w:tmpl w:val="53BC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6021A"/>
    <w:multiLevelType w:val="hybridMultilevel"/>
    <w:tmpl w:val="3C4CB2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65435F"/>
    <w:multiLevelType w:val="hybridMultilevel"/>
    <w:tmpl w:val="4E28E3B4"/>
    <w:lvl w:ilvl="0" w:tplc="8EDAB4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746B5"/>
    <w:multiLevelType w:val="hybridMultilevel"/>
    <w:tmpl w:val="C86C5B88"/>
    <w:lvl w:ilvl="0" w:tplc="17800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6714D7"/>
    <w:multiLevelType w:val="hybridMultilevel"/>
    <w:tmpl w:val="B3E8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228CB"/>
    <w:multiLevelType w:val="hybridMultilevel"/>
    <w:tmpl w:val="52C6E2B4"/>
    <w:lvl w:ilvl="0" w:tplc="D39EDC4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347F62"/>
    <w:multiLevelType w:val="hybridMultilevel"/>
    <w:tmpl w:val="F5F0B1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44F8B"/>
    <w:multiLevelType w:val="hybridMultilevel"/>
    <w:tmpl w:val="30FA2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3C"/>
    <w:rsid w:val="00000318"/>
    <w:rsid w:val="00020FBA"/>
    <w:rsid w:val="000230A7"/>
    <w:rsid w:val="00025222"/>
    <w:rsid w:val="000261E6"/>
    <w:rsid w:val="00032A57"/>
    <w:rsid w:val="0005552A"/>
    <w:rsid w:val="00060B02"/>
    <w:rsid w:val="00093CA8"/>
    <w:rsid w:val="00096628"/>
    <w:rsid w:val="000A0759"/>
    <w:rsid w:val="000A27A6"/>
    <w:rsid w:val="000A2CF6"/>
    <w:rsid w:val="000C62FB"/>
    <w:rsid w:val="000E4C5E"/>
    <w:rsid w:val="000F5E23"/>
    <w:rsid w:val="000F7E6A"/>
    <w:rsid w:val="00102881"/>
    <w:rsid w:val="0010664A"/>
    <w:rsid w:val="0011299D"/>
    <w:rsid w:val="00116FE9"/>
    <w:rsid w:val="00124909"/>
    <w:rsid w:val="00127BA5"/>
    <w:rsid w:val="00131847"/>
    <w:rsid w:val="001444E1"/>
    <w:rsid w:val="00150990"/>
    <w:rsid w:val="00151287"/>
    <w:rsid w:val="0015145B"/>
    <w:rsid w:val="00154CD3"/>
    <w:rsid w:val="00161E03"/>
    <w:rsid w:val="00191C9C"/>
    <w:rsid w:val="001D1157"/>
    <w:rsid w:val="001E4B3A"/>
    <w:rsid w:val="001E5AB5"/>
    <w:rsid w:val="001F0054"/>
    <w:rsid w:val="001F3D02"/>
    <w:rsid w:val="00202340"/>
    <w:rsid w:val="00202529"/>
    <w:rsid w:val="00202CB3"/>
    <w:rsid w:val="00205EE8"/>
    <w:rsid w:val="002074FE"/>
    <w:rsid w:val="00214C56"/>
    <w:rsid w:val="00222FA0"/>
    <w:rsid w:val="00226166"/>
    <w:rsid w:val="002345BF"/>
    <w:rsid w:val="002663AE"/>
    <w:rsid w:val="00275EA9"/>
    <w:rsid w:val="002845E7"/>
    <w:rsid w:val="00286759"/>
    <w:rsid w:val="00294B96"/>
    <w:rsid w:val="002A4346"/>
    <w:rsid w:val="002C3A46"/>
    <w:rsid w:val="002C45CF"/>
    <w:rsid w:val="002D3A65"/>
    <w:rsid w:val="002E294D"/>
    <w:rsid w:val="002E6938"/>
    <w:rsid w:val="00310839"/>
    <w:rsid w:val="0031102C"/>
    <w:rsid w:val="003162EF"/>
    <w:rsid w:val="003242F4"/>
    <w:rsid w:val="003305FE"/>
    <w:rsid w:val="00335136"/>
    <w:rsid w:val="00336DFC"/>
    <w:rsid w:val="00350510"/>
    <w:rsid w:val="0035173A"/>
    <w:rsid w:val="003544F2"/>
    <w:rsid w:val="00380B9C"/>
    <w:rsid w:val="003A1BF9"/>
    <w:rsid w:val="003A325A"/>
    <w:rsid w:val="003A4140"/>
    <w:rsid w:val="003B783C"/>
    <w:rsid w:val="003C0E66"/>
    <w:rsid w:val="003C7D60"/>
    <w:rsid w:val="003D0AAF"/>
    <w:rsid w:val="003F1A37"/>
    <w:rsid w:val="00406841"/>
    <w:rsid w:val="00421221"/>
    <w:rsid w:val="00424D86"/>
    <w:rsid w:val="00431946"/>
    <w:rsid w:val="00445713"/>
    <w:rsid w:val="00451026"/>
    <w:rsid w:val="00485AA5"/>
    <w:rsid w:val="004A0D82"/>
    <w:rsid w:val="004A1329"/>
    <w:rsid w:val="004B7B0E"/>
    <w:rsid w:val="004C1458"/>
    <w:rsid w:val="004C583C"/>
    <w:rsid w:val="004C7AB6"/>
    <w:rsid w:val="004C7F81"/>
    <w:rsid w:val="00511091"/>
    <w:rsid w:val="0052017F"/>
    <w:rsid w:val="00540E2E"/>
    <w:rsid w:val="005615F1"/>
    <w:rsid w:val="005723BB"/>
    <w:rsid w:val="00573756"/>
    <w:rsid w:val="00581AAF"/>
    <w:rsid w:val="00583BB9"/>
    <w:rsid w:val="00593748"/>
    <w:rsid w:val="005A2E98"/>
    <w:rsid w:val="005A41FE"/>
    <w:rsid w:val="005A55C0"/>
    <w:rsid w:val="005B4ADD"/>
    <w:rsid w:val="005B7E4C"/>
    <w:rsid w:val="005D4638"/>
    <w:rsid w:val="005E6307"/>
    <w:rsid w:val="005F7C95"/>
    <w:rsid w:val="0062554A"/>
    <w:rsid w:val="00642F92"/>
    <w:rsid w:val="00654333"/>
    <w:rsid w:val="00662614"/>
    <w:rsid w:val="006865A8"/>
    <w:rsid w:val="00694955"/>
    <w:rsid w:val="006A429B"/>
    <w:rsid w:val="006A760B"/>
    <w:rsid w:val="006A7F02"/>
    <w:rsid w:val="006C4137"/>
    <w:rsid w:val="006D2764"/>
    <w:rsid w:val="006E2502"/>
    <w:rsid w:val="006E38C4"/>
    <w:rsid w:val="007030CF"/>
    <w:rsid w:val="00706A4F"/>
    <w:rsid w:val="0071412E"/>
    <w:rsid w:val="00716A4D"/>
    <w:rsid w:val="0072271A"/>
    <w:rsid w:val="00743324"/>
    <w:rsid w:val="00747849"/>
    <w:rsid w:val="00761A37"/>
    <w:rsid w:val="00766269"/>
    <w:rsid w:val="00777D0C"/>
    <w:rsid w:val="00792315"/>
    <w:rsid w:val="00797228"/>
    <w:rsid w:val="007975BF"/>
    <w:rsid w:val="007A0214"/>
    <w:rsid w:val="007A5D48"/>
    <w:rsid w:val="007A75A4"/>
    <w:rsid w:val="007B5374"/>
    <w:rsid w:val="007E4D5A"/>
    <w:rsid w:val="007F3805"/>
    <w:rsid w:val="007F5152"/>
    <w:rsid w:val="007F7DD1"/>
    <w:rsid w:val="0080765A"/>
    <w:rsid w:val="00807AD1"/>
    <w:rsid w:val="00812533"/>
    <w:rsid w:val="00833446"/>
    <w:rsid w:val="00837284"/>
    <w:rsid w:val="00857558"/>
    <w:rsid w:val="008764A6"/>
    <w:rsid w:val="00877C72"/>
    <w:rsid w:val="008832C1"/>
    <w:rsid w:val="00887108"/>
    <w:rsid w:val="00891209"/>
    <w:rsid w:val="00897B33"/>
    <w:rsid w:val="008A08CE"/>
    <w:rsid w:val="008A0E4F"/>
    <w:rsid w:val="008A39CA"/>
    <w:rsid w:val="008A620F"/>
    <w:rsid w:val="008B42B8"/>
    <w:rsid w:val="008B7262"/>
    <w:rsid w:val="008C1EEB"/>
    <w:rsid w:val="008E3FB0"/>
    <w:rsid w:val="008F65B9"/>
    <w:rsid w:val="00927E4A"/>
    <w:rsid w:val="00934B06"/>
    <w:rsid w:val="00951759"/>
    <w:rsid w:val="00960565"/>
    <w:rsid w:val="00960ECA"/>
    <w:rsid w:val="00961380"/>
    <w:rsid w:val="00961F67"/>
    <w:rsid w:val="00966376"/>
    <w:rsid w:val="00966EAB"/>
    <w:rsid w:val="00973222"/>
    <w:rsid w:val="00996DEF"/>
    <w:rsid w:val="009A07A7"/>
    <w:rsid w:val="009A082E"/>
    <w:rsid w:val="009A2F05"/>
    <w:rsid w:val="009A41C5"/>
    <w:rsid w:val="009B1F82"/>
    <w:rsid w:val="009B6D8C"/>
    <w:rsid w:val="009F2915"/>
    <w:rsid w:val="00A12048"/>
    <w:rsid w:val="00A15DB4"/>
    <w:rsid w:val="00A33946"/>
    <w:rsid w:val="00A3638B"/>
    <w:rsid w:val="00A369D3"/>
    <w:rsid w:val="00A45580"/>
    <w:rsid w:val="00A50BD7"/>
    <w:rsid w:val="00A52FD7"/>
    <w:rsid w:val="00A53656"/>
    <w:rsid w:val="00A54793"/>
    <w:rsid w:val="00A657BB"/>
    <w:rsid w:val="00A73222"/>
    <w:rsid w:val="00A73F57"/>
    <w:rsid w:val="00A90482"/>
    <w:rsid w:val="00AA3C74"/>
    <w:rsid w:val="00AB0EE6"/>
    <w:rsid w:val="00AC27C0"/>
    <w:rsid w:val="00AD1D08"/>
    <w:rsid w:val="00AD4D86"/>
    <w:rsid w:val="00AE567D"/>
    <w:rsid w:val="00AF2D0E"/>
    <w:rsid w:val="00AF681F"/>
    <w:rsid w:val="00B1773E"/>
    <w:rsid w:val="00B247BB"/>
    <w:rsid w:val="00B4020C"/>
    <w:rsid w:val="00B40FE2"/>
    <w:rsid w:val="00B43AB2"/>
    <w:rsid w:val="00B63806"/>
    <w:rsid w:val="00B657D3"/>
    <w:rsid w:val="00B712A5"/>
    <w:rsid w:val="00B80504"/>
    <w:rsid w:val="00B830DB"/>
    <w:rsid w:val="00B8384F"/>
    <w:rsid w:val="00B96FBB"/>
    <w:rsid w:val="00BA26D0"/>
    <w:rsid w:val="00BB4757"/>
    <w:rsid w:val="00BC07A5"/>
    <w:rsid w:val="00BE3EFB"/>
    <w:rsid w:val="00C02DC4"/>
    <w:rsid w:val="00C04A5F"/>
    <w:rsid w:val="00C07BF2"/>
    <w:rsid w:val="00C222C3"/>
    <w:rsid w:val="00C2279D"/>
    <w:rsid w:val="00C372D8"/>
    <w:rsid w:val="00C47DA0"/>
    <w:rsid w:val="00C54D93"/>
    <w:rsid w:val="00C72754"/>
    <w:rsid w:val="00C75CE0"/>
    <w:rsid w:val="00C93896"/>
    <w:rsid w:val="00CA3089"/>
    <w:rsid w:val="00CB616E"/>
    <w:rsid w:val="00CB670C"/>
    <w:rsid w:val="00CC282A"/>
    <w:rsid w:val="00CC4271"/>
    <w:rsid w:val="00CC5CCF"/>
    <w:rsid w:val="00CD053F"/>
    <w:rsid w:val="00CD137B"/>
    <w:rsid w:val="00D04120"/>
    <w:rsid w:val="00D163CD"/>
    <w:rsid w:val="00D306A9"/>
    <w:rsid w:val="00D404CB"/>
    <w:rsid w:val="00D42C34"/>
    <w:rsid w:val="00D43460"/>
    <w:rsid w:val="00D4412C"/>
    <w:rsid w:val="00D4557F"/>
    <w:rsid w:val="00D54497"/>
    <w:rsid w:val="00D60A44"/>
    <w:rsid w:val="00D66998"/>
    <w:rsid w:val="00D72B3A"/>
    <w:rsid w:val="00D821A1"/>
    <w:rsid w:val="00D842CA"/>
    <w:rsid w:val="00D93722"/>
    <w:rsid w:val="00D968B8"/>
    <w:rsid w:val="00DA414E"/>
    <w:rsid w:val="00DB6621"/>
    <w:rsid w:val="00DC112C"/>
    <w:rsid w:val="00DC714D"/>
    <w:rsid w:val="00DD151E"/>
    <w:rsid w:val="00DD2CBC"/>
    <w:rsid w:val="00DD6FE6"/>
    <w:rsid w:val="00DD7BE5"/>
    <w:rsid w:val="00DE380E"/>
    <w:rsid w:val="00DF232A"/>
    <w:rsid w:val="00E03416"/>
    <w:rsid w:val="00E07273"/>
    <w:rsid w:val="00E10DD6"/>
    <w:rsid w:val="00E14FEC"/>
    <w:rsid w:val="00E53C41"/>
    <w:rsid w:val="00E67543"/>
    <w:rsid w:val="00E70097"/>
    <w:rsid w:val="00E7197A"/>
    <w:rsid w:val="00E7204A"/>
    <w:rsid w:val="00E723C3"/>
    <w:rsid w:val="00E73CE2"/>
    <w:rsid w:val="00E80120"/>
    <w:rsid w:val="00E8097A"/>
    <w:rsid w:val="00E836D2"/>
    <w:rsid w:val="00E96E0A"/>
    <w:rsid w:val="00ED6538"/>
    <w:rsid w:val="00ED6854"/>
    <w:rsid w:val="00ED70D9"/>
    <w:rsid w:val="00ED7E8E"/>
    <w:rsid w:val="00EF0FD7"/>
    <w:rsid w:val="00F00627"/>
    <w:rsid w:val="00F0401E"/>
    <w:rsid w:val="00F0749E"/>
    <w:rsid w:val="00F11E5E"/>
    <w:rsid w:val="00F139D1"/>
    <w:rsid w:val="00F15489"/>
    <w:rsid w:val="00F26293"/>
    <w:rsid w:val="00F31CCE"/>
    <w:rsid w:val="00F31E26"/>
    <w:rsid w:val="00F42100"/>
    <w:rsid w:val="00F424E2"/>
    <w:rsid w:val="00F504F1"/>
    <w:rsid w:val="00F50542"/>
    <w:rsid w:val="00F638DC"/>
    <w:rsid w:val="00F719C8"/>
    <w:rsid w:val="00F9116B"/>
    <w:rsid w:val="00FA0A27"/>
    <w:rsid w:val="00FA4BC0"/>
    <w:rsid w:val="00FA7500"/>
    <w:rsid w:val="00FD526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4C64D"/>
  <w15:docId w15:val="{7D3B88F6-39E9-462D-BBF6-625668FF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2F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2FB"/>
    <w:pPr>
      <w:keepNext/>
      <w:outlineLvl w:val="0"/>
    </w:pPr>
    <w:rPr>
      <w:rFonts w:ascii="Matura MT Script Capitals" w:hAnsi="Matura MT Script Capitals"/>
      <w:sz w:val="32"/>
    </w:rPr>
  </w:style>
  <w:style w:type="paragraph" w:styleId="Heading2">
    <w:name w:val="heading 2"/>
    <w:basedOn w:val="Normal"/>
    <w:next w:val="Normal"/>
    <w:qFormat/>
    <w:rsid w:val="000C62FB"/>
    <w:pPr>
      <w:keepNext/>
      <w:ind w:left="-720" w:right="-720"/>
      <w:outlineLvl w:val="1"/>
    </w:pPr>
    <w:rPr>
      <w:rFonts w:ascii="Baskerville Old Face" w:hAnsi="Baskerville Old Face"/>
      <w:sz w:val="48"/>
    </w:rPr>
  </w:style>
  <w:style w:type="paragraph" w:styleId="Heading3">
    <w:name w:val="heading 3"/>
    <w:basedOn w:val="Normal"/>
    <w:next w:val="Normal"/>
    <w:qFormat/>
    <w:rsid w:val="000C62FB"/>
    <w:pPr>
      <w:keepNext/>
      <w:jc w:val="center"/>
      <w:outlineLvl w:val="2"/>
    </w:pPr>
    <w:rPr>
      <w:rFonts w:ascii="Informal Roman" w:hAnsi="Informal Roman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C62FB"/>
    <w:pPr>
      <w:keepNext/>
      <w:ind w:right="-72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62FB"/>
    <w:pPr>
      <w:jc w:val="center"/>
    </w:pPr>
    <w:rPr>
      <w:sz w:val="52"/>
    </w:rPr>
  </w:style>
  <w:style w:type="character" w:styleId="Hyperlink">
    <w:name w:val="Hyperlink"/>
    <w:basedOn w:val="DefaultParagraphFont"/>
    <w:rsid w:val="000C62FB"/>
    <w:rPr>
      <w:color w:val="0000FF"/>
      <w:u w:val="single"/>
    </w:rPr>
  </w:style>
  <w:style w:type="paragraph" w:styleId="BlockText">
    <w:name w:val="Block Text"/>
    <w:basedOn w:val="Normal"/>
    <w:rsid w:val="000C62FB"/>
    <w:pPr>
      <w:ind w:left="-720" w:right="-720"/>
      <w:jc w:val="center"/>
    </w:pPr>
    <w:rPr>
      <w:rFonts w:ascii="Arial" w:hAnsi="Arial"/>
      <w:sz w:val="20"/>
    </w:rPr>
  </w:style>
  <w:style w:type="paragraph" w:styleId="BodyTextIndent">
    <w:name w:val="Body Text Indent"/>
    <w:basedOn w:val="Normal"/>
    <w:rsid w:val="000C62FB"/>
    <w:pPr>
      <w:ind w:left="360" w:hanging="360"/>
    </w:pPr>
    <w:rPr>
      <w:rFonts w:ascii="Goudy Old Style" w:hAnsi="Goudy Old Style"/>
      <w:b/>
      <w:bCs/>
      <w:i/>
      <w:iCs/>
      <w:color w:val="0000FF"/>
      <w:sz w:val="20"/>
    </w:rPr>
  </w:style>
  <w:style w:type="paragraph" w:styleId="BalloonText">
    <w:name w:val="Balloon Text"/>
    <w:basedOn w:val="Normal"/>
    <w:semiHidden/>
    <w:rsid w:val="00F26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377526854?pwd=d2h4U2oyUEVRclJjQ3huclRBWThF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Desktop\Letterhead_%20NCMC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 NCMCD</Template>
  <TotalTime>29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Mosquito Control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Charlene Tingley</cp:lastModifiedBy>
  <cp:revision>2</cp:revision>
  <cp:lastPrinted>2021-07-19T15:14:00Z</cp:lastPrinted>
  <dcterms:created xsi:type="dcterms:W3CDTF">2021-07-19T15:16:00Z</dcterms:created>
  <dcterms:modified xsi:type="dcterms:W3CDTF">2021-07-19T15:16:00Z</dcterms:modified>
</cp:coreProperties>
</file>