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5430"/>
        <w:gridCol w:w="5430"/>
      </w:tblGrid>
      <w:tr w:rsidR="00F479AA" w14:paraId="0DDDF7C9" w14:textId="77777777" w:rsidTr="007E2CED">
        <w:trPr>
          <w:trHeight w:val="241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16ABC5" w14:textId="77777777" w:rsidR="00F479AA" w:rsidRDefault="00F479AA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BC1F7E5" wp14:editId="2B4FBFD2">
                  <wp:extent cx="1143000" cy="1282029"/>
                  <wp:effectExtent l="19050" t="0" r="0" b="0"/>
                  <wp:docPr id="2" name="Picture 1" descr="Tow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67" cy="128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68C860BB" w14:textId="77777777" w:rsidR="00F479AA" w:rsidRDefault="00F479AA">
            <w:pPr>
              <w:tabs>
                <w:tab w:val="center" w:pos="3807"/>
                <w:tab w:val="left" w:pos="6465"/>
              </w:tabs>
              <w:rPr>
                <w:sz w:val="20"/>
              </w:rPr>
            </w:pPr>
          </w:p>
          <w:p w14:paraId="6A33E0AA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36"/>
              </w:rPr>
              <w:t>Medway Energy Committee</w:t>
            </w:r>
          </w:p>
          <w:p w14:paraId="633EC7D3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Town of Medway</w:t>
            </w:r>
          </w:p>
          <w:p w14:paraId="7A84E355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 Village Street, Medway MA 02053</w:t>
            </w:r>
          </w:p>
          <w:p w14:paraId="5712337B" w14:textId="77777777" w:rsidR="00F479AA" w:rsidRDefault="00F479AA">
            <w:pPr>
              <w:jc w:val="center"/>
              <w:rPr>
                <w:b/>
              </w:rPr>
            </w:pPr>
            <w:r>
              <w:rPr>
                <w:b/>
              </w:rPr>
              <w:t>Tel:  (508) 533-3264</w:t>
            </w:r>
          </w:p>
          <w:p w14:paraId="704DDC68" w14:textId="77777777" w:rsidR="00F479AA" w:rsidRDefault="00F479AA">
            <w:pPr>
              <w:jc w:val="center"/>
              <w:rPr>
                <w:sz w:val="36"/>
              </w:rPr>
            </w:pPr>
            <w:r>
              <w:rPr>
                <w:b/>
              </w:rPr>
              <w:t>Fax.:  (508) 533-3281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760D831B" w14:textId="77777777" w:rsidR="007E2CED" w:rsidRDefault="007E2CED" w:rsidP="00F479AA">
            <w:pPr>
              <w:rPr>
                <w:b/>
                <w:sz w:val="22"/>
                <w:szCs w:val="22"/>
              </w:rPr>
            </w:pPr>
          </w:p>
          <w:p w14:paraId="7F6B906D" w14:textId="77777777" w:rsidR="00F479AA" w:rsidRDefault="0019458D" w:rsidP="00F4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Carey</w:t>
            </w:r>
            <w:r w:rsidR="00F479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Bergeron</w:t>
            </w:r>
            <w:r w:rsidR="00F479AA">
              <w:rPr>
                <w:b/>
                <w:sz w:val="22"/>
                <w:szCs w:val="22"/>
              </w:rPr>
              <w:t>, Chair</w:t>
            </w:r>
          </w:p>
          <w:p w14:paraId="5C909BE8" w14:textId="77777777" w:rsidR="00F479AA" w:rsidRPr="00776761" w:rsidRDefault="00776761" w:rsidP="00F479AA">
            <w:pPr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Carole Bernstein</w:t>
            </w:r>
            <w:r w:rsidR="00F479AA">
              <w:rPr>
                <w:b/>
                <w:sz w:val="22"/>
                <w:szCs w:val="22"/>
              </w:rPr>
              <w:t xml:space="preserve">, </w:t>
            </w:r>
            <w:r w:rsidRPr="00776761">
              <w:rPr>
                <w:b/>
                <w:i/>
                <w:sz w:val="20"/>
                <w:szCs w:val="22"/>
              </w:rPr>
              <w:t>School Comm</w:t>
            </w:r>
            <w:r>
              <w:rPr>
                <w:b/>
                <w:sz w:val="20"/>
                <w:szCs w:val="22"/>
              </w:rPr>
              <w:t>.</w:t>
            </w:r>
          </w:p>
          <w:p w14:paraId="26765A23" w14:textId="77777777" w:rsidR="0019458D" w:rsidRDefault="0019458D" w:rsidP="00F479AA">
            <w:pPr>
              <w:rPr>
                <w:b/>
                <w:sz w:val="22"/>
                <w:szCs w:val="22"/>
              </w:rPr>
            </w:pPr>
            <w:r w:rsidRPr="0019458D">
              <w:rPr>
                <w:b/>
                <w:sz w:val="22"/>
                <w:szCs w:val="22"/>
              </w:rPr>
              <w:t>Lawrence Ellsworth, Member</w:t>
            </w:r>
          </w:p>
          <w:p w14:paraId="256CAFBB" w14:textId="77777777" w:rsidR="00F479AA" w:rsidRDefault="00F479AA" w:rsidP="00F4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John Foresto, </w:t>
            </w:r>
            <w:proofErr w:type="spellStart"/>
            <w:r w:rsidR="00776761">
              <w:rPr>
                <w:b/>
                <w:i/>
                <w:sz w:val="20"/>
                <w:szCs w:val="22"/>
              </w:rPr>
              <w:t>Bd</w:t>
            </w:r>
            <w:proofErr w:type="spellEnd"/>
            <w:r w:rsidR="00776761">
              <w:rPr>
                <w:b/>
                <w:i/>
                <w:sz w:val="20"/>
                <w:szCs w:val="22"/>
              </w:rPr>
              <w:t xml:space="preserve"> Selectmen</w:t>
            </w:r>
          </w:p>
          <w:p w14:paraId="559E698E" w14:textId="77777777" w:rsidR="00F479AA" w:rsidRDefault="00F479AA" w:rsidP="00F47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Bob Tucker, </w:t>
            </w:r>
            <w:r w:rsidR="00776761">
              <w:rPr>
                <w:b/>
                <w:i/>
                <w:sz w:val="20"/>
                <w:szCs w:val="22"/>
              </w:rPr>
              <w:t>PEDB</w:t>
            </w:r>
          </w:p>
          <w:p w14:paraId="47A5A9CB" w14:textId="77777777" w:rsidR="00F479AA" w:rsidRDefault="0019458D" w:rsidP="0019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Shelley</w:t>
            </w:r>
            <w:r w:rsidR="00F479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Wieler</w:t>
            </w:r>
            <w:r w:rsidR="00F479AA">
              <w:rPr>
                <w:b/>
                <w:sz w:val="22"/>
                <w:szCs w:val="22"/>
              </w:rPr>
              <w:t xml:space="preserve">, </w:t>
            </w:r>
            <w:r w:rsidR="00C90D5E">
              <w:rPr>
                <w:b/>
                <w:sz w:val="22"/>
                <w:szCs w:val="22"/>
              </w:rPr>
              <w:t>Vice-Chair</w:t>
            </w:r>
          </w:p>
          <w:p w14:paraId="396FA830" w14:textId="77777777" w:rsidR="00085FAC" w:rsidRDefault="00085FAC" w:rsidP="0019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Mahoney, Member</w:t>
            </w:r>
          </w:p>
          <w:p w14:paraId="39445782" w14:textId="4BC6015A" w:rsidR="00085FAC" w:rsidRPr="007E2CED" w:rsidRDefault="00085FAC" w:rsidP="0019458D">
            <w:r>
              <w:rPr>
                <w:b/>
                <w:sz w:val="22"/>
                <w:szCs w:val="22"/>
              </w:rPr>
              <w:t>Matt DeSorbo, Member</w:t>
            </w:r>
          </w:p>
        </w:tc>
      </w:tr>
    </w:tbl>
    <w:p w14:paraId="1777A088" w14:textId="0B94124E" w:rsidR="000548C8" w:rsidRDefault="00393CB9" w:rsidP="006A1567">
      <w:pPr>
        <w:jc w:val="center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Memorandum</w:t>
      </w:r>
    </w:p>
    <w:p w14:paraId="635631F5" w14:textId="77777777" w:rsidR="000548C8" w:rsidRPr="006A1567" w:rsidRDefault="000548C8">
      <w:pPr>
        <w:rPr>
          <w:b/>
          <w:bCs/>
          <w:i/>
          <w:iCs/>
          <w:sz w:val="16"/>
          <w:szCs w:val="16"/>
          <w:u w:val="single"/>
        </w:rPr>
      </w:pPr>
    </w:p>
    <w:p w14:paraId="7CC778D0" w14:textId="4911ED32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004B6"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TIME \@ "MMMM d, yyyy" </w:instrText>
      </w:r>
      <w:r w:rsidR="003004B6">
        <w:rPr>
          <w:b/>
          <w:bCs/>
          <w:sz w:val="26"/>
          <w:szCs w:val="26"/>
        </w:rPr>
        <w:fldChar w:fldCharType="separate"/>
      </w:r>
      <w:r w:rsidR="0019018A">
        <w:rPr>
          <w:b/>
          <w:bCs/>
          <w:noProof/>
          <w:sz w:val="26"/>
          <w:szCs w:val="26"/>
        </w:rPr>
        <w:t>June 15, 2016</w:t>
      </w:r>
      <w:r w:rsidR="003004B6">
        <w:rPr>
          <w:b/>
          <w:bCs/>
          <w:sz w:val="26"/>
          <w:szCs w:val="26"/>
        </w:rPr>
        <w:fldChar w:fldCharType="end"/>
      </w:r>
    </w:p>
    <w:p w14:paraId="0B72CA96" w14:textId="77777777" w:rsidR="000548C8" w:rsidRDefault="00393CB9" w:rsidP="00454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To: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Mary Jane White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Town Clerk</w:t>
      </w:r>
      <w:r w:rsidR="00454822">
        <w:rPr>
          <w:sz w:val="26"/>
          <w:szCs w:val="26"/>
        </w:rPr>
        <w:tab/>
      </w:r>
    </w:p>
    <w:p w14:paraId="4DD29C41" w14:textId="77777777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9458D">
        <w:rPr>
          <w:sz w:val="26"/>
          <w:szCs w:val="26"/>
        </w:rPr>
        <w:t>Carey Bergeron</w:t>
      </w:r>
      <w:r>
        <w:rPr>
          <w:sz w:val="26"/>
          <w:szCs w:val="26"/>
        </w:rPr>
        <w:t xml:space="preserve">, Chair </w:t>
      </w:r>
    </w:p>
    <w:p w14:paraId="23C1598F" w14:textId="77777777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Meeting Posting</w:t>
      </w:r>
    </w:p>
    <w:p w14:paraId="4B9584A9" w14:textId="77777777" w:rsidR="000548C8" w:rsidRDefault="000548C8">
      <w:pPr>
        <w:rPr>
          <w:b/>
          <w:bCs/>
          <w:i/>
          <w:iCs/>
          <w:sz w:val="26"/>
          <w:szCs w:val="26"/>
        </w:rPr>
        <w:sectPr w:rsidR="000548C8">
          <w:footerReference w:type="default" r:id="rId8"/>
          <w:pgSz w:w="12240" w:h="15840" w:code="1"/>
          <w:pgMar w:top="720" w:right="720" w:bottom="720" w:left="720" w:header="720" w:footer="864" w:gutter="0"/>
          <w:cols w:space="720"/>
          <w:docGrid w:linePitch="360"/>
        </w:sectPr>
      </w:pPr>
    </w:p>
    <w:p w14:paraId="420F2CB3" w14:textId="77777777" w:rsidR="000548C8" w:rsidRDefault="00393C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__________________________________________________________________________________</w:t>
      </w:r>
    </w:p>
    <w:p w14:paraId="5B3298AE" w14:textId="77777777" w:rsidR="000548C8" w:rsidRDefault="00393C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sz w:val="26"/>
          <w:szCs w:val="26"/>
        </w:rPr>
        <w:t>Medway Energy Committee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(MEC) </w:t>
      </w:r>
      <w:r>
        <w:rPr>
          <w:sz w:val="26"/>
          <w:szCs w:val="26"/>
        </w:rPr>
        <w:t>has scheduled the following meeting:</w:t>
      </w:r>
    </w:p>
    <w:p w14:paraId="3F183A41" w14:textId="77777777" w:rsidR="000548C8" w:rsidRPr="00341952" w:rsidRDefault="000548C8">
      <w:pPr>
        <w:jc w:val="both"/>
        <w:rPr>
          <w:sz w:val="18"/>
          <w:szCs w:val="18"/>
        </w:rPr>
      </w:pPr>
    </w:p>
    <w:p w14:paraId="1F7FB0CC" w14:textId="6829DC4B" w:rsidR="000548C8" w:rsidRDefault="00393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</w:t>
      </w:r>
      <w:r w:rsidR="00A055C6">
        <w:rPr>
          <w:b/>
          <w:sz w:val="26"/>
          <w:szCs w:val="26"/>
        </w:rPr>
        <w:t xml:space="preserve"> </w:t>
      </w:r>
      <w:r w:rsidR="00F03095">
        <w:rPr>
          <w:b/>
          <w:sz w:val="26"/>
          <w:szCs w:val="26"/>
        </w:rPr>
        <w:t>October 21</w:t>
      </w:r>
      <w:r w:rsidR="00A055C6">
        <w:rPr>
          <w:b/>
          <w:sz w:val="26"/>
          <w:szCs w:val="26"/>
        </w:rPr>
        <w:t>,</w:t>
      </w:r>
      <w:r w:rsidR="00373AE9">
        <w:rPr>
          <w:b/>
          <w:sz w:val="26"/>
          <w:szCs w:val="26"/>
        </w:rPr>
        <w:t xml:space="preserve"> 2015</w:t>
      </w:r>
    </w:p>
    <w:p w14:paraId="00AE4C25" w14:textId="67B541BF" w:rsidR="00996DEC" w:rsidRDefault="00996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Medway High School</w:t>
      </w:r>
      <w:r w:rsidR="00332BD9">
        <w:rPr>
          <w:b/>
          <w:sz w:val="26"/>
          <w:szCs w:val="26"/>
        </w:rPr>
        <w:t xml:space="preserve"> Library</w:t>
      </w:r>
    </w:p>
    <w:p w14:paraId="39ABC63D" w14:textId="77777777" w:rsidR="000548C8" w:rsidRDefault="00393C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7:00 p.m.</w:t>
      </w:r>
    </w:p>
    <w:p w14:paraId="0DE0DEBE" w14:textId="77777777" w:rsidR="000548C8" w:rsidRPr="00341952" w:rsidRDefault="000548C8">
      <w:pPr>
        <w:rPr>
          <w:b/>
          <w:bCs/>
          <w:color w:val="000000"/>
          <w:sz w:val="18"/>
          <w:szCs w:val="18"/>
          <w:u w:val="single"/>
        </w:rPr>
      </w:pPr>
    </w:p>
    <w:p w14:paraId="06CDD008" w14:textId="77777777" w:rsidR="000548C8" w:rsidRDefault="0039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Agenda:  </w:t>
      </w:r>
    </w:p>
    <w:p w14:paraId="20B26E71" w14:textId="77777777" w:rsidR="006A1567" w:rsidRDefault="006A1567">
      <w:pPr>
        <w:jc w:val="center"/>
        <w:rPr>
          <w:sz w:val="28"/>
          <w:szCs w:val="28"/>
          <w:u w:val="single"/>
        </w:rPr>
      </w:pPr>
    </w:p>
    <w:p w14:paraId="7843ACFB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Call to Order</w:t>
      </w:r>
    </w:p>
    <w:p w14:paraId="57500168" w14:textId="77777777" w:rsidR="00341952" w:rsidRPr="0081016D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Vote on </w:t>
      </w:r>
      <w:r w:rsidR="006627F0">
        <w:rPr>
          <w:bCs/>
          <w:color w:val="000000"/>
          <w:sz w:val="28"/>
          <w:szCs w:val="28"/>
          <w:shd w:val="clear" w:color="auto" w:fill="FFFFFF"/>
        </w:rPr>
        <w:t>previous</w:t>
      </w:r>
      <w:r>
        <w:rPr>
          <w:bCs/>
          <w:color w:val="000000"/>
          <w:sz w:val="28"/>
          <w:szCs w:val="28"/>
          <w:shd w:val="clear" w:color="auto" w:fill="FFFFFF"/>
        </w:rPr>
        <w:t xml:space="preserve"> meeting minutes</w:t>
      </w:r>
    </w:p>
    <w:p w14:paraId="3352E619" w14:textId="7C629F2F" w:rsidR="0081016D" w:rsidRPr="0081016D" w:rsidRDefault="0081016D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Robert Weiss-Medway Energy Manager</w:t>
      </w:r>
      <w:r w:rsidR="00235EDD">
        <w:rPr>
          <w:bCs/>
          <w:color w:val="000000"/>
          <w:sz w:val="28"/>
          <w:szCs w:val="28"/>
          <w:shd w:val="clear" w:color="auto" w:fill="FFFFFF"/>
        </w:rPr>
        <w:t xml:space="preserve"> Update</w:t>
      </w:r>
    </w:p>
    <w:p w14:paraId="0E521577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Report from the Chair</w:t>
      </w:r>
    </w:p>
    <w:p w14:paraId="7E0E3B89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Reports from members </w:t>
      </w:r>
    </w:p>
    <w:p w14:paraId="030EF7A6" w14:textId="77777777" w:rsidR="00D26093" w:rsidRDefault="00D26093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Review Action Items</w:t>
      </w:r>
    </w:p>
    <w:p w14:paraId="703F5EF6" w14:textId="77777777" w:rsidR="001A2878" w:rsidRDefault="001A2878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Ongoing Issues</w:t>
      </w:r>
    </w:p>
    <w:p w14:paraId="4A2B0465" w14:textId="77777777" w:rsidR="002710AC" w:rsidRPr="00996DEC" w:rsidRDefault="00996DEC" w:rsidP="00996DEC">
      <w:pPr>
        <w:pStyle w:val="ListParagraph"/>
        <w:numPr>
          <w:ilvl w:val="0"/>
          <w:numId w:val="15"/>
        </w:num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2710AC" w:rsidRPr="00996DEC">
        <w:rPr>
          <w:sz w:val="28"/>
          <w:szCs w:val="28"/>
          <w:shd w:val="clear" w:color="auto" w:fill="FFFFFF"/>
        </w:rPr>
        <w:t>Old Business</w:t>
      </w:r>
    </w:p>
    <w:p w14:paraId="6F547F5D" w14:textId="77777777" w:rsidR="002710AC" w:rsidRDefault="002710AC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New Business</w:t>
      </w:r>
    </w:p>
    <w:p w14:paraId="17A70979" w14:textId="77777777" w:rsidR="00100DC1" w:rsidRPr="00C90D5E" w:rsidRDefault="0052390B" w:rsidP="002710AC">
      <w:pPr>
        <w:pStyle w:val="NoSpacing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Future Meeting Topics</w:t>
      </w:r>
    </w:p>
    <w:p w14:paraId="7E233601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27DBB668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32F178F1" w14:textId="7D0198D7" w:rsidR="0019458D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Next meeting: </w:t>
      </w:r>
      <w:r w:rsidR="0019458D">
        <w:rPr>
          <w:bCs/>
          <w:sz w:val="28"/>
          <w:szCs w:val="28"/>
          <w:shd w:val="clear" w:color="auto" w:fill="FFFFFF"/>
        </w:rPr>
        <w:tab/>
      </w:r>
      <w:r w:rsidR="00F03095">
        <w:rPr>
          <w:bCs/>
          <w:sz w:val="28"/>
          <w:szCs w:val="28"/>
          <w:shd w:val="clear" w:color="auto" w:fill="FFFFFF"/>
        </w:rPr>
        <w:t>November 17</w:t>
      </w:r>
      <w:r w:rsidR="00077C3D">
        <w:rPr>
          <w:bCs/>
          <w:sz w:val="28"/>
          <w:szCs w:val="28"/>
          <w:shd w:val="clear" w:color="auto" w:fill="FFFFFF"/>
        </w:rPr>
        <w:t xml:space="preserve">, </w:t>
      </w:r>
      <w:r w:rsidR="008C0683">
        <w:rPr>
          <w:bCs/>
          <w:sz w:val="28"/>
          <w:szCs w:val="28"/>
          <w:shd w:val="clear" w:color="auto" w:fill="FFFFFF"/>
        </w:rPr>
        <w:t>2</w:t>
      </w:r>
      <w:r w:rsidR="00D64F56">
        <w:rPr>
          <w:bCs/>
          <w:sz w:val="28"/>
          <w:szCs w:val="28"/>
          <w:shd w:val="clear" w:color="auto" w:fill="FFFFFF"/>
        </w:rPr>
        <w:t>015</w:t>
      </w:r>
    </w:p>
    <w:p w14:paraId="74B98220" w14:textId="77777777" w:rsidR="003E352F" w:rsidRPr="003E352F" w:rsidRDefault="003E352F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</w:p>
    <w:sectPr w:rsidR="003E352F" w:rsidRPr="003E352F" w:rsidSect="000548C8">
      <w:type w:val="continuous"/>
      <w:pgSz w:w="12240" w:h="15840" w:code="1"/>
      <w:pgMar w:top="288" w:right="720" w:bottom="28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3FDE" w14:textId="77777777" w:rsidR="00C10628" w:rsidRDefault="00C10628">
      <w:r>
        <w:separator/>
      </w:r>
    </w:p>
  </w:endnote>
  <w:endnote w:type="continuationSeparator" w:id="0">
    <w:p w14:paraId="5A9351C4" w14:textId="77777777" w:rsidR="00C10628" w:rsidRDefault="00C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D12A" w14:textId="77777777" w:rsidR="000548C8" w:rsidRDefault="00393CB9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9489" w14:textId="77777777" w:rsidR="00C10628" w:rsidRDefault="00C10628">
      <w:r>
        <w:separator/>
      </w:r>
    </w:p>
  </w:footnote>
  <w:footnote w:type="continuationSeparator" w:id="0">
    <w:p w14:paraId="0103325A" w14:textId="77777777" w:rsidR="00C10628" w:rsidRDefault="00C1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F6"/>
    <w:multiLevelType w:val="hybridMultilevel"/>
    <w:tmpl w:val="A76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75409"/>
    <w:multiLevelType w:val="hybridMultilevel"/>
    <w:tmpl w:val="4D5C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625"/>
    <w:multiLevelType w:val="hybridMultilevel"/>
    <w:tmpl w:val="9B3A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F10549"/>
    <w:multiLevelType w:val="hybridMultilevel"/>
    <w:tmpl w:val="FBA4641E"/>
    <w:lvl w:ilvl="0" w:tplc="0BCCCE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15CBA"/>
    <w:multiLevelType w:val="hybridMultilevel"/>
    <w:tmpl w:val="FBA69A5A"/>
    <w:lvl w:ilvl="0" w:tplc="71D8D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3C2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88E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F4AF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88B8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D41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39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5645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D01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5478F"/>
    <w:multiLevelType w:val="hybridMultilevel"/>
    <w:tmpl w:val="0F9AF8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766096"/>
    <w:multiLevelType w:val="hybridMultilevel"/>
    <w:tmpl w:val="E97A7516"/>
    <w:lvl w:ilvl="0" w:tplc="567AEEE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FD39D1"/>
    <w:multiLevelType w:val="hybridMultilevel"/>
    <w:tmpl w:val="76368560"/>
    <w:lvl w:ilvl="0" w:tplc="0409000F">
      <w:start w:val="1"/>
      <w:numFmt w:val="decimal"/>
      <w:lvlText w:val="%1."/>
      <w:lvlJc w:val="left"/>
      <w:pPr>
        <w:tabs>
          <w:tab w:val="num" w:pos="-5310"/>
        </w:tabs>
        <w:ind w:left="-53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4590"/>
        </w:tabs>
        <w:ind w:left="-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870"/>
        </w:tabs>
        <w:ind w:left="-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150"/>
        </w:tabs>
        <w:ind w:left="-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30"/>
        </w:tabs>
        <w:ind w:left="-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10"/>
        </w:tabs>
        <w:ind w:left="-1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990"/>
        </w:tabs>
        <w:ind w:left="-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270"/>
        </w:tabs>
        <w:ind w:left="-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"/>
        </w:tabs>
        <w:ind w:left="450" w:hanging="180"/>
      </w:pPr>
    </w:lvl>
  </w:abstractNum>
  <w:abstractNum w:abstractNumId="10">
    <w:nsid w:val="501321DF"/>
    <w:multiLevelType w:val="hybridMultilevel"/>
    <w:tmpl w:val="37DA1D34"/>
    <w:lvl w:ilvl="0" w:tplc="87AAF0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A91878"/>
    <w:multiLevelType w:val="hybridMultilevel"/>
    <w:tmpl w:val="BF6ABF40"/>
    <w:lvl w:ilvl="0" w:tplc="708AB6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EDC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B4E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9800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64F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F03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E6B3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204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E61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E00823"/>
    <w:multiLevelType w:val="hybridMultilevel"/>
    <w:tmpl w:val="9E0E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B8"/>
    <w:multiLevelType w:val="hybridMultilevel"/>
    <w:tmpl w:val="9014B702"/>
    <w:lvl w:ilvl="0" w:tplc="77D24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68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0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6C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C9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A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66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03039"/>
    <w:multiLevelType w:val="hybridMultilevel"/>
    <w:tmpl w:val="78BE8F62"/>
    <w:lvl w:ilvl="0" w:tplc="070E0C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6AC6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7E78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AC2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6A7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20A4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D0F1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C241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FE9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E249C"/>
    <w:multiLevelType w:val="hybridMultilevel"/>
    <w:tmpl w:val="EA8A47FC"/>
    <w:lvl w:ilvl="0" w:tplc="51F20E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384A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442A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56B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14E6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7CEB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6C39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FC2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EA8F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7"/>
    <w:rsid w:val="000307F0"/>
    <w:rsid w:val="000548C8"/>
    <w:rsid w:val="00061DC4"/>
    <w:rsid w:val="00077C3D"/>
    <w:rsid w:val="00085FAC"/>
    <w:rsid w:val="00096431"/>
    <w:rsid w:val="00100DC1"/>
    <w:rsid w:val="0019018A"/>
    <w:rsid w:val="0019458D"/>
    <w:rsid w:val="001A2878"/>
    <w:rsid w:val="002146A1"/>
    <w:rsid w:val="00220140"/>
    <w:rsid w:val="00235EDD"/>
    <w:rsid w:val="002637AB"/>
    <w:rsid w:val="002710AC"/>
    <w:rsid w:val="003004B6"/>
    <w:rsid w:val="00332BD9"/>
    <w:rsid w:val="00337F67"/>
    <w:rsid w:val="00341952"/>
    <w:rsid w:val="00373AE9"/>
    <w:rsid w:val="00393CB9"/>
    <w:rsid w:val="003E352F"/>
    <w:rsid w:val="004279AC"/>
    <w:rsid w:val="00454822"/>
    <w:rsid w:val="00486BB9"/>
    <w:rsid w:val="0052390B"/>
    <w:rsid w:val="00553C76"/>
    <w:rsid w:val="005836FF"/>
    <w:rsid w:val="00614F9D"/>
    <w:rsid w:val="006627F0"/>
    <w:rsid w:val="006A1567"/>
    <w:rsid w:val="00741537"/>
    <w:rsid w:val="00776761"/>
    <w:rsid w:val="007E2CED"/>
    <w:rsid w:val="0081016D"/>
    <w:rsid w:val="00864932"/>
    <w:rsid w:val="00895C5F"/>
    <w:rsid w:val="008C0683"/>
    <w:rsid w:val="00996DEC"/>
    <w:rsid w:val="009B6BF6"/>
    <w:rsid w:val="00A055C6"/>
    <w:rsid w:val="00A30D65"/>
    <w:rsid w:val="00A57817"/>
    <w:rsid w:val="00B1186C"/>
    <w:rsid w:val="00B46921"/>
    <w:rsid w:val="00B97EA8"/>
    <w:rsid w:val="00BA34C7"/>
    <w:rsid w:val="00C10628"/>
    <w:rsid w:val="00C631BC"/>
    <w:rsid w:val="00C90D5E"/>
    <w:rsid w:val="00D26093"/>
    <w:rsid w:val="00D47ED0"/>
    <w:rsid w:val="00D64F56"/>
    <w:rsid w:val="00DA5236"/>
    <w:rsid w:val="00E3405A"/>
    <w:rsid w:val="00F03095"/>
    <w:rsid w:val="00F44F2A"/>
    <w:rsid w:val="00F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DD48"/>
  <w15:docId w15:val="{F1E34B9E-74C4-419F-B8CA-F94F8E8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48C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548C8"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548C8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1952"/>
    <w:pPr>
      <w:ind w:left="720"/>
      <w:contextualSpacing/>
    </w:pPr>
  </w:style>
  <w:style w:type="paragraph" w:styleId="NoSpacing">
    <w:name w:val="No Spacing"/>
    <w:uiPriority w:val="1"/>
    <w:qFormat/>
    <w:rsid w:val="00B11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5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t\Desktop\Michele%20documents%202013\Medway\MEC%20Agenda%20form%202%20Feb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MEC Agenda form 2 Feb 2013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Town Of Medway</Company>
  <LinksUpToDate>false</LinksUpToDate>
  <CharactersWithSpaces>951</CharactersWithSpaces>
  <SharedDoc>false</SharedDoc>
  <HLinks>
    <vt:vector size="6" baseType="variant">
      <vt:variant>
        <vt:i4>524305</vt:i4>
      </vt:variant>
      <vt:variant>
        <vt:i4>1024</vt:i4>
      </vt:variant>
      <vt:variant>
        <vt:i4>1025</vt:i4>
      </vt:variant>
      <vt:variant>
        <vt:i4>1</vt:i4>
      </vt:variant>
      <vt:variant>
        <vt:lpwstr>TownSeal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Michele Grant</dc:creator>
  <cp:lastModifiedBy>Robert Weiss</cp:lastModifiedBy>
  <cp:revision>2</cp:revision>
  <cp:lastPrinted>2014-04-14T18:45:00Z</cp:lastPrinted>
  <dcterms:created xsi:type="dcterms:W3CDTF">2016-06-15T21:23:00Z</dcterms:created>
  <dcterms:modified xsi:type="dcterms:W3CDTF">2016-06-15T21:23:00Z</dcterms:modified>
</cp:coreProperties>
</file>