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2B" w:rsidRDefault="0073142B"/>
    <w:p w:rsidR="0073142B" w:rsidRDefault="00BD6264">
      <w:pPr>
        <w:jc w:val="center"/>
      </w:pPr>
      <w:r w:rsidRPr="00BD626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7.8pt;margin-top:1.6pt;width:137.4pt;height:93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sgAIAABAFAAAOAAAAZHJzL2Uyb0RvYy54bWysVOtu2yAU/j9p74D4n/pSp42tOFXTLtOk&#10;7iK1ewACOEbDwIDE7qq9+w44SdNdpGmaIxE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" stroked="f">
            <v:textbox style="mso-next-textbox:#Text Box 2">
              <w:txbxContent>
                <w:p w:rsidR="00C21AB0" w:rsidRPr="003B4AE1" w:rsidRDefault="00C21AB0" w:rsidP="003B4AE1">
                  <w:pPr>
                    <w:pStyle w:val="BodyText2"/>
                    <w:spacing w:after="120"/>
                    <w:jc w:val="left"/>
                    <w:rPr>
                      <w:color w:val="000048"/>
                      <w:sz w:val="8"/>
                    </w:rPr>
                  </w:pPr>
                  <w:r w:rsidRPr="003B4AE1">
                    <w:rPr>
                      <w:rFonts w:ascii="Tahoma" w:hAnsi="Tahoma" w:cs="Tahoma"/>
                      <w:i/>
                      <w:sz w:val="20"/>
                      <w:u w:val="single"/>
                    </w:rPr>
                    <w:t>Commissioners</w:t>
                  </w:r>
                </w:p>
                <w:p w:rsidR="00C21AB0" w:rsidRPr="003B4AE1" w:rsidRDefault="00C21AB0" w:rsidP="00667497">
                  <w:pPr>
                    <w:spacing w:after="12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Leo O’Rourke</w:t>
                  </w:r>
                  <w:r w:rsidRPr="003B4AE1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  <w:p w:rsidR="00C21AB0" w:rsidRDefault="00C21AB0" w:rsidP="00667497">
                  <w:pPr>
                    <w:spacing w:after="120"/>
                    <w:rPr>
                      <w:rFonts w:ascii="Tahoma" w:hAnsi="Tahoma" w:cs="Tahoma"/>
                      <w:sz w:val="20"/>
                    </w:rPr>
                  </w:pPr>
                  <w:r w:rsidRPr="003B4AE1">
                    <w:rPr>
                      <w:rFonts w:ascii="Tahoma" w:hAnsi="Tahoma" w:cs="Tahoma"/>
                      <w:sz w:val="20"/>
                    </w:rPr>
                    <w:t>Robert Wilson, Member</w:t>
                  </w:r>
                </w:p>
                <w:p w:rsidR="00F574FA" w:rsidRDefault="00F574FA" w:rsidP="00F574FA">
                  <w:pPr>
                    <w:spacing w:after="12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Francis E. (Ted) Kenney Jr., Member</w:t>
                  </w:r>
                </w:p>
                <w:p w:rsidR="00F574FA" w:rsidRDefault="00F574FA" w:rsidP="00667497">
                  <w:pPr>
                    <w:spacing w:after="120"/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</v:shape>
        </w:pict>
      </w:r>
    </w:p>
    <w:p w:rsidR="0073142B" w:rsidRDefault="00BD6264">
      <w:pPr>
        <w:tabs>
          <w:tab w:val="right" w:pos="9360"/>
        </w:tabs>
        <w:ind w:left="-180"/>
      </w:pPr>
      <w:r w:rsidRPr="00BD6264">
        <w:rPr>
          <w:noProof/>
          <w:sz w:val="36"/>
        </w:rPr>
        <w:pict>
          <v:shape id="Text Box 3" o:spid="_x0000_s1027" type="#_x0000_t202" style="position:absolute;left:0;text-align:left;margin-left:103.5pt;margin-top:.7pt;width:268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ZYgg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" stroked="f">
            <v:textbox>
              <w:txbxContent>
                <w:p w:rsidR="00C21AB0" w:rsidRPr="00BB42CF" w:rsidRDefault="00C21AB0" w:rsidP="003B4AE1">
                  <w:pPr>
                    <w:pStyle w:val="BodyText"/>
                    <w:jc w:val="center"/>
                    <w:rPr>
                      <w:rFonts w:ascii="Tahoma" w:hAnsi="Tahoma" w:cs="Tahoma"/>
                      <w:b w:val="0"/>
                      <w:bCs/>
                      <w:color w:val="000048"/>
                      <w:spacing w:val="20"/>
                      <w:w w:val="120"/>
                      <w:sz w:val="16"/>
                      <w:szCs w:val="16"/>
                    </w:rPr>
                  </w:pPr>
                </w:p>
                <w:p w:rsidR="00C21AB0" w:rsidRPr="00A23519" w:rsidRDefault="00C21AB0" w:rsidP="003B4AE1">
                  <w:pPr>
                    <w:pStyle w:val="BodyText"/>
                    <w:spacing w:after="80"/>
                    <w:jc w:val="center"/>
                    <w:rPr>
                      <w:rFonts w:ascii="Copperplate Gothic Light" w:eastAsia="MS PGothic" w:hAnsi="Copperplate Gothic Light" w:cs="Lucida Sans"/>
                      <w:b w:val="0"/>
                      <w:spacing w:val="24"/>
                      <w:sz w:val="22"/>
                      <w:szCs w:val="22"/>
                    </w:rPr>
                  </w:pPr>
                  <w:r w:rsidRPr="00A23519">
                    <w:rPr>
                      <w:rFonts w:ascii="Copperplate Gothic Light" w:eastAsia="MS PGothic" w:hAnsi="Copperplate Gothic Light" w:cs="Lucida Sans"/>
                      <w:b w:val="0"/>
                      <w:spacing w:val="24"/>
                      <w:sz w:val="22"/>
                      <w:szCs w:val="22"/>
                    </w:rPr>
                    <w:t>TOWN OF MEDWAY</w:t>
                  </w:r>
                </w:p>
                <w:p w:rsidR="00C21AB0" w:rsidRPr="00A23519" w:rsidRDefault="00C21AB0" w:rsidP="003B4AE1">
                  <w:pPr>
                    <w:pStyle w:val="Heading4"/>
                    <w:spacing w:after="80"/>
                    <w:jc w:val="center"/>
                    <w:rPr>
                      <w:rFonts w:ascii="Copperplate Gothic Light" w:eastAsia="MS PGothic" w:hAnsi="Copperplate Gothic Light" w:cs="Lucida Sans"/>
                      <w:spacing w:val="24"/>
                      <w:sz w:val="22"/>
                      <w:szCs w:val="22"/>
                    </w:rPr>
                  </w:pPr>
                  <w:r>
                    <w:rPr>
                      <w:rFonts w:ascii="Copperplate Gothic Light" w:eastAsia="MS PGothic" w:hAnsi="Copperplate Gothic Light" w:cs="Lucida Sans"/>
                      <w:spacing w:val="24"/>
                      <w:sz w:val="22"/>
                      <w:szCs w:val="22"/>
                    </w:rPr>
                    <w:t>Water &amp; Sewer Commission</w:t>
                  </w:r>
                </w:p>
                <w:p w:rsidR="00C21AB0" w:rsidRPr="00A23519" w:rsidRDefault="00C21AB0" w:rsidP="003B4AE1">
                  <w:pPr>
                    <w:spacing w:after="80"/>
                    <w:jc w:val="center"/>
                    <w:rPr>
                      <w:rFonts w:ascii="Copperplate Gothic Bold" w:hAnsi="Copperplate Gothic Bold" w:cs="Lucida Sans"/>
                      <w:bCs/>
                      <w:spacing w:val="24"/>
                      <w:sz w:val="15"/>
                      <w:szCs w:val="15"/>
                    </w:rPr>
                  </w:pPr>
                  <w:r w:rsidRPr="00A23519">
                    <w:rPr>
                      <w:rFonts w:ascii="Copperplate Gothic Bold" w:hAnsi="Copperplate Gothic Bold" w:cs="Lucida Sans"/>
                      <w:bCs/>
                      <w:spacing w:val="24"/>
                      <w:sz w:val="15"/>
                      <w:szCs w:val="15"/>
                    </w:rPr>
                    <w:t>MEDWAY, MASSACHUSETTS</w:t>
                  </w:r>
                  <w:r>
                    <w:rPr>
                      <w:rFonts w:ascii="Copperplate Gothic Bold" w:hAnsi="Copperplate Gothic Bold" w:cs="Lucida Sans"/>
                      <w:bCs/>
                      <w:spacing w:val="24"/>
                      <w:sz w:val="15"/>
                      <w:szCs w:val="15"/>
                    </w:rPr>
                    <w:t xml:space="preserve"> </w:t>
                  </w:r>
                </w:p>
                <w:p w:rsidR="00C21AB0" w:rsidRPr="00BB42CF" w:rsidRDefault="00C21AB0" w:rsidP="003B4AE1">
                  <w:pPr>
                    <w:spacing w:after="80"/>
                    <w:jc w:val="center"/>
                    <w:rPr>
                      <w:rFonts w:ascii="Lucida Sans" w:hAnsi="Lucida Sans" w:cs="Lucida Sans"/>
                      <w:spacing w:val="30"/>
                      <w:w w:val="120"/>
                      <w:sz w:val="4"/>
                      <w:szCs w:val="4"/>
                    </w:rPr>
                  </w:pPr>
                </w:p>
                <w:p w:rsidR="00C21AB0" w:rsidRPr="00BB42CF" w:rsidRDefault="00C21AB0" w:rsidP="003B4AE1">
                  <w:pPr>
                    <w:jc w:val="center"/>
                    <w:rPr>
                      <w:rFonts w:ascii="Tahoma" w:hAnsi="Tahoma" w:cs="Tahoma"/>
                      <w:spacing w:val="30"/>
                      <w:w w:val="12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642F4">
        <w:rPr>
          <w:noProof/>
          <w:sz w:val="36"/>
        </w:rPr>
        <w:drawing>
          <wp:inline distT="0" distB="0" distL="0" distR="0">
            <wp:extent cx="1114425" cy="1114425"/>
            <wp:effectExtent l="19050" t="0" r="9525" b="0"/>
            <wp:docPr id="1" name="Picture 1" descr="Medway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way 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A4" w:rsidRPr="00865C43" w:rsidRDefault="0073142B" w:rsidP="00865C43">
      <w:pPr>
        <w:ind w:left="-540" w:right="360"/>
        <w:jc w:val="right"/>
        <w:rPr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3142B" w:rsidRPr="00827A05" w:rsidRDefault="0073142B">
      <w:pPr>
        <w:ind w:left="-540" w:firstLine="360"/>
        <w:rPr>
          <w:rFonts w:ascii="Verdana" w:hAnsi="Verdana"/>
          <w:bCs/>
          <w:spacing w:val="20"/>
          <w:sz w:val="11"/>
          <w:szCs w:val="11"/>
        </w:rPr>
      </w:pPr>
    </w:p>
    <w:p w:rsidR="00825C03" w:rsidRDefault="00825C03">
      <w:pPr>
        <w:ind w:left="-180"/>
        <w:rPr>
          <w:rFonts w:ascii="Copperplate Gothic Bold" w:hAnsi="Copperplate Gothic Bold"/>
          <w:spacing w:val="20"/>
          <w:sz w:val="10"/>
          <w:szCs w:val="10"/>
        </w:rPr>
      </w:pPr>
    </w:p>
    <w:p w:rsidR="00B81E71" w:rsidRPr="004943BD" w:rsidRDefault="00C673DA" w:rsidP="00C673DA">
      <w:pPr>
        <w:ind w:left="2880" w:firstLine="720"/>
        <w:rPr>
          <w:rFonts w:ascii="Tahoma" w:hAnsi="Tahoma" w:cs="Tahoma"/>
          <w:b/>
          <w:sz w:val="44"/>
          <w:szCs w:val="44"/>
        </w:rPr>
      </w:pPr>
      <w:r w:rsidRPr="004943BD">
        <w:rPr>
          <w:rFonts w:ascii="Tahoma" w:hAnsi="Tahoma" w:cs="Tahoma"/>
          <w:b/>
          <w:sz w:val="44"/>
          <w:szCs w:val="44"/>
        </w:rPr>
        <w:t>Please Post</w:t>
      </w:r>
    </w:p>
    <w:p w:rsidR="00D5236C" w:rsidRDefault="00D5236C" w:rsidP="00E941B0">
      <w:pPr>
        <w:ind w:left="-180" w:right="180"/>
        <w:jc w:val="right"/>
        <w:rPr>
          <w:rFonts w:ascii="Tahoma" w:hAnsi="Tahoma" w:cs="Tahoma"/>
          <w:spacing w:val="20"/>
          <w:szCs w:val="18"/>
        </w:rPr>
      </w:pPr>
    </w:p>
    <w:p w:rsidR="00C673DA" w:rsidRPr="00EB2CBF" w:rsidRDefault="00C673DA" w:rsidP="00D5236C">
      <w:pPr>
        <w:rPr>
          <w:rFonts w:ascii="Tahoma" w:hAnsi="Tahoma" w:cs="Tahoma"/>
          <w:sz w:val="24"/>
          <w:szCs w:val="24"/>
        </w:rPr>
      </w:pPr>
    </w:p>
    <w:p w:rsidR="00B14CDB" w:rsidRDefault="00B14CDB" w:rsidP="00D5236C">
      <w:pPr>
        <w:rPr>
          <w:rFonts w:ascii="Arial" w:hAnsi="Arial" w:cs="Arial"/>
          <w:b/>
          <w:sz w:val="24"/>
          <w:szCs w:val="24"/>
        </w:rPr>
      </w:pPr>
    </w:p>
    <w:p w:rsidR="00B13283" w:rsidRPr="00EB2CBF" w:rsidRDefault="00B13283" w:rsidP="00B13283">
      <w:pPr>
        <w:rPr>
          <w:rFonts w:ascii="Arial" w:hAnsi="Arial" w:cs="Arial"/>
          <w:b/>
          <w:sz w:val="24"/>
          <w:szCs w:val="24"/>
        </w:rPr>
      </w:pPr>
      <w:r w:rsidRPr="00EB2CBF">
        <w:rPr>
          <w:rFonts w:ascii="Arial" w:hAnsi="Arial" w:cs="Arial"/>
          <w:b/>
          <w:sz w:val="24"/>
          <w:szCs w:val="24"/>
        </w:rPr>
        <w:t>Meeting Agenda</w:t>
      </w:r>
    </w:p>
    <w:p w:rsidR="00B13283" w:rsidRPr="00EB2CBF" w:rsidRDefault="00B13283" w:rsidP="00B13283">
      <w:pPr>
        <w:rPr>
          <w:rFonts w:ascii="Arial" w:hAnsi="Arial" w:cs="Arial"/>
          <w:sz w:val="24"/>
          <w:szCs w:val="24"/>
        </w:rPr>
      </w:pPr>
    </w:p>
    <w:p w:rsidR="00B13283" w:rsidRPr="00EB2CBF" w:rsidRDefault="00E365F7" w:rsidP="00B13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</w:t>
      </w:r>
      <w:r w:rsidR="00B13283">
        <w:rPr>
          <w:rFonts w:ascii="Arial" w:hAnsi="Arial" w:cs="Arial"/>
          <w:sz w:val="24"/>
          <w:szCs w:val="24"/>
        </w:rPr>
        <w:t>, 2017</w:t>
      </w:r>
    </w:p>
    <w:p w:rsidR="00B13283" w:rsidRDefault="00F969CC" w:rsidP="00B13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3283" w:rsidRPr="00EB2CBF">
        <w:rPr>
          <w:rFonts w:ascii="Arial" w:hAnsi="Arial" w:cs="Arial"/>
          <w:sz w:val="24"/>
          <w:szCs w:val="24"/>
        </w:rPr>
        <w:t xml:space="preserve"> PM</w:t>
      </w:r>
    </w:p>
    <w:p w:rsidR="00E365F7" w:rsidRDefault="00051987" w:rsidP="00B13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Medway Town Hall - Sanford Hall</w:t>
      </w:r>
    </w:p>
    <w:p w:rsidR="00051987" w:rsidRDefault="00051987" w:rsidP="00B13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 Village Street</w:t>
      </w:r>
    </w:p>
    <w:p w:rsidR="00B13283" w:rsidRDefault="00B13283" w:rsidP="00B13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Medway, MA 02053</w:t>
      </w:r>
    </w:p>
    <w:p w:rsidR="00B13283" w:rsidRPr="00EB2CBF" w:rsidRDefault="00B13283" w:rsidP="00B13283">
      <w:pPr>
        <w:spacing w:before="120"/>
        <w:rPr>
          <w:rFonts w:ascii="Arial" w:hAnsi="Arial" w:cs="Arial"/>
          <w:sz w:val="24"/>
          <w:szCs w:val="24"/>
          <w:u w:val="single"/>
        </w:rPr>
      </w:pPr>
    </w:p>
    <w:p w:rsidR="00B13283" w:rsidRDefault="00B13283" w:rsidP="00B13283">
      <w:pPr>
        <w:spacing w:before="120"/>
        <w:rPr>
          <w:rFonts w:ascii="Arial" w:hAnsi="Arial" w:cs="Arial"/>
          <w:sz w:val="24"/>
          <w:szCs w:val="24"/>
          <w:u w:val="single"/>
        </w:rPr>
      </w:pPr>
    </w:p>
    <w:p w:rsidR="008621DE" w:rsidRDefault="00466FB3" w:rsidP="00EB02B4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EB2CBF">
        <w:rPr>
          <w:rFonts w:ascii="Arial" w:hAnsi="Arial" w:cs="Arial"/>
          <w:sz w:val="24"/>
          <w:szCs w:val="24"/>
          <w:u w:val="single"/>
        </w:rPr>
        <w:t>Agenda Items:</w:t>
      </w:r>
    </w:p>
    <w:p w:rsidR="000D1011" w:rsidRPr="00EB2CBF" w:rsidRDefault="001C03C7" w:rsidP="000D1011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 w:rsidRPr="00EB2CBF">
        <w:rPr>
          <w:rFonts w:ascii="Arial" w:hAnsi="Arial" w:cs="Arial"/>
          <w:sz w:val="24"/>
          <w:szCs w:val="24"/>
        </w:rPr>
        <w:t>Approve Past Meeting Minutes</w:t>
      </w:r>
    </w:p>
    <w:p w:rsidR="00C673DA" w:rsidRDefault="00FC2483" w:rsidP="001F0C9D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 w:rsidRPr="00EB2CBF">
        <w:rPr>
          <w:rFonts w:ascii="Arial" w:hAnsi="Arial" w:cs="Arial"/>
          <w:sz w:val="24"/>
          <w:szCs w:val="24"/>
        </w:rPr>
        <w:t>Utility Abatement Requests</w:t>
      </w:r>
    </w:p>
    <w:p w:rsidR="00D949AA" w:rsidRDefault="00D949AA" w:rsidP="001F0C9D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Report</w:t>
      </w:r>
    </w:p>
    <w:p w:rsidR="00082A8F" w:rsidRDefault="00B13283" w:rsidP="00C673DA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Discussion</w:t>
      </w:r>
      <w:bookmarkStart w:id="0" w:name="_GoBack"/>
      <w:bookmarkEnd w:id="0"/>
    </w:p>
    <w:p w:rsidR="00852826" w:rsidRPr="00EB2CBF" w:rsidRDefault="00852826" w:rsidP="000E2E4F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:rsidR="00C673DA" w:rsidRPr="00EB2CBF" w:rsidRDefault="00C673DA" w:rsidP="00C673DA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EB2CBF">
        <w:rPr>
          <w:rFonts w:ascii="Arial" w:hAnsi="Arial" w:cs="Arial"/>
          <w:sz w:val="24"/>
          <w:szCs w:val="24"/>
          <w:u w:val="single"/>
        </w:rPr>
        <w:t>Staff to provide:</w:t>
      </w:r>
    </w:p>
    <w:p w:rsidR="00C673DA" w:rsidRPr="00EB2CBF" w:rsidRDefault="00C673DA" w:rsidP="00C673DA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sz w:val="24"/>
          <w:szCs w:val="24"/>
        </w:rPr>
      </w:pPr>
      <w:r w:rsidRPr="00EB2CBF">
        <w:rPr>
          <w:rFonts w:ascii="Arial" w:hAnsi="Arial" w:cs="Arial"/>
          <w:sz w:val="24"/>
          <w:szCs w:val="24"/>
        </w:rPr>
        <w:t>Related Documents</w:t>
      </w:r>
    </w:p>
    <w:p w:rsidR="00C673DA" w:rsidRPr="00EB2CBF" w:rsidRDefault="00C673DA" w:rsidP="00C673DA">
      <w:pPr>
        <w:spacing w:before="120"/>
        <w:rPr>
          <w:rFonts w:ascii="Arial" w:hAnsi="Arial" w:cs="Arial"/>
          <w:sz w:val="24"/>
          <w:szCs w:val="24"/>
        </w:rPr>
      </w:pPr>
    </w:p>
    <w:p w:rsidR="00122F2E" w:rsidRDefault="00122F2E" w:rsidP="00466FB3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EB2CBF">
        <w:rPr>
          <w:rFonts w:ascii="Arial" w:hAnsi="Arial" w:cs="Arial"/>
          <w:sz w:val="24"/>
          <w:szCs w:val="24"/>
          <w:u w:val="single"/>
        </w:rPr>
        <w:t>Upcoming Meetings, Agenda, and Reminders:</w:t>
      </w:r>
    </w:p>
    <w:p w:rsidR="000E2E4F" w:rsidRDefault="000E2E4F" w:rsidP="000E2E4F">
      <w:pPr>
        <w:spacing w:after="120"/>
        <w:rPr>
          <w:rFonts w:ascii="Arial" w:hAnsi="Arial" w:cs="Arial"/>
          <w:i/>
          <w:sz w:val="24"/>
          <w:szCs w:val="24"/>
        </w:rPr>
      </w:pPr>
    </w:p>
    <w:sectPr w:rsidR="000E2E4F" w:rsidSect="004225D4">
      <w:headerReference w:type="default" r:id="rId8"/>
      <w:footerReference w:type="default" r:id="rId9"/>
      <w:pgSz w:w="12240" w:h="15840"/>
      <w:pgMar w:top="360" w:right="810" w:bottom="720" w:left="1440" w:header="369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EE" w:rsidRDefault="00A156EE">
      <w:r>
        <w:separator/>
      </w:r>
    </w:p>
  </w:endnote>
  <w:endnote w:type="continuationSeparator" w:id="0">
    <w:p w:rsidR="00A156EE" w:rsidRDefault="00A1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B0" w:rsidRDefault="00C21AB0">
    <w:pPr>
      <w:pStyle w:val="Footer"/>
      <w:jc w:val="center"/>
      <w:rPr>
        <w:rFonts w:ascii="Century Gothic" w:hAnsi="Century Gothic"/>
        <w:bCs/>
        <w:i/>
        <w:iCs/>
        <w:sz w:val="6"/>
      </w:rPr>
    </w:pPr>
  </w:p>
  <w:p w:rsidR="00C21AB0" w:rsidRDefault="00C21AB0">
    <w:pPr>
      <w:pStyle w:val="Footer"/>
      <w:jc w:val="center"/>
      <w:rPr>
        <w:rFonts w:ascii="Century Gothic" w:hAnsi="Century Gothic"/>
        <w:bCs/>
        <w:i/>
        <w:iCs/>
        <w:sz w:val="6"/>
      </w:rPr>
    </w:pPr>
  </w:p>
  <w:p w:rsidR="00C21AB0" w:rsidRDefault="00C21AB0">
    <w:pPr>
      <w:pStyle w:val="Footer"/>
      <w:jc w:val="center"/>
      <w:rPr>
        <w:rFonts w:ascii="Century Gothic" w:hAnsi="Century Gothic"/>
        <w:bCs/>
        <w:i/>
        <w:iCs/>
        <w:sz w:val="6"/>
      </w:rPr>
    </w:pPr>
  </w:p>
  <w:p w:rsidR="00C21AB0" w:rsidRPr="0074696E" w:rsidRDefault="00C21AB0">
    <w:pPr>
      <w:pStyle w:val="Footer"/>
      <w:jc w:val="center"/>
      <w:rPr>
        <w:rFonts w:ascii="Tahoma" w:hAnsi="Tahoma" w:cs="Tahoma"/>
        <w:bCs/>
        <w:i/>
        <w:iCs/>
        <w:sz w:val="6"/>
      </w:rPr>
    </w:pPr>
  </w:p>
  <w:p w:rsidR="00C21AB0" w:rsidRPr="0074696E" w:rsidRDefault="00C21AB0">
    <w:pPr>
      <w:pStyle w:val="Footer"/>
      <w:jc w:val="center"/>
      <w:rPr>
        <w:rFonts w:ascii="Tahoma" w:hAnsi="Tahoma" w:cs="Tahoma"/>
        <w:bCs/>
        <w:iCs/>
        <w:sz w:val="20"/>
      </w:rPr>
    </w:pPr>
    <w:r w:rsidRPr="0074696E">
      <w:rPr>
        <w:rFonts w:ascii="Tahoma" w:hAnsi="Tahoma" w:cs="Tahoma"/>
        <w:bCs/>
        <w:iCs/>
        <w:sz w:val="20"/>
      </w:rPr>
      <w:t>The listed matters are those reasonably anticipated by the Chair to be discussed at the meeting.</w:t>
    </w:r>
  </w:p>
  <w:p w:rsidR="00C21AB0" w:rsidRPr="0074696E" w:rsidRDefault="00C21AB0">
    <w:pPr>
      <w:pStyle w:val="Footer"/>
      <w:jc w:val="center"/>
      <w:rPr>
        <w:rFonts w:ascii="Tahoma" w:hAnsi="Tahoma" w:cs="Tahoma"/>
        <w:bCs/>
        <w:iCs/>
        <w:sz w:val="20"/>
      </w:rPr>
    </w:pPr>
    <w:r w:rsidRPr="0074696E">
      <w:rPr>
        <w:rFonts w:ascii="Tahoma" w:hAnsi="Tahoma" w:cs="Tahoma"/>
        <w:bCs/>
        <w:iCs/>
        <w:sz w:val="20"/>
      </w:rPr>
      <w:t>Not all items may in fact be discussed and other items not listed may also be brought up for discussion to the extent allowable by law.</w:t>
    </w:r>
  </w:p>
  <w:p w:rsidR="00C21AB0" w:rsidRDefault="00C21AB0">
    <w:pPr>
      <w:pStyle w:val="Footer"/>
      <w:jc w:val="center"/>
      <w:rPr>
        <w:rFonts w:ascii="Tahoma" w:hAnsi="Tahoma" w:cs="Tahoma"/>
        <w:bCs/>
        <w:iCs/>
        <w:sz w:val="20"/>
      </w:rPr>
    </w:pPr>
  </w:p>
  <w:p w:rsidR="00C21AB0" w:rsidRPr="008621DE" w:rsidRDefault="00C21AB0">
    <w:pPr>
      <w:pStyle w:val="Footer"/>
      <w:jc w:val="center"/>
      <w:rPr>
        <w:rFonts w:ascii="Tahoma" w:hAnsi="Tahoma" w:cs="Tahoma"/>
        <w:bCs/>
        <w:iCs/>
        <w:sz w:val="20"/>
      </w:rPr>
    </w:pPr>
  </w:p>
  <w:p w:rsidR="00C21AB0" w:rsidRDefault="00C21AB0">
    <w:pPr>
      <w:pStyle w:val="Footer"/>
      <w:jc w:val="center"/>
      <w:rPr>
        <w:rFonts w:ascii="Century Gothic" w:hAnsi="Century Gothic"/>
        <w:b/>
        <w:bCs/>
        <w:i/>
        <w:iCs/>
        <w:sz w:val="10"/>
      </w:rPr>
    </w:pPr>
  </w:p>
  <w:p w:rsidR="00C21AB0" w:rsidRDefault="00C21AB0" w:rsidP="00EB251B">
    <w:pPr>
      <w:pStyle w:val="Footer"/>
      <w:jc w:val="center"/>
      <w:rPr>
        <w:rFonts w:ascii="Copperplate Gothic Light" w:hAnsi="Copperplate Gothic Light" w:cs="Tahoma"/>
        <w:spacing w:val="6"/>
        <w:sz w:val="16"/>
        <w:szCs w:val="16"/>
      </w:rPr>
    </w:pPr>
    <w:r>
      <w:rPr>
        <w:rFonts w:ascii="Copperplate Gothic Light" w:hAnsi="Copperplate Gothic Light" w:cs="Tahoma"/>
        <w:spacing w:val="6"/>
        <w:sz w:val="16"/>
        <w:szCs w:val="16"/>
      </w:rPr>
      <w:t>DPS</w:t>
    </w:r>
    <w:r w:rsidRPr="00A635FB">
      <w:rPr>
        <w:rFonts w:ascii="Copperplate Gothic Light" w:hAnsi="Copperplate Gothic Light" w:cs="Tahoma"/>
        <w:spacing w:val="6"/>
        <w:sz w:val="16"/>
        <w:szCs w:val="16"/>
      </w:rPr>
      <w:t xml:space="preserve"> Offices | </w:t>
    </w:r>
    <w:r>
      <w:rPr>
        <w:rFonts w:ascii="Copperplate Gothic Light" w:hAnsi="Copperplate Gothic Light" w:cs="Tahoma"/>
        <w:spacing w:val="6"/>
        <w:sz w:val="16"/>
        <w:szCs w:val="16"/>
      </w:rPr>
      <w:t>45B Holliston</w:t>
    </w:r>
    <w:r w:rsidRPr="00A635FB">
      <w:rPr>
        <w:rFonts w:ascii="Copperplate Gothic Light" w:hAnsi="Copperplate Gothic Light" w:cs="Tahoma"/>
        <w:spacing w:val="6"/>
        <w:sz w:val="16"/>
        <w:szCs w:val="16"/>
      </w:rPr>
      <w:t xml:space="preserve"> Street | Medway, Massachusetts</w:t>
    </w:r>
    <w:r w:rsidRPr="00A635FB">
      <w:rPr>
        <w:rFonts w:ascii="Copperplate Gothic Light" w:hAnsi="Copperplate Gothic Light" w:cs="Tahoma"/>
        <w:color w:val="000048"/>
        <w:spacing w:val="6"/>
        <w:sz w:val="16"/>
        <w:szCs w:val="16"/>
      </w:rPr>
      <w:t xml:space="preserve"> </w:t>
    </w:r>
    <w:r>
      <w:rPr>
        <w:rFonts w:ascii="Copperplate Gothic Light" w:hAnsi="Copperplate Gothic Light" w:cs="Tahoma"/>
        <w:spacing w:val="6"/>
        <w:sz w:val="16"/>
        <w:szCs w:val="16"/>
      </w:rPr>
      <w:t xml:space="preserve">02053 | Tel 508-533-3208 </w:t>
    </w:r>
  </w:p>
  <w:p w:rsidR="00C21AB0" w:rsidRPr="00EB251B" w:rsidRDefault="00C21AB0" w:rsidP="00EB251B">
    <w:pPr>
      <w:pStyle w:val="Footer"/>
      <w:jc w:val="center"/>
      <w:rPr>
        <w:rFonts w:ascii="Copperplate Gothic Light" w:hAnsi="Copperplate Gothic Light" w:cs="Tahoma"/>
        <w:color w:val="000048"/>
        <w:spacing w:val="4"/>
        <w:sz w:val="16"/>
        <w:szCs w:val="16"/>
      </w:rPr>
    </w:pPr>
    <w:r w:rsidRPr="00A635FB">
      <w:rPr>
        <w:rFonts w:ascii="Copperplate Gothic Light" w:hAnsi="Copperplate Gothic Light" w:cs="Tahoma"/>
        <w:spacing w:val="6"/>
        <w:sz w:val="16"/>
        <w:szCs w:val="16"/>
      </w:rPr>
      <w:t xml:space="preserve"> Fax 508-321-4985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EE" w:rsidRDefault="00A156EE">
      <w:r>
        <w:separator/>
      </w:r>
    </w:p>
  </w:footnote>
  <w:footnote w:type="continuationSeparator" w:id="0">
    <w:p w:rsidR="00A156EE" w:rsidRDefault="00A1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B0" w:rsidRDefault="00C21AB0">
    <w:pPr>
      <w:pStyle w:val="Header"/>
      <w:ind w:firstLine="7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15_"/>
      </v:shape>
    </w:pict>
  </w:numPicBullet>
  <w:abstractNum w:abstractNumId="0">
    <w:nsid w:val="FFFFFFFE"/>
    <w:multiLevelType w:val="singleLevel"/>
    <w:tmpl w:val="91B66456"/>
    <w:lvl w:ilvl="0">
      <w:numFmt w:val="decimal"/>
      <w:lvlText w:val="*"/>
      <w:lvlJc w:val="left"/>
    </w:lvl>
  </w:abstractNum>
  <w:abstractNum w:abstractNumId="1">
    <w:nsid w:val="047777CC"/>
    <w:multiLevelType w:val="hybridMultilevel"/>
    <w:tmpl w:val="46385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F0CA5"/>
    <w:multiLevelType w:val="hybridMultilevel"/>
    <w:tmpl w:val="9FD8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6D93"/>
    <w:multiLevelType w:val="hybridMultilevel"/>
    <w:tmpl w:val="A7BA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6B58"/>
    <w:multiLevelType w:val="hybridMultilevel"/>
    <w:tmpl w:val="7066548C"/>
    <w:lvl w:ilvl="0" w:tplc="7E5CF0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1B11E4"/>
    <w:multiLevelType w:val="hybridMultilevel"/>
    <w:tmpl w:val="5CDA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1EF3"/>
    <w:multiLevelType w:val="hybridMultilevel"/>
    <w:tmpl w:val="F52E8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53C2B"/>
    <w:multiLevelType w:val="hybridMultilevel"/>
    <w:tmpl w:val="776A9D9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5A38B7"/>
    <w:multiLevelType w:val="hybridMultilevel"/>
    <w:tmpl w:val="5CDA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16C52"/>
    <w:multiLevelType w:val="multilevel"/>
    <w:tmpl w:val="848C93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A8341C"/>
    <w:multiLevelType w:val="hybridMultilevel"/>
    <w:tmpl w:val="822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E27A1"/>
    <w:multiLevelType w:val="hybridMultilevel"/>
    <w:tmpl w:val="62D0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680D"/>
    <w:multiLevelType w:val="hybridMultilevel"/>
    <w:tmpl w:val="0204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C46F1"/>
    <w:multiLevelType w:val="hybridMultilevel"/>
    <w:tmpl w:val="808A9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141179"/>
    <w:multiLevelType w:val="hybridMultilevel"/>
    <w:tmpl w:val="9C0C092C"/>
    <w:lvl w:ilvl="0" w:tplc="639E426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2955AE"/>
    <w:multiLevelType w:val="hybridMultilevel"/>
    <w:tmpl w:val="7850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616C4"/>
    <w:multiLevelType w:val="hybridMultilevel"/>
    <w:tmpl w:val="848C93A4"/>
    <w:lvl w:ilvl="0" w:tplc="A0DA56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C3591"/>
    <w:rsid w:val="00010FB0"/>
    <w:rsid w:val="0001126C"/>
    <w:rsid w:val="0001463D"/>
    <w:rsid w:val="000247EB"/>
    <w:rsid w:val="00025F47"/>
    <w:rsid w:val="0003096E"/>
    <w:rsid w:val="000329C2"/>
    <w:rsid w:val="0003579B"/>
    <w:rsid w:val="0003742A"/>
    <w:rsid w:val="0003783E"/>
    <w:rsid w:val="00041CC2"/>
    <w:rsid w:val="00045CC7"/>
    <w:rsid w:val="000470D5"/>
    <w:rsid w:val="00051408"/>
    <w:rsid w:val="00051987"/>
    <w:rsid w:val="000572F6"/>
    <w:rsid w:val="00064FF6"/>
    <w:rsid w:val="00074CD7"/>
    <w:rsid w:val="00076468"/>
    <w:rsid w:val="000800AC"/>
    <w:rsid w:val="000800AD"/>
    <w:rsid w:val="00082A8F"/>
    <w:rsid w:val="00082FE2"/>
    <w:rsid w:val="00087F47"/>
    <w:rsid w:val="00090426"/>
    <w:rsid w:val="00094458"/>
    <w:rsid w:val="00096174"/>
    <w:rsid w:val="000B44C0"/>
    <w:rsid w:val="000C1469"/>
    <w:rsid w:val="000D1011"/>
    <w:rsid w:val="000E2E4F"/>
    <w:rsid w:val="000E7027"/>
    <w:rsid w:val="0010776E"/>
    <w:rsid w:val="00107DCD"/>
    <w:rsid w:val="0011329C"/>
    <w:rsid w:val="0012017C"/>
    <w:rsid w:val="00120475"/>
    <w:rsid w:val="00121140"/>
    <w:rsid w:val="00122F2E"/>
    <w:rsid w:val="00133BAA"/>
    <w:rsid w:val="00143875"/>
    <w:rsid w:val="0014512E"/>
    <w:rsid w:val="001461D5"/>
    <w:rsid w:val="00153E93"/>
    <w:rsid w:val="001552D4"/>
    <w:rsid w:val="00163640"/>
    <w:rsid w:val="001642F4"/>
    <w:rsid w:val="0016440D"/>
    <w:rsid w:val="00167E68"/>
    <w:rsid w:val="00172161"/>
    <w:rsid w:val="00172A51"/>
    <w:rsid w:val="001740E6"/>
    <w:rsid w:val="0018463A"/>
    <w:rsid w:val="00191571"/>
    <w:rsid w:val="00192739"/>
    <w:rsid w:val="001A1D11"/>
    <w:rsid w:val="001B150D"/>
    <w:rsid w:val="001B32D3"/>
    <w:rsid w:val="001B5F6C"/>
    <w:rsid w:val="001B67D2"/>
    <w:rsid w:val="001C03C7"/>
    <w:rsid w:val="001C5A1E"/>
    <w:rsid w:val="001C76A7"/>
    <w:rsid w:val="001D232A"/>
    <w:rsid w:val="001D25D9"/>
    <w:rsid w:val="001D6416"/>
    <w:rsid w:val="001D64B3"/>
    <w:rsid w:val="001D6A76"/>
    <w:rsid w:val="001E447B"/>
    <w:rsid w:val="001F0C9D"/>
    <w:rsid w:val="0020099B"/>
    <w:rsid w:val="00205DC0"/>
    <w:rsid w:val="0021531E"/>
    <w:rsid w:val="002317A0"/>
    <w:rsid w:val="002320DE"/>
    <w:rsid w:val="002325FC"/>
    <w:rsid w:val="002379DB"/>
    <w:rsid w:val="00240753"/>
    <w:rsid w:val="00252962"/>
    <w:rsid w:val="00267B82"/>
    <w:rsid w:val="00275E5E"/>
    <w:rsid w:val="0028399D"/>
    <w:rsid w:val="002872B9"/>
    <w:rsid w:val="00290F55"/>
    <w:rsid w:val="002A2E2E"/>
    <w:rsid w:val="002A400E"/>
    <w:rsid w:val="002A6FDA"/>
    <w:rsid w:val="002B0B07"/>
    <w:rsid w:val="002C3A62"/>
    <w:rsid w:val="002D48D4"/>
    <w:rsid w:val="002D56C6"/>
    <w:rsid w:val="002F4FCB"/>
    <w:rsid w:val="002F5F9F"/>
    <w:rsid w:val="002F6ED7"/>
    <w:rsid w:val="00300263"/>
    <w:rsid w:val="003038FA"/>
    <w:rsid w:val="003074C5"/>
    <w:rsid w:val="00311191"/>
    <w:rsid w:val="00312751"/>
    <w:rsid w:val="00316531"/>
    <w:rsid w:val="003171C3"/>
    <w:rsid w:val="003327BC"/>
    <w:rsid w:val="00336827"/>
    <w:rsid w:val="00340881"/>
    <w:rsid w:val="00342709"/>
    <w:rsid w:val="003438DA"/>
    <w:rsid w:val="00344EBE"/>
    <w:rsid w:val="00347274"/>
    <w:rsid w:val="0035357E"/>
    <w:rsid w:val="00356AF8"/>
    <w:rsid w:val="00357BD5"/>
    <w:rsid w:val="00366641"/>
    <w:rsid w:val="00366A1A"/>
    <w:rsid w:val="003773CA"/>
    <w:rsid w:val="0038630F"/>
    <w:rsid w:val="00391758"/>
    <w:rsid w:val="003954DE"/>
    <w:rsid w:val="003A1D5F"/>
    <w:rsid w:val="003A3664"/>
    <w:rsid w:val="003A42A7"/>
    <w:rsid w:val="003B3B02"/>
    <w:rsid w:val="003B4AE1"/>
    <w:rsid w:val="003B529C"/>
    <w:rsid w:val="003C456B"/>
    <w:rsid w:val="003D6AE2"/>
    <w:rsid w:val="003E63E2"/>
    <w:rsid w:val="00400FDA"/>
    <w:rsid w:val="004225D4"/>
    <w:rsid w:val="004334BE"/>
    <w:rsid w:val="004465D4"/>
    <w:rsid w:val="00446EA4"/>
    <w:rsid w:val="00446EDC"/>
    <w:rsid w:val="00450196"/>
    <w:rsid w:val="00451BA0"/>
    <w:rsid w:val="00453406"/>
    <w:rsid w:val="004639CA"/>
    <w:rsid w:val="00466FB3"/>
    <w:rsid w:val="0047020A"/>
    <w:rsid w:val="00471730"/>
    <w:rsid w:val="00474FD3"/>
    <w:rsid w:val="00481338"/>
    <w:rsid w:val="00484213"/>
    <w:rsid w:val="0048515D"/>
    <w:rsid w:val="0048588C"/>
    <w:rsid w:val="0049160D"/>
    <w:rsid w:val="004943BD"/>
    <w:rsid w:val="00495505"/>
    <w:rsid w:val="004B00AA"/>
    <w:rsid w:val="004C34B1"/>
    <w:rsid w:val="004C3591"/>
    <w:rsid w:val="004C5340"/>
    <w:rsid w:val="004D548B"/>
    <w:rsid w:val="004E1EBD"/>
    <w:rsid w:val="005029E4"/>
    <w:rsid w:val="005118A0"/>
    <w:rsid w:val="00512FAE"/>
    <w:rsid w:val="00517DFB"/>
    <w:rsid w:val="00527868"/>
    <w:rsid w:val="00533926"/>
    <w:rsid w:val="0053751A"/>
    <w:rsid w:val="005375BF"/>
    <w:rsid w:val="005425C7"/>
    <w:rsid w:val="005441D0"/>
    <w:rsid w:val="00551347"/>
    <w:rsid w:val="00554E7B"/>
    <w:rsid w:val="00560723"/>
    <w:rsid w:val="005631AE"/>
    <w:rsid w:val="005637BD"/>
    <w:rsid w:val="00567D2A"/>
    <w:rsid w:val="00570472"/>
    <w:rsid w:val="00574298"/>
    <w:rsid w:val="00580C9A"/>
    <w:rsid w:val="0058701E"/>
    <w:rsid w:val="0059105B"/>
    <w:rsid w:val="005915D2"/>
    <w:rsid w:val="00594238"/>
    <w:rsid w:val="005A3BD9"/>
    <w:rsid w:val="005A6AB0"/>
    <w:rsid w:val="005C540C"/>
    <w:rsid w:val="005D270B"/>
    <w:rsid w:val="005F029F"/>
    <w:rsid w:val="005F09E1"/>
    <w:rsid w:val="005F2AA2"/>
    <w:rsid w:val="0060157C"/>
    <w:rsid w:val="0060398E"/>
    <w:rsid w:val="0060478B"/>
    <w:rsid w:val="00606E36"/>
    <w:rsid w:val="0060798E"/>
    <w:rsid w:val="0061116E"/>
    <w:rsid w:val="006137ED"/>
    <w:rsid w:val="0061474B"/>
    <w:rsid w:val="00614A4A"/>
    <w:rsid w:val="00622367"/>
    <w:rsid w:val="00631921"/>
    <w:rsid w:val="00633104"/>
    <w:rsid w:val="006331B7"/>
    <w:rsid w:val="00633E55"/>
    <w:rsid w:val="00634B61"/>
    <w:rsid w:val="0063594C"/>
    <w:rsid w:val="00637799"/>
    <w:rsid w:val="00643115"/>
    <w:rsid w:val="00650341"/>
    <w:rsid w:val="006673F4"/>
    <w:rsid w:val="00667497"/>
    <w:rsid w:val="00670B35"/>
    <w:rsid w:val="00674FF1"/>
    <w:rsid w:val="0068366C"/>
    <w:rsid w:val="00684BE4"/>
    <w:rsid w:val="006A25EB"/>
    <w:rsid w:val="006A51CC"/>
    <w:rsid w:val="006A5418"/>
    <w:rsid w:val="006B0D5F"/>
    <w:rsid w:val="006D69E1"/>
    <w:rsid w:val="006D6B94"/>
    <w:rsid w:val="006E3FEB"/>
    <w:rsid w:val="006E4FC6"/>
    <w:rsid w:val="006F1FCA"/>
    <w:rsid w:val="006F634F"/>
    <w:rsid w:val="00700C13"/>
    <w:rsid w:val="00700EE2"/>
    <w:rsid w:val="007035A6"/>
    <w:rsid w:val="00704247"/>
    <w:rsid w:val="007211AF"/>
    <w:rsid w:val="00721D55"/>
    <w:rsid w:val="0072779B"/>
    <w:rsid w:val="0073142B"/>
    <w:rsid w:val="0073577A"/>
    <w:rsid w:val="00743AF7"/>
    <w:rsid w:val="00745155"/>
    <w:rsid w:val="0074696E"/>
    <w:rsid w:val="0075646D"/>
    <w:rsid w:val="00763F77"/>
    <w:rsid w:val="00765C23"/>
    <w:rsid w:val="00766160"/>
    <w:rsid w:val="00771289"/>
    <w:rsid w:val="007757BC"/>
    <w:rsid w:val="00780251"/>
    <w:rsid w:val="007826E1"/>
    <w:rsid w:val="0078280D"/>
    <w:rsid w:val="007833DB"/>
    <w:rsid w:val="0078774C"/>
    <w:rsid w:val="00790801"/>
    <w:rsid w:val="00792F13"/>
    <w:rsid w:val="00794DC5"/>
    <w:rsid w:val="007951CF"/>
    <w:rsid w:val="007A0442"/>
    <w:rsid w:val="007A0D21"/>
    <w:rsid w:val="007B6BCC"/>
    <w:rsid w:val="007C7CAE"/>
    <w:rsid w:val="007F58D0"/>
    <w:rsid w:val="007F67DC"/>
    <w:rsid w:val="00806932"/>
    <w:rsid w:val="00812557"/>
    <w:rsid w:val="0082026E"/>
    <w:rsid w:val="00820A1E"/>
    <w:rsid w:val="008241AE"/>
    <w:rsid w:val="00825C03"/>
    <w:rsid w:val="00827A05"/>
    <w:rsid w:val="00836E1B"/>
    <w:rsid w:val="00841252"/>
    <w:rsid w:val="00852826"/>
    <w:rsid w:val="00852B0C"/>
    <w:rsid w:val="00853B9B"/>
    <w:rsid w:val="008621DE"/>
    <w:rsid w:val="00865C43"/>
    <w:rsid w:val="00867AFF"/>
    <w:rsid w:val="00876428"/>
    <w:rsid w:val="008868DA"/>
    <w:rsid w:val="00891EC7"/>
    <w:rsid w:val="00896308"/>
    <w:rsid w:val="008B68C4"/>
    <w:rsid w:val="008C17F7"/>
    <w:rsid w:val="008C2704"/>
    <w:rsid w:val="008D05D6"/>
    <w:rsid w:val="008D329C"/>
    <w:rsid w:val="008E0DA8"/>
    <w:rsid w:val="008F32B9"/>
    <w:rsid w:val="008F3B85"/>
    <w:rsid w:val="008F47A4"/>
    <w:rsid w:val="00904394"/>
    <w:rsid w:val="00913B6A"/>
    <w:rsid w:val="0091474C"/>
    <w:rsid w:val="00927EA7"/>
    <w:rsid w:val="0094409F"/>
    <w:rsid w:val="00945623"/>
    <w:rsid w:val="00947460"/>
    <w:rsid w:val="00947EAF"/>
    <w:rsid w:val="00953AB1"/>
    <w:rsid w:val="00960148"/>
    <w:rsid w:val="00961F02"/>
    <w:rsid w:val="009648E9"/>
    <w:rsid w:val="00971B11"/>
    <w:rsid w:val="009744F3"/>
    <w:rsid w:val="0097619C"/>
    <w:rsid w:val="00977D6C"/>
    <w:rsid w:val="009804C3"/>
    <w:rsid w:val="00982436"/>
    <w:rsid w:val="00997AC5"/>
    <w:rsid w:val="009A1AFC"/>
    <w:rsid w:val="009A28EC"/>
    <w:rsid w:val="009A47B3"/>
    <w:rsid w:val="009A5B75"/>
    <w:rsid w:val="009B03B3"/>
    <w:rsid w:val="009B4E26"/>
    <w:rsid w:val="009B57A7"/>
    <w:rsid w:val="009C070E"/>
    <w:rsid w:val="009C328F"/>
    <w:rsid w:val="009C753B"/>
    <w:rsid w:val="009C7A0C"/>
    <w:rsid w:val="009E3D06"/>
    <w:rsid w:val="009E75B5"/>
    <w:rsid w:val="009F1711"/>
    <w:rsid w:val="009F4346"/>
    <w:rsid w:val="00A007CF"/>
    <w:rsid w:val="00A107FF"/>
    <w:rsid w:val="00A13D0A"/>
    <w:rsid w:val="00A14AF0"/>
    <w:rsid w:val="00A156EE"/>
    <w:rsid w:val="00A304FC"/>
    <w:rsid w:val="00A3477B"/>
    <w:rsid w:val="00A43B0B"/>
    <w:rsid w:val="00A45C81"/>
    <w:rsid w:val="00A5226E"/>
    <w:rsid w:val="00A53099"/>
    <w:rsid w:val="00A5578E"/>
    <w:rsid w:val="00A571A3"/>
    <w:rsid w:val="00A622B5"/>
    <w:rsid w:val="00A62793"/>
    <w:rsid w:val="00A705B8"/>
    <w:rsid w:val="00A71C65"/>
    <w:rsid w:val="00A73396"/>
    <w:rsid w:val="00A82552"/>
    <w:rsid w:val="00AA2B0D"/>
    <w:rsid w:val="00AA69AD"/>
    <w:rsid w:val="00AB62A9"/>
    <w:rsid w:val="00AC54EC"/>
    <w:rsid w:val="00AD6345"/>
    <w:rsid w:val="00AE1E7B"/>
    <w:rsid w:val="00AE5983"/>
    <w:rsid w:val="00B016C8"/>
    <w:rsid w:val="00B05790"/>
    <w:rsid w:val="00B13283"/>
    <w:rsid w:val="00B14CDB"/>
    <w:rsid w:val="00B3494F"/>
    <w:rsid w:val="00B40126"/>
    <w:rsid w:val="00B44A22"/>
    <w:rsid w:val="00B462B8"/>
    <w:rsid w:val="00B4726C"/>
    <w:rsid w:val="00B50058"/>
    <w:rsid w:val="00B62385"/>
    <w:rsid w:val="00B67931"/>
    <w:rsid w:val="00B76B2C"/>
    <w:rsid w:val="00B81E71"/>
    <w:rsid w:val="00B904D0"/>
    <w:rsid w:val="00BA0BE5"/>
    <w:rsid w:val="00BA11AA"/>
    <w:rsid w:val="00BA5579"/>
    <w:rsid w:val="00BC4052"/>
    <w:rsid w:val="00BD6264"/>
    <w:rsid w:val="00BE6FD9"/>
    <w:rsid w:val="00BE741D"/>
    <w:rsid w:val="00BF1133"/>
    <w:rsid w:val="00BF5CF8"/>
    <w:rsid w:val="00BF5FEE"/>
    <w:rsid w:val="00BF621F"/>
    <w:rsid w:val="00C0005F"/>
    <w:rsid w:val="00C062AA"/>
    <w:rsid w:val="00C12EC1"/>
    <w:rsid w:val="00C177B2"/>
    <w:rsid w:val="00C17A34"/>
    <w:rsid w:val="00C21AB0"/>
    <w:rsid w:val="00C22C60"/>
    <w:rsid w:val="00C25F15"/>
    <w:rsid w:val="00C36295"/>
    <w:rsid w:val="00C4064A"/>
    <w:rsid w:val="00C4627E"/>
    <w:rsid w:val="00C47750"/>
    <w:rsid w:val="00C54B55"/>
    <w:rsid w:val="00C54DC5"/>
    <w:rsid w:val="00C604D3"/>
    <w:rsid w:val="00C62DDC"/>
    <w:rsid w:val="00C673DA"/>
    <w:rsid w:val="00C67F24"/>
    <w:rsid w:val="00C707E1"/>
    <w:rsid w:val="00C76D36"/>
    <w:rsid w:val="00C84C77"/>
    <w:rsid w:val="00C86C37"/>
    <w:rsid w:val="00C93848"/>
    <w:rsid w:val="00C971DB"/>
    <w:rsid w:val="00CA549F"/>
    <w:rsid w:val="00CC3EBF"/>
    <w:rsid w:val="00CC531F"/>
    <w:rsid w:val="00CE362A"/>
    <w:rsid w:val="00CE7200"/>
    <w:rsid w:val="00CE7892"/>
    <w:rsid w:val="00CF2725"/>
    <w:rsid w:val="00CF5BFA"/>
    <w:rsid w:val="00D046F2"/>
    <w:rsid w:val="00D06936"/>
    <w:rsid w:val="00D228EF"/>
    <w:rsid w:val="00D26F68"/>
    <w:rsid w:val="00D34C08"/>
    <w:rsid w:val="00D36BA0"/>
    <w:rsid w:val="00D45896"/>
    <w:rsid w:val="00D5236C"/>
    <w:rsid w:val="00D54091"/>
    <w:rsid w:val="00D61A20"/>
    <w:rsid w:val="00D62634"/>
    <w:rsid w:val="00D66418"/>
    <w:rsid w:val="00D716D9"/>
    <w:rsid w:val="00D7553B"/>
    <w:rsid w:val="00D77F48"/>
    <w:rsid w:val="00D80D6B"/>
    <w:rsid w:val="00D834D2"/>
    <w:rsid w:val="00D9147C"/>
    <w:rsid w:val="00D949AA"/>
    <w:rsid w:val="00D9508C"/>
    <w:rsid w:val="00DA1B18"/>
    <w:rsid w:val="00DA28C5"/>
    <w:rsid w:val="00DA53A6"/>
    <w:rsid w:val="00DA77CA"/>
    <w:rsid w:val="00DB1417"/>
    <w:rsid w:val="00DD0863"/>
    <w:rsid w:val="00DD27F8"/>
    <w:rsid w:val="00DD35F7"/>
    <w:rsid w:val="00DE5205"/>
    <w:rsid w:val="00DF122E"/>
    <w:rsid w:val="00DF60FC"/>
    <w:rsid w:val="00E02763"/>
    <w:rsid w:val="00E03C2A"/>
    <w:rsid w:val="00E1346B"/>
    <w:rsid w:val="00E13C35"/>
    <w:rsid w:val="00E23805"/>
    <w:rsid w:val="00E24FF8"/>
    <w:rsid w:val="00E31CC0"/>
    <w:rsid w:val="00E365F7"/>
    <w:rsid w:val="00E43921"/>
    <w:rsid w:val="00E65902"/>
    <w:rsid w:val="00E82620"/>
    <w:rsid w:val="00E925E5"/>
    <w:rsid w:val="00E939FD"/>
    <w:rsid w:val="00E941B0"/>
    <w:rsid w:val="00E95ACF"/>
    <w:rsid w:val="00EA29C2"/>
    <w:rsid w:val="00EB02B4"/>
    <w:rsid w:val="00EB251B"/>
    <w:rsid w:val="00EB2CBF"/>
    <w:rsid w:val="00ED10AB"/>
    <w:rsid w:val="00ED1406"/>
    <w:rsid w:val="00ED3863"/>
    <w:rsid w:val="00ED71F4"/>
    <w:rsid w:val="00EF5649"/>
    <w:rsid w:val="00F04A53"/>
    <w:rsid w:val="00F06D2A"/>
    <w:rsid w:val="00F14554"/>
    <w:rsid w:val="00F24F67"/>
    <w:rsid w:val="00F30408"/>
    <w:rsid w:val="00F36A21"/>
    <w:rsid w:val="00F4058F"/>
    <w:rsid w:val="00F43AB3"/>
    <w:rsid w:val="00F45841"/>
    <w:rsid w:val="00F55194"/>
    <w:rsid w:val="00F574FA"/>
    <w:rsid w:val="00F704A1"/>
    <w:rsid w:val="00F7325F"/>
    <w:rsid w:val="00F8293E"/>
    <w:rsid w:val="00F93869"/>
    <w:rsid w:val="00F94163"/>
    <w:rsid w:val="00F94DEC"/>
    <w:rsid w:val="00F969CC"/>
    <w:rsid w:val="00FA51BE"/>
    <w:rsid w:val="00FC2483"/>
    <w:rsid w:val="00FC6889"/>
    <w:rsid w:val="00FE2288"/>
    <w:rsid w:val="00FE26FA"/>
    <w:rsid w:val="00FE42DA"/>
    <w:rsid w:val="00FE4F8E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D4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18"/>
    </w:rPr>
  </w:style>
  <w:style w:type="paragraph" w:styleId="Heading1">
    <w:name w:val="heading 1"/>
    <w:basedOn w:val="Normal"/>
    <w:next w:val="Normal"/>
    <w:qFormat/>
    <w:rsid w:val="004225D4"/>
    <w:pPr>
      <w:keepNext/>
      <w:outlineLvl w:val="0"/>
    </w:pPr>
    <w:rPr>
      <w:rFonts w:ascii="Century Gothic" w:hAnsi="Century Gothic"/>
      <w:b/>
      <w:sz w:val="20"/>
    </w:rPr>
  </w:style>
  <w:style w:type="paragraph" w:styleId="Heading2">
    <w:name w:val="heading 2"/>
    <w:basedOn w:val="Normal"/>
    <w:next w:val="Normal"/>
    <w:qFormat/>
    <w:rsid w:val="004225D4"/>
    <w:pPr>
      <w:keepNext/>
      <w:jc w:val="center"/>
      <w:outlineLvl w:val="1"/>
    </w:pPr>
    <w:rPr>
      <w:rFonts w:ascii="Century Gothic" w:hAnsi="Century Gothic"/>
      <w:b/>
      <w:sz w:val="16"/>
    </w:rPr>
  </w:style>
  <w:style w:type="paragraph" w:styleId="Heading3">
    <w:name w:val="heading 3"/>
    <w:basedOn w:val="Normal"/>
    <w:next w:val="Normal"/>
    <w:qFormat/>
    <w:rsid w:val="004225D4"/>
    <w:pPr>
      <w:keepNext/>
      <w:jc w:val="center"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link w:val="Heading4Char"/>
    <w:qFormat/>
    <w:rsid w:val="004225D4"/>
    <w:pPr>
      <w:keepNext/>
      <w:outlineLvl w:val="3"/>
    </w:pPr>
    <w:rPr>
      <w:rFonts w:ascii="Century Gothic" w:hAnsi="Century Gothic"/>
      <w:sz w:val="32"/>
    </w:rPr>
  </w:style>
  <w:style w:type="paragraph" w:styleId="Heading5">
    <w:name w:val="heading 5"/>
    <w:basedOn w:val="Normal"/>
    <w:next w:val="Normal"/>
    <w:qFormat/>
    <w:rsid w:val="004225D4"/>
    <w:pPr>
      <w:keepNext/>
      <w:jc w:val="center"/>
      <w:outlineLvl w:val="4"/>
    </w:pPr>
    <w:rPr>
      <w:rFonts w:ascii="Century Gothic" w:hAnsi="Century Gothic"/>
      <w:b/>
      <w:sz w:val="12"/>
    </w:rPr>
  </w:style>
  <w:style w:type="paragraph" w:styleId="Heading6">
    <w:name w:val="heading 6"/>
    <w:basedOn w:val="Normal"/>
    <w:next w:val="Normal"/>
    <w:qFormat/>
    <w:rsid w:val="004225D4"/>
    <w:pPr>
      <w:keepNext/>
      <w:ind w:left="-540"/>
      <w:jc w:val="both"/>
      <w:outlineLvl w:val="5"/>
    </w:pPr>
    <w:rPr>
      <w:rFonts w:ascii="Century Gothic" w:hAnsi="Century Gothic"/>
      <w:b/>
      <w:spacing w:val="8"/>
      <w:sz w:val="10"/>
    </w:rPr>
  </w:style>
  <w:style w:type="paragraph" w:styleId="Heading7">
    <w:name w:val="heading 7"/>
    <w:basedOn w:val="Normal"/>
    <w:next w:val="Normal"/>
    <w:qFormat/>
    <w:rsid w:val="004225D4"/>
    <w:pPr>
      <w:keepNext/>
      <w:jc w:val="right"/>
      <w:outlineLvl w:val="6"/>
    </w:pPr>
    <w:rPr>
      <w:rFonts w:ascii="Century Gothic" w:hAnsi="Century Gothic"/>
      <w:b/>
      <w:spacing w:val="20"/>
      <w:sz w:val="12"/>
    </w:rPr>
  </w:style>
  <w:style w:type="paragraph" w:styleId="Heading8">
    <w:name w:val="heading 8"/>
    <w:basedOn w:val="Normal"/>
    <w:next w:val="Normal"/>
    <w:qFormat/>
    <w:rsid w:val="004225D4"/>
    <w:pPr>
      <w:keepNext/>
      <w:ind w:left="-540" w:firstLine="360"/>
      <w:jc w:val="center"/>
      <w:outlineLvl w:val="7"/>
    </w:pPr>
    <w:rPr>
      <w:rFonts w:ascii="Verdana" w:hAnsi="Verdana"/>
      <w:bCs/>
      <w:spacing w:val="20"/>
      <w:sz w:val="28"/>
      <w:szCs w:val="28"/>
    </w:rPr>
  </w:style>
  <w:style w:type="paragraph" w:styleId="Heading9">
    <w:name w:val="heading 9"/>
    <w:basedOn w:val="Normal"/>
    <w:next w:val="Normal"/>
    <w:qFormat/>
    <w:rsid w:val="004225D4"/>
    <w:pPr>
      <w:keepNext/>
      <w:ind w:left="-540" w:firstLine="360"/>
      <w:jc w:val="center"/>
      <w:outlineLvl w:val="8"/>
    </w:pPr>
    <w:rPr>
      <w:rFonts w:ascii="Verdana" w:hAnsi="Verdana"/>
      <w:b/>
      <w:i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25D4"/>
    <w:rPr>
      <w:rFonts w:ascii="Century Gothic" w:hAnsi="Century Gothic"/>
      <w:b/>
      <w:sz w:val="40"/>
    </w:rPr>
  </w:style>
  <w:style w:type="paragraph" w:styleId="Header">
    <w:name w:val="header"/>
    <w:basedOn w:val="Normal"/>
    <w:rsid w:val="0042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5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225D4"/>
    <w:pPr>
      <w:jc w:val="center"/>
    </w:pPr>
    <w:rPr>
      <w:rFonts w:ascii="Century Gothic" w:hAnsi="Century Gothic"/>
      <w:b/>
      <w:sz w:val="16"/>
    </w:rPr>
  </w:style>
  <w:style w:type="character" w:styleId="PageNumber">
    <w:name w:val="page number"/>
    <w:basedOn w:val="DefaultParagraphFont"/>
    <w:rsid w:val="004225D4"/>
  </w:style>
  <w:style w:type="character" w:styleId="Hyperlink">
    <w:name w:val="Hyperlink"/>
    <w:basedOn w:val="DefaultParagraphFont"/>
    <w:rsid w:val="0060157C"/>
    <w:rPr>
      <w:color w:val="0000FF"/>
      <w:u w:val="single"/>
    </w:rPr>
  </w:style>
  <w:style w:type="character" w:styleId="FollowedHyperlink">
    <w:name w:val="FollowedHyperlink"/>
    <w:basedOn w:val="DefaultParagraphFont"/>
    <w:rsid w:val="00643115"/>
    <w:rPr>
      <w:color w:val="606420"/>
      <w:u w:val="single"/>
    </w:rPr>
  </w:style>
  <w:style w:type="paragraph" w:customStyle="1" w:styleId="NormalTahoma">
    <w:name w:val="Normal + Tahoma"/>
    <w:aliases w:val="8 pt,Black,expanded by 1 pt"/>
    <w:basedOn w:val="Normal"/>
    <w:rsid w:val="00342709"/>
    <w:pPr>
      <w:overflowPunct/>
      <w:autoSpaceDE/>
      <w:autoSpaceDN/>
      <w:adjustRightInd/>
      <w:jc w:val="both"/>
      <w:textAlignment w:val="auto"/>
    </w:pPr>
    <w:rPr>
      <w:rFonts w:ascii="Tahoma" w:hAnsi="Tahoma" w:cs="Tahoma"/>
      <w:color w:val="000000"/>
      <w:sz w:val="16"/>
      <w:szCs w:val="16"/>
    </w:rPr>
  </w:style>
  <w:style w:type="paragraph" w:styleId="BalloonText">
    <w:name w:val="Balloon Text"/>
    <w:basedOn w:val="Normal"/>
    <w:semiHidden/>
    <w:rsid w:val="00865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2F4"/>
    <w:pPr>
      <w:ind w:left="720"/>
    </w:pPr>
  </w:style>
  <w:style w:type="character" w:customStyle="1" w:styleId="Heading4Char">
    <w:name w:val="Heading 4 Char"/>
    <w:basedOn w:val="DefaultParagraphFont"/>
    <w:link w:val="Heading4"/>
    <w:rsid w:val="003B4AE1"/>
    <w:rPr>
      <w:rFonts w:ascii="Century Gothic" w:hAnsi="Century Gothic"/>
      <w:sz w:val="32"/>
    </w:rPr>
  </w:style>
  <w:style w:type="character" w:customStyle="1" w:styleId="BodyTextChar">
    <w:name w:val="Body Text Char"/>
    <w:basedOn w:val="DefaultParagraphFont"/>
    <w:link w:val="BodyText"/>
    <w:rsid w:val="003B4AE1"/>
    <w:rPr>
      <w:rFonts w:ascii="Century Gothic" w:hAnsi="Century Gothic"/>
      <w:b/>
      <w:sz w:val="40"/>
    </w:rPr>
  </w:style>
  <w:style w:type="paragraph" w:styleId="NormalWeb">
    <w:name w:val="Normal (Web)"/>
    <w:basedOn w:val="Normal"/>
    <w:uiPriority w:val="99"/>
    <w:unhideWhenUsed/>
    <w:rsid w:val="000E2E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side">
    <w:name w:val="aside"/>
    <w:basedOn w:val="DefaultParagraphFont"/>
    <w:rsid w:val="000E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h\Local%20Settings\Temporary%20Internet%20Files\OLKC8\Public%20Works%20Stationary%2005%2020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Works Stationary 05 20 09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Department Letterhead</vt:lpstr>
    </vt:vector>
  </TitlesOfParts>
  <Company>Town of Framingham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Department Letterhead</dc:title>
  <dc:creator>tmh</dc:creator>
  <cp:lastModifiedBy>Judi Lapan</cp:lastModifiedBy>
  <cp:revision>2</cp:revision>
  <cp:lastPrinted>2017-02-21T16:59:00Z</cp:lastPrinted>
  <dcterms:created xsi:type="dcterms:W3CDTF">2017-03-17T17:24:00Z</dcterms:created>
  <dcterms:modified xsi:type="dcterms:W3CDTF">2017-03-17T17:24:00Z</dcterms:modified>
</cp:coreProperties>
</file>