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E8571C4" w14:textId="43B7937D" w:rsidR="009E45AD" w:rsidRDefault="003D11A6" w:rsidP="00140111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182E05" wp14:editId="6F255565">
                <wp:simplePos x="0" y="0"/>
                <wp:positionH relativeFrom="column">
                  <wp:posOffset>-356870</wp:posOffset>
                </wp:positionH>
                <wp:positionV relativeFrom="margin">
                  <wp:posOffset>-1981200</wp:posOffset>
                </wp:positionV>
                <wp:extent cx="2171700" cy="1609725"/>
                <wp:effectExtent l="0" t="0" r="0" b="952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AF1246" w14:textId="41483C3B" w:rsidR="001B3A97" w:rsidRPr="00140111" w:rsidRDefault="00D9367D" w:rsidP="005737BA">
                            <w:pPr>
                              <w:pStyle w:val="Heading1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140111">
                              <w:rPr>
                                <w:rFonts w:ascii="Book Antiqua" w:hAnsi="Book Antiqua"/>
                                <w:b/>
                              </w:rPr>
                              <w:t xml:space="preserve">Board </w:t>
                            </w:r>
                            <w:r w:rsidR="00C801B5" w:rsidRPr="00140111">
                              <w:rPr>
                                <w:rFonts w:ascii="Book Antiqua" w:hAnsi="Book Antiqua"/>
                                <w:b/>
                              </w:rPr>
                              <w:t>Members</w:t>
                            </w:r>
                          </w:p>
                          <w:p w14:paraId="49821215" w14:textId="065CBB46" w:rsidR="000665B3" w:rsidRDefault="00140111" w:rsidP="000665B3">
                            <w:pPr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  <w:t>Michael Heavey, Chair</w:t>
                            </w:r>
                          </w:p>
                          <w:p w14:paraId="65DA869D" w14:textId="77777777" w:rsidR="00140111" w:rsidRDefault="00140111" w:rsidP="000665B3">
                            <w:pPr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  <w:t>Eric Lindstrom, Chair</w:t>
                            </w:r>
                          </w:p>
                          <w:p w14:paraId="0D34F77A" w14:textId="61F37946" w:rsidR="003C08F5" w:rsidRDefault="00140111" w:rsidP="000665B3">
                            <w:pPr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  <w:t>Jack Mill, Chair</w:t>
                            </w:r>
                          </w:p>
                          <w:p w14:paraId="54804EF7" w14:textId="15003D79" w:rsidR="00140111" w:rsidRDefault="00140111" w:rsidP="000665B3">
                            <w:pPr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  <w:t>Beth Hallal, Agent</w:t>
                            </w:r>
                          </w:p>
                          <w:p w14:paraId="454306C0" w14:textId="0F094364" w:rsidR="00140111" w:rsidRPr="00C62831" w:rsidRDefault="00140111" w:rsidP="000665B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  <w:t>Kelly OBrien, Secretary</w:t>
                            </w:r>
                          </w:p>
                          <w:p w14:paraId="4406BB97" w14:textId="77777777" w:rsidR="003C08F5" w:rsidRPr="00C62831" w:rsidRDefault="003C08F5" w:rsidP="005A70F9">
                            <w:pPr>
                              <w:ind w:left="90"/>
                              <w:rPr>
                                <w:sz w:val="20"/>
                              </w:rPr>
                            </w:pPr>
                          </w:p>
                          <w:p w14:paraId="51577981" w14:textId="27B3AD1D" w:rsidR="001B3A97" w:rsidRDefault="001B3A97" w:rsidP="005A70F9">
                            <w:pPr>
                              <w:pStyle w:val="Heading1"/>
                              <w:ind w:left="90"/>
                            </w:pPr>
                          </w:p>
                          <w:p w14:paraId="3304F186" w14:textId="60A8536D" w:rsidR="004E3CD4" w:rsidRDefault="002A2506" w:rsidP="004E3CD4">
                            <w:r>
                              <w:t xml:space="preserve">    </w:t>
                            </w:r>
                          </w:p>
                          <w:p w14:paraId="5DEBA6F8" w14:textId="34715E86" w:rsidR="004E3CD4" w:rsidRDefault="004E3CD4" w:rsidP="004E3CD4"/>
                          <w:p w14:paraId="7C43F9C4" w14:textId="56D1D228" w:rsidR="004E3CD4" w:rsidRDefault="004E3CD4" w:rsidP="004E3CD4"/>
                          <w:p w14:paraId="4A782F68" w14:textId="7FBF91AD" w:rsidR="004E3CD4" w:rsidRDefault="004E3CD4" w:rsidP="004E3CD4"/>
                          <w:p w14:paraId="7344A570" w14:textId="2B8BA2D0" w:rsidR="004E3CD4" w:rsidRDefault="004E3CD4" w:rsidP="004E3CD4"/>
                          <w:p w14:paraId="26F1D969" w14:textId="272E4E70" w:rsidR="004E3CD4" w:rsidRDefault="004E3CD4" w:rsidP="004E3CD4"/>
                          <w:p w14:paraId="3683E87E" w14:textId="7D7B0063" w:rsidR="004E3CD4" w:rsidRDefault="004E3CD4" w:rsidP="004E3CD4"/>
                          <w:p w14:paraId="72CAD544" w14:textId="6A6482EB" w:rsidR="004E3CD4" w:rsidRDefault="004E3CD4" w:rsidP="004E3CD4"/>
                          <w:p w14:paraId="2CFF5CE5" w14:textId="5B9B89C4" w:rsidR="004E3CD4" w:rsidRDefault="004E3CD4" w:rsidP="004E3CD4"/>
                          <w:p w14:paraId="79011677" w14:textId="39C7D382" w:rsidR="004E3CD4" w:rsidRDefault="004E3CD4" w:rsidP="004E3CD4"/>
                          <w:p w14:paraId="4209FADE" w14:textId="13E9EBEB" w:rsidR="004E3CD4" w:rsidRDefault="004E3CD4" w:rsidP="004E3CD4"/>
                          <w:p w14:paraId="100C64F9" w14:textId="468A6CB0" w:rsidR="004E3CD4" w:rsidRDefault="004E3CD4" w:rsidP="004E3CD4"/>
                          <w:p w14:paraId="477879AC" w14:textId="73E09E3D" w:rsidR="004E3CD4" w:rsidRDefault="004E3CD4" w:rsidP="004E3CD4"/>
                          <w:p w14:paraId="0B237370" w14:textId="6A104B1A" w:rsidR="004E3CD4" w:rsidRDefault="004E3CD4" w:rsidP="004E3CD4"/>
                          <w:p w14:paraId="0E1E2639" w14:textId="35AD2343" w:rsidR="004E3CD4" w:rsidRDefault="004E3CD4" w:rsidP="004E3CD4"/>
                          <w:p w14:paraId="4E2E90EA" w14:textId="6B7A3719" w:rsidR="004E3CD4" w:rsidRDefault="004E3CD4" w:rsidP="004E3CD4"/>
                          <w:p w14:paraId="4AA0AEF8" w14:textId="116547B9" w:rsidR="004E3CD4" w:rsidRDefault="004E3CD4" w:rsidP="004E3CD4"/>
                          <w:p w14:paraId="757D3FB2" w14:textId="61019868" w:rsidR="004E3CD4" w:rsidRDefault="004E3CD4" w:rsidP="004E3CD4"/>
                          <w:p w14:paraId="1540BAA8" w14:textId="6F456F95" w:rsidR="004E3CD4" w:rsidRDefault="004E3CD4" w:rsidP="004E3CD4"/>
                          <w:p w14:paraId="55D69BF1" w14:textId="25294D49" w:rsidR="004E3CD4" w:rsidRDefault="004E3CD4" w:rsidP="004E3CD4"/>
                          <w:p w14:paraId="3C86B01A" w14:textId="161EB355" w:rsidR="004E3CD4" w:rsidRDefault="004E3CD4" w:rsidP="004E3CD4"/>
                          <w:p w14:paraId="32D28E35" w14:textId="52A66849" w:rsidR="004E3CD4" w:rsidRDefault="004E3CD4" w:rsidP="004E3CD4"/>
                          <w:p w14:paraId="54FB9AF9" w14:textId="53753638" w:rsidR="004E3CD4" w:rsidRDefault="004E3CD4" w:rsidP="004E3CD4"/>
                          <w:p w14:paraId="52ADF489" w14:textId="77777777" w:rsidR="004E3CD4" w:rsidRPr="004E3CD4" w:rsidRDefault="004E3CD4" w:rsidP="004E3CD4"/>
                        </w:txbxContent>
                      </wps:txbx>
                      <wps:bodyPr rot="0" vert="horz" wrap="square" lIns="9144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82E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8.1pt;margin-top:-156pt;width:171pt;height:1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" filled="f" stroked="f">
                <v:textbox inset=",,21.6pt">
                  <w:txbxContent>
                    <w:p w14:paraId="3DAF1246" w14:textId="41483C3B" w:rsidR="001B3A97" w:rsidRPr="00140111" w:rsidRDefault="00D9367D" w:rsidP="005737BA">
                      <w:pPr>
                        <w:pStyle w:val="Heading1"/>
                        <w:rPr>
                          <w:rFonts w:ascii="Book Antiqua" w:hAnsi="Book Antiqua"/>
                          <w:b/>
                        </w:rPr>
                      </w:pPr>
                      <w:r w:rsidRPr="00140111">
                        <w:rPr>
                          <w:rFonts w:ascii="Book Antiqua" w:hAnsi="Book Antiqua"/>
                          <w:b/>
                        </w:rPr>
                        <w:t xml:space="preserve">Board </w:t>
                      </w:r>
                      <w:r w:rsidR="00C801B5" w:rsidRPr="00140111">
                        <w:rPr>
                          <w:rFonts w:ascii="Book Antiqua" w:hAnsi="Book Antiqua"/>
                          <w:b/>
                        </w:rPr>
                        <w:t>Members</w:t>
                      </w:r>
                    </w:p>
                    <w:p w14:paraId="49821215" w14:textId="065CBB46" w:rsidR="000665B3" w:rsidRDefault="00140111" w:rsidP="000665B3">
                      <w:pPr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  <w:t>Michael Heavey, Chair</w:t>
                      </w:r>
                    </w:p>
                    <w:p w14:paraId="65DA869D" w14:textId="77777777" w:rsidR="00140111" w:rsidRDefault="00140111" w:rsidP="000665B3">
                      <w:pPr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  <w:t>Eric Lindstrom, Chair</w:t>
                      </w:r>
                    </w:p>
                    <w:p w14:paraId="0D34F77A" w14:textId="61F37946" w:rsidR="003C08F5" w:rsidRDefault="00140111" w:rsidP="000665B3">
                      <w:pPr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  <w:t>Jack Mill, Chair</w:t>
                      </w:r>
                    </w:p>
                    <w:p w14:paraId="54804EF7" w14:textId="15003D79" w:rsidR="00140111" w:rsidRDefault="00140111" w:rsidP="000665B3">
                      <w:pPr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  <w:t>Beth Hallal, Agent</w:t>
                      </w:r>
                    </w:p>
                    <w:p w14:paraId="454306C0" w14:textId="0F094364" w:rsidR="00140111" w:rsidRPr="00C62831" w:rsidRDefault="00140111" w:rsidP="000665B3">
                      <w:pPr>
                        <w:rPr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  <w:t>Kelly OBrien, Secretary</w:t>
                      </w:r>
                    </w:p>
                    <w:p w14:paraId="4406BB97" w14:textId="77777777" w:rsidR="003C08F5" w:rsidRPr="00C62831" w:rsidRDefault="003C08F5" w:rsidP="005A70F9">
                      <w:pPr>
                        <w:ind w:left="90"/>
                        <w:rPr>
                          <w:sz w:val="20"/>
                        </w:rPr>
                      </w:pPr>
                    </w:p>
                    <w:p w14:paraId="51577981" w14:textId="27B3AD1D" w:rsidR="001B3A97" w:rsidRDefault="001B3A97" w:rsidP="005A70F9">
                      <w:pPr>
                        <w:pStyle w:val="Heading1"/>
                        <w:ind w:left="90"/>
                      </w:pPr>
                    </w:p>
                    <w:p w14:paraId="3304F186" w14:textId="60A8536D" w:rsidR="004E3CD4" w:rsidRDefault="002A2506" w:rsidP="004E3CD4">
                      <w:r>
                        <w:t xml:space="preserve">    </w:t>
                      </w:r>
                    </w:p>
                    <w:p w14:paraId="5DEBA6F8" w14:textId="34715E86" w:rsidR="004E3CD4" w:rsidRDefault="004E3CD4" w:rsidP="004E3CD4"/>
                    <w:p w14:paraId="7C43F9C4" w14:textId="56D1D228" w:rsidR="004E3CD4" w:rsidRDefault="004E3CD4" w:rsidP="004E3CD4"/>
                    <w:p w14:paraId="4A782F68" w14:textId="7FBF91AD" w:rsidR="004E3CD4" w:rsidRDefault="004E3CD4" w:rsidP="004E3CD4"/>
                    <w:p w14:paraId="7344A570" w14:textId="2B8BA2D0" w:rsidR="004E3CD4" w:rsidRDefault="004E3CD4" w:rsidP="004E3CD4"/>
                    <w:p w14:paraId="26F1D969" w14:textId="272E4E70" w:rsidR="004E3CD4" w:rsidRDefault="004E3CD4" w:rsidP="004E3CD4"/>
                    <w:p w14:paraId="3683E87E" w14:textId="7D7B0063" w:rsidR="004E3CD4" w:rsidRDefault="004E3CD4" w:rsidP="004E3CD4"/>
                    <w:p w14:paraId="72CAD544" w14:textId="6A6482EB" w:rsidR="004E3CD4" w:rsidRDefault="004E3CD4" w:rsidP="004E3CD4"/>
                    <w:p w14:paraId="2CFF5CE5" w14:textId="5B9B89C4" w:rsidR="004E3CD4" w:rsidRDefault="004E3CD4" w:rsidP="004E3CD4"/>
                    <w:p w14:paraId="79011677" w14:textId="39C7D382" w:rsidR="004E3CD4" w:rsidRDefault="004E3CD4" w:rsidP="004E3CD4"/>
                    <w:p w14:paraId="4209FADE" w14:textId="13E9EBEB" w:rsidR="004E3CD4" w:rsidRDefault="004E3CD4" w:rsidP="004E3CD4"/>
                    <w:p w14:paraId="100C64F9" w14:textId="468A6CB0" w:rsidR="004E3CD4" w:rsidRDefault="004E3CD4" w:rsidP="004E3CD4"/>
                    <w:p w14:paraId="477879AC" w14:textId="73E09E3D" w:rsidR="004E3CD4" w:rsidRDefault="004E3CD4" w:rsidP="004E3CD4"/>
                    <w:p w14:paraId="0B237370" w14:textId="6A104B1A" w:rsidR="004E3CD4" w:rsidRDefault="004E3CD4" w:rsidP="004E3CD4"/>
                    <w:p w14:paraId="0E1E2639" w14:textId="35AD2343" w:rsidR="004E3CD4" w:rsidRDefault="004E3CD4" w:rsidP="004E3CD4"/>
                    <w:p w14:paraId="4E2E90EA" w14:textId="6B7A3719" w:rsidR="004E3CD4" w:rsidRDefault="004E3CD4" w:rsidP="004E3CD4"/>
                    <w:p w14:paraId="4AA0AEF8" w14:textId="116547B9" w:rsidR="004E3CD4" w:rsidRDefault="004E3CD4" w:rsidP="004E3CD4"/>
                    <w:p w14:paraId="757D3FB2" w14:textId="61019868" w:rsidR="004E3CD4" w:rsidRDefault="004E3CD4" w:rsidP="004E3CD4"/>
                    <w:p w14:paraId="1540BAA8" w14:textId="6F456F95" w:rsidR="004E3CD4" w:rsidRDefault="004E3CD4" w:rsidP="004E3CD4"/>
                    <w:p w14:paraId="55D69BF1" w14:textId="25294D49" w:rsidR="004E3CD4" w:rsidRDefault="004E3CD4" w:rsidP="004E3CD4"/>
                    <w:p w14:paraId="3C86B01A" w14:textId="161EB355" w:rsidR="004E3CD4" w:rsidRDefault="004E3CD4" w:rsidP="004E3CD4"/>
                    <w:p w14:paraId="32D28E35" w14:textId="52A66849" w:rsidR="004E3CD4" w:rsidRDefault="004E3CD4" w:rsidP="004E3CD4"/>
                    <w:p w14:paraId="54FB9AF9" w14:textId="53753638" w:rsidR="004E3CD4" w:rsidRDefault="004E3CD4" w:rsidP="004E3CD4"/>
                    <w:p w14:paraId="52ADF489" w14:textId="77777777" w:rsidR="004E3CD4" w:rsidRPr="004E3CD4" w:rsidRDefault="004E3CD4" w:rsidP="004E3CD4"/>
                  </w:txbxContent>
                </v:textbox>
                <w10:wrap type="square" anchory="margin"/>
              </v:shape>
            </w:pict>
          </mc:Fallback>
        </mc:AlternateContent>
      </w:r>
      <w:r w:rsidR="002A2506">
        <w:rPr>
          <w:b/>
          <w:noProof/>
        </w:rPr>
        <w:t xml:space="preserve">         </w:t>
      </w:r>
      <w:r>
        <w:rPr>
          <w:b/>
          <w:noProof/>
        </w:rPr>
        <w:t xml:space="preserve">     </w:t>
      </w:r>
      <w:r w:rsidR="002A2506">
        <w:rPr>
          <w:b/>
          <w:noProof/>
        </w:rPr>
        <w:t xml:space="preserve">      </w:t>
      </w:r>
    </w:p>
    <w:p w14:paraId="49BD1245" w14:textId="77777777" w:rsidR="009E45AD" w:rsidRPr="00437E0C" w:rsidRDefault="009E45AD" w:rsidP="00140111">
      <w:pPr>
        <w:rPr>
          <w:b/>
          <w:noProof/>
          <w:sz w:val="4"/>
        </w:rPr>
      </w:pPr>
    </w:p>
    <w:p w14:paraId="38C1E68C" w14:textId="332CC881" w:rsidR="00DA0304" w:rsidRDefault="00DA0304" w:rsidP="00140111">
      <w:pPr>
        <w:rPr>
          <w:b/>
          <w:noProof/>
        </w:rPr>
      </w:pPr>
      <w:r>
        <w:rPr>
          <w:b/>
          <w:noProof/>
        </w:rPr>
        <w:t>Date / Time of Meeting: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530B80">
        <w:rPr>
          <w:noProof/>
        </w:rPr>
        <w:t>Monday, June 2</w:t>
      </w:r>
      <w:r w:rsidR="002269C1">
        <w:rPr>
          <w:noProof/>
        </w:rPr>
        <w:t>9</w:t>
      </w:r>
      <w:r w:rsidR="00530B80" w:rsidRPr="00530B80">
        <w:rPr>
          <w:noProof/>
          <w:vertAlign w:val="superscript"/>
        </w:rPr>
        <w:t>th</w:t>
      </w:r>
      <w:r w:rsidR="00530B80">
        <w:rPr>
          <w:noProof/>
        </w:rPr>
        <w:t xml:space="preserve"> 2020 at 4:30pm</w:t>
      </w:r>
    </w:p>
    <w:p w14:paraId="60FC5A47" w14:textId="4C205073" w:rsidR="00DA0304" w:rsidRPr="00965FBF" w:rsidRDefault="00DA0304" w:rsidP="00140111">
      <w:pPr>
        <w:rPr>
          <w:b/>
          <w:noProof/>
          <w:sz w:val="8"/>
        </w:rPr>
      </w:pPr>
    </w:p>
    <w:p w14:paraId="75DFE882" w14:textId="538749E7" w:rsidR="00841EB2" w:rsidRDefault="00DA0304" w:rsidP="00140111">
      <w:pPr>
        <w:rPr>
          <w:noProof/>
        </w:rPr>
      </w:pPr>
      <w:r>
        <w:rPr>
          <w:b/>
          <w:noProof/>
        </w:rPr>
        <w:t>Location of Meeting: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hyperlink r:id="rId6" w:history="1">
        <w:r w:rsidR="00E16442" w:rsidRPr="00E16442">
          <w:rPr>
            <w:rStyle w:val="Hyperlink"/>
            <w:rFonts w:eastAsiaTheme="majorEastAsia"/>
            <w:sz w:val="22"/>
          </w:rPr>
          <w:t>Please Click Here to Connect to Zoom Meeting</w:t>
        </w:r>
      </w:hyperlink>
      <w:r w:rsidR="00841EB2" w:rsidRPr="00E16442">
        <w:rPr>
          <w:noProof/>
          <w:sz w:val="22"/>
        </w:rPr>
        <w:t xml:space="preserve"> </w:t>
      </w:r>
    </w:p>
    <w:p w14:paraId="35C329C7" w14:textId="4672402B" w:rsidR="00437E0C" w:rsidRPr="00841EB2" w:rsidRDefault="00841EB2" w:rsidP="00841EB2">
      <w:pPr>
        <w:ind w:left="3600" w:firstLine="720"/>
        <w:rPr>
          <w:i/>
          <w:noProof/>
          <w:sz w:val="16"/>
        </w:rPr>
      </w:pPr>
      <w:r w:rsidRPr="00841EB2">
        <w:rPr>
          <w:i/>
          <w:noProof/>
          <w:sz w:val="16"/>
        </w:rPr>
        <w:t xml:space="preserve">(please refer to bottom of </w:t>
      </w:r>
      <w:r w:rsidR="00E16442">
        <w:rPr>
          <w:i/>
          <w:noProof/>
          <w:sz w:val="16"/>
        </w:rPr>
        <w:t>agenda</w:t>
      </w:r>
      <w:r w:rsidRPr="00841EB2">
        <w:rPr>
          <w:i/>
          <w:noProof/>
          <w:sz w:val="16"/>
        </w:rPr>
        <w:t xml:space="preserve"> for full </w:t>
      </w:r>
      <w:r w:rsidR="00E16442">
        <w:rPr>
          <w:i/>
          <w:noProof/>
          <w:sz w:val="16"/>
        </w:rPr>
        <w:t xml:space="preserve">ZOOM call-in </w:t>
      </w:r>
      <w:r>
        <w:rPr>
          <w:i/>
          <w:noProof/>
          <w:sz w:val="16"/>
        </w:rPr>
        <w:t>details</w:t>
      </w:r>
      <w:r w:rsidRPr="00841EB2">
        <w:rPr>
          <w:i/>
          <w:noProof/>
          <w:sz w:val="16"/>
        </w:rPr>
        <w:t>)</w:t>
      </w:r>
    </w:p>
    <w:p w14:paraId="0EBB32E2" w14:textId="5B81807A" w:rsidR="00DA0304" w:rsidRPr="009E45AD" w:rsidRDefault="00E16442" w:rsidP="00437E0C">
      <w:pPr>
        <w:ind w:left="3600" w:firstLine="720"/>
        <w:rPr>
          <w:noProof/>
        </w:rPr>
      </w:pPr>
      <w:r>
        <w:rPr>
          <w:noProof/>
        </w:rPr>
        <w:t>C</w:t>
      </w:r>
      <w:r w:rsidR="00DA0304" w:rsidRPr="009E45AD">
        <w:rPr>
          <w:noProof/>
        </w:rPr>
        <w:t>entralized at 155 Village St. Town Hall</w:t>
      </w:r>
    </w:p>
    <w:p w14:paraId="4262540A" w14:textId="0470FF46" w:rsidR="009E45AD" w:rsidRPr="00965FBF" w:rsidRDefault="009E45AD" w:rsidP="00140111">
      <w:pPr>
        <w:rPr>
          <w:b/>
          <w:noProof/>
          <w:sz w:val="8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4130"/>
      </w:tblGrid>
      <w:tr w:rsidR="00560206" w14:paraId="3188C16A" w14:textId="77777777" w:rsidTr="000728A7">
        <w:tc>
          <w:tcPr>
            <w:tcW w:w="6120" w:type="dxa"/>
          </w:tcPr>
          <w:p w14:paraId="3DD0061D" w14:textId="77777777" w:rsidR="00560206" w:rsidRDefault="00560206" w:rsidP="00140111">
            <w:pPr>
              <w:rPr>
                <w:b/>
                <w:noProof/>
              </w:rPr>
            </w:pPr>
            <w:r>
              <w:rPr>
                <w:b/>
                <w:noProof/>
              </w:rPr>
              <w:t>Call to Order</w:t>
            </w:r>
          </w:p>
          <w:p w14:paraId="3212372F" w14:textId="093127C9" w:rsidR="00CC6530" w:rsidRPr="00965FBF" w:rsidRDefault="00CC6530" w:rsidP="00140111">
            <w:pPr>
              <w:rPr>
                <w:b/>
                <w:noProof/>
                <w:sz w:val="8"/>
              </w:rPr>
            </w:pPr>
          </w:p>
        </w:tc>
        <w:tc>
          <w:tcPr>
            <w:tcW w:w="4130" w:type="dxa"/>
          </w:tcPr>
          <w:p w14:paraId="7FDBE262" w14:textId="77777777" w:rsidR="00560206" w:rsidRDefault="00560206" w:rsidP="00140111">
            <w:pPr>
              <w:rPr>
                <w:b/>
                <w:noProof/>
              </w:rPr>
            </w:pPr>
          </w:p>
        </w:tc>
      </w:tr>
      <w:tr w:rsidR="00560206" w14:paraId="3E0277BE" w14:textId="77777777" w:rsidTr="00965FBF">
        <w:trPr>
          <w:trHeight w:val="369"/>
        </w:trPr>
        <w:tc>
          <w:tcPr>
            <w:tcW w:w="6120" w:type="dxa"/>
          </w:tcPr>
          <w:p w14:paraId="7B0C2457" w14:textId="4FE098D7" w:rsidR="00560206" w:rsidRDefault="00560206" w:rsidP="00140111">
            <w:pPr>
              <w:rPr>
                <w:b/>
                <w:noProof/>
              </w:rPr>
            </w:pPr>
            <w:r>
              <w:rPr>
                <w:b/>
                <w:noProof/>
              </w:rPr>
              <w:t>Acceptance of Previous Minutes</w:t>
            </w:r>
          </w:p>
        </w:tc>
        <w:tc>
          <w:tcPr>
            <w:tcW w:w="4130" w:type="dxa"/>
          </w:tcPr>
          <w:p w14:paraId="56838966" w14:textId="30BFD98D" w:rsidR="00560206" w:rsidRDefault="00530B80" w:rsidP="00140111">
            <w:pPr>
              <w:rPr>
                <w:noProof/>
              </w:rPr>
            </w:pPr>
            <w:r>
              <w:rPr>
                <w:noProof/>
              </w:rPr>
              <w:t>June 15</w:t>
            </w:r>
            <w:r w:rsidRPr="00530B80">
              <w:rPr>
                <w:noProof/>
                <w:vertAlign w:val="superscript"/>
              </w:rPr>
              <w:t>th</w:t>
            </w:r>
            <w:r w:rsidR="00560206" w:rsidRPr="00560206">
              <w:rPr>
                <w:noProof/>
              </w:rPr>
              <w:t>, 2020</w:t>
            </w:r>
          </w:p>
          <w:p w14:paraId="1BDB1006" w14:textId="2EDFB084" w:rsidR="00560206" w:rsidRPr="00965FBF" w:rsidRDefault="00560206" w:rsidP="00140111">
            <w:pPr>
              <w:rPr>
                <w:noProof/>
                <w:sz w:val="8"/>
              </w:rPr>
            </w:pPr>
          </w:p>
        </w:tc>
      </w:tr>
      <w:tr w:rsidR="00560206" w14:paraId="2607F529" w14:textId="77777777" w:rsidTr="000728A7">
        <w:tc>
          <w:tcPr>
            <w:tcW w:w="6120" w:type="dxa"/>
          </w:tcPr>
          <w:p w14:paraId="2792FD9A" w14:textId="0D9395DC" w:rsidR="00560206" w:rsidRDefault="00560206" w:rsidP="00140111">
            <w:pPr>
              <w:rPr>
                <w:b/>
                <w:noProof/>
              </w:rPr>
            </w:pPr>
            <w:r>
              <w:rPr>
                <w:b/>
                <w:noProof/>
              </w:rPr>
              <w:t>Approval of Various Permits / Plans</w:t>
            </w:r>
          </w:p>
        </w:tc>
        <w:tc>
          <w:tcPr>
            <w:tcW w:w="4130" w:type="dxa"/>
          </w:tcPr>
          <w:p w14:paraId="47E00639" w14:textId="4B09C02D" w:rsidR="00560206" w:rsidRPr="00362668" w:rsidRDefault="00530B80" w:rsidP="00140111">
            <w:pPr>
              <w:rPr>
                <w:noProof/>
                <w:sz w:val="10"/>
              </w:rPr>
            </w:pPr>
            <w:r>
              <w:rPr>
                <w:noProof/>
              </w:rPr>
              <w:t xml:space="preserve"> </w:t>
            </w:r>
          </w:p>
          <w:p w14:paraId="689B8835" w14:textId="31C53A4A" w:rsidR="00362668" w:rsidRPr="00362668" w:rsidRDefault="00362668" w:rsidP="00140111">
            <w:pPr>
              <w:rPr>
                <w:i/>
                <w:noProof/>
                <w:sz w:val="10"/>
              </w:rPr>
            </w:pPr>
          </w:p>
          <w:p w14:paraId="7659E4F9" w14:textId="78A92F82" w:rsidR="00362668" w:rsidRPr="008F5CD3" w:rsidRDefault="00362668" w:rsidP="00140111">
            <w:pPr>
              <w:rPr>
                <w:noProof/>
              </w:rPr>
            </w:pPr>
            <w:r w:rsidRPr="008F5CD3">
              <w:rPr>
                <w:noProof/>
              </w:rPr>
              <w:t>Eric Ressler</w:t>
            </w:r>
          </w:p>
          <w:p w14:paraId="0D908225" w14:textId="6D2DF337" w:rsidR="00362668" w:rsidRPr="008F5CD3" w:rsidRDefault="00362668" w:rsidP="00140111">
            <w:pPr>
              <w:rPr>
                <w:noProof/>
              </w:rPr>
            </w:pPr>
            <w:r w:rsidRPr="008F5CD3">
              <w:rPr>
                <w:noProof/>
              </w:rPr>
              <w:t>6 Gorwin Drive</w:t>
            </w:r>
          </w:p>
          <w:p w14:paraId="16D86BC9" w14:textId="5849451A" w:rsidR="00362668" w:rsidRPr="008F5CD3" w:rsidRDefault="00362668" w:rsidP="00140111">
            <w:pPr>
              <w:rPr>
                <w:i/>
                <w:noProof/>
              </w:rPr>
            </w:pPr>
            <w:r w:rsidRPr="008F5CD3">
              <w:rPr>
                <w:i/>
                <w:noProof/>
              </w:rPr>
              <w:t>(Farm Animal Permit</w:t>
            </w:r>
            <w:r w:rsidR="00C73686">
              <w:rPr>
                <w:i/>
                <w:noProof/>
              </w:rPr>
              <w:t xml:space="preserve"> – 4 Chickens</w:t>
            </w:r>
            <w:r w:rsidRPr="008F5CD3">
              <w:rPr>
                <w:i/>
                <w:noProof/>
              </w:rPr>
              <w:t>)</w:t>
            </w:r>
          </w:p>
          <w:p w14:paraId="7CA47040" w14:textId="4B734308" w:rsidR="00362668" w:rsidRPr="008F5CD3" w:rsidRDefault="00362668" w:rsidP="00140111">
            <w:pPr>
              <w:rPr>
                <w:i/>
                <w:noProof/>
                <w:sz w:val="10"/>
              </w:rPr>
            </w:pPr>
          </w:p>
          <w:p w14:paraId="1FDF6672" w14:textId="759B77F2" w:rsidR="00362668" w:rsidRPr="008F5CD3" w:rsidRDefault="00362668" w:rsidP="00140111">
            <w:pPr>
              <w:rPr>
                <w:noProof/>
              </w:rPr>
            </w:pPr>
            <w:r w:rsidRPr="008F5CD3">
              <w:rPr>
                <w:noProof/>
              </w:rPr>
              <w:t>Natalie Murray</w:t>
            </w:r>
          </w:p>
          <w:p w14:paraId="685567D0" w14:textId="139C2C5D" w:rsidR="00362668" w:rsidRPr="008F5CD3" w:rsidRDefault="00362668" w:rsidP="00140111">
            <w:pPr>
              <w:rPr>
                <w:noProof/>
              </w:rPr>
            </w:pPr>
            <w:r w:rsidRPr="008F5CD3">
              <w:rPr>
                <w:noProof/>
              </w:rPr>
              <w:t>3 &amp; 3R Sunset Drive</w:t>
            </w:r>
          </w:p>
          <w:p w14:paraId="695EA2C8" w14:textId="1D11E44B" w:rsidR="00362668" w:rsidRDefault="00362668" w:rsidP="00140111">
            <w:pPr>
              <w:rPr>
                <w:i/>
                <w:noProof/>
              </w:rPr>
            </w:pPr>
            <w:r w:rsidRPr="008F5CD3">
              <w:rPr>
                <w:i/>
                <w:noProof/>
              </w:rPr>
              <w:t>(Farm Animal Permit</w:t>
            </w:r>
            <w:r w:rsidR="00C73686">
              <w:rPr>
                <w:i/>
                <w:noProof/>
              </w:rPr>
              <w:t xml:space="preserve"> – 3 Goats</w:t>
            </w:r>
            <w:r w:rsidRPr="008F5CD3">
              <w:rPr>
                <w:i/>
                <w:noProof/>
              </w:rPr>
              <w:t>)</w:t>
            </w:r>
          </w:p>
          <w:p w14:paraId="7126ED61" w14:textId="7D6DA5BC" w:rsidR="00C73686" w:rsidRPr="00CC6530" w:rsidRDefault="00C73686" w:rsidP="00140111">
            <w:pPr>
              <w:rPr>
                <w:i/>
                <w:noProof/>
                <w:sz w:val="10"/>
              </w:rPr>
            </w:pPr>
          </w:p>
          <w:p w14:paraId="727C151B" w14:textId="65555AAC" w:rsidR="00C73686" w:rsidRPr="00E16442" w:rsidRDefault="00C73686" w:rsidP="00140111">
            <w:pPr>
              <w:rPr>
                <w:noProof/>
              </w:rPr>
            </w:pPr>
            <w:r w:rsidRPr="00E16442">
              <w:rPr>
                <w:noProof/>
              </w:rPr>
              <w:t>Krystin Fraser</w:t>
            </w:r>
          </w:p>
          <w:p w14:paraId="16845D91" w14:textId="3B4CF54D" w:rsidR="00C73686" w:rsidRPr="00E16442" w:rsidRDefault="00C73686" w:rsidP="00140111">
            <w:pPr>
              <w:rPr>
                <w:noProof/>
              </w:rPr>
            </w:pPr>
            <w:r w:rsidRPr="00E16442">
              <w:rPr>
                <w:noProof/>
              </w:rPr>
              <w:t>168 Main Street</w:t>
            </w:r>
          </w:p>
          <w:p w14:paraId="126B62DE" w14:textId="52D3943E" w:rsidR="00C73686" w:rsidRDefault="00C73686" w:rsidP="00140111">
            <w:pPr>
              <w:rPr>
                <w:i/>
                <w:noProof/>
              </w:rPr>
            </w:pPr>
            <w:r>
              <w:rPr>
                <w:i/>
                <w:noProof/>
              </w:rPr>
              <w:t>(Farm Animal Permit – 4 Chickens)</w:t>
            </w:r>
          </w:p>
          <w:p w14:paraId="0099F7A1" w14:textId="77777777" w:rsidR="00530B80" w:rsidRPr="00362668" w:rsidRDefault="00530B80" w:rsidP="00140111">
            <w:pPr>
              <w:rPr>
                <w:i/>
                <w:noProof/>
                <w:sz w:val="10"/>
              </w:rPr>
            </w:pPr>
          </w:p>
          <w:p w14:paraId="5EC4C69D" w14:textId="77777777" w:rsidR="00332F7F" w:rsidRPr="00E16442" w:rsidRDefault="00332F7F" w:rsidP="00140111">
            <w:pPr>
              <w:rPr>
                <w:noProof/>
              </w:rPr>
            </w:pPr>
            <w:r w:rsidRPr="00E16442">
              <w:rPr>
                <w:noProof/>
              </w:rPr>
              <w:t>Snow Stop, LLC</w:t>
            </w:r>
          </w:p>
          <w:p w14:paraId="773E814C" w14:textId="77777777" w:rsidR="00332F7F" w:rsidRPr="00E16442" w:rsidRDefault="00332F7F" w:rsidP="00140111">
            <w:pPr>
              <w:rPr>
                <w:noProof/>
              </w:rPr>
            </w:pPr>
            <w:r w:rsidRPr="00E16442">
              <w:rPr>
                <w:noProof/>
              </w:rPr>
              <w:t>123 Lovering Street</w:t>
            </w:r>
          </w:p>
          <w:p w14:paraId="3C190362" w14:textId="77777777" w:rsidR="00332F7F" w:rsidRDefault="00332F7F" w:rsidP="00140111">
            <w:pPr>
              <w:rPr>
                <w:i/>
                <w:noProof/>
              </w:rPr>
            </w:pPr>
            <w:r>
              <w:rPr>
                <w:i/>
                <w:noProof/>
              </w:rPr>
              <w:t>(Mobile Food Permit)</w:t>
            </w:r>
          </w:p>
          <w:p w14:paraId="6EC1DB8C" w14:textId="77777777" w:rsidR="00332F7F" w:rsidRPr="00332F7F" w:rsidRDefault="00332F7F" w:rsidP="00140111">
            <w:pPr>
              <w:rPr>
                <w:i/>
                <w:noProof/>
                <w:sz w:val="8"/>
              </w:rPr>
            </w:pPr>
          </w:p>
          <w:p w14:paraId="7DB8C8AB" w14:textId="26A3A371" w:rsidR="00530B80" w:rsidRPr="00E16442" w:rsidRDefault="00530B80" w:rsidP="00140111">
            <w:pPr>
              <w:rPr>
                <w:noProof/>
              </w:rPr>
            </w:pPr>
            <w:r w:rsidRPr="00E16442">
              <w:rPr>
                <w:noProof/>
              </w:rPr>
              <w:t>Fairbank Septic Pumping</w:t>
            </w:r>
          </w:p>
          <w:p w14:paraId="6BBBDA8A" w14:textId="77777777" w:rsidR="00530B80" w:rsidRPr="00E16442" w:rsidRDefault="00530B80" w:rsidP="00140111">
            <w:pPr>
              <w:rPr>
                <w:noProof/>
              </w:rPr>
            </w:pPr>
            <w:r w:rsidRPr="00E16442">
              <w:rPr>
                <w:noProof/>
              </w:rPr>
              <w:t>239 Nobscot Road, Sudbury MA</w:t>
            </w:r>
          </w:p>
          <w:p w14:paraId="2F12C8DD" w14:textId="77777777" w:rsidR="00530B80" w:rsidRDefault="00530B80" w:rsidP="00140111">
            <w:pPr>
              <w:rPr>
                <w:i/>
                <w:noProof/>
              </w:rPr>
            </w:pPr>
            <w:r>
              <w:rPr>
                <w:i/>
                <w:noProof/>
              </w:rPr>
              <w:t>(Septage Hauler Permit)</w:t>
            </w:r>
          </w:p>
          <w:p w14:paraId="594C39AD" w14:textId="77777777" w:rsidR="00BD3F93" w:rsidRPr="00362668" w:rsidRDefault="00BD3F93" w:rsidP="00140111">
            <w:pPr>
              <w:rPr>
                <w:i/>
                <w:noProof/>
                <w:sz w:val="10"/>
              </w:rPr>
            </w:pPr>
          </w:p>
          <w:p w14:paraId="697B7BFF" w14:textId="77777777" w:rsidR="008F5CD3" w:rsidRPr="00BD3F93" w:rsidRDefault="008F5CD3" w:rsidP="008F5CD3">
            <w:pPr>
              <w:rPr>
                <w:noProof/>
              </w:rPr>
            </w:pPr>
            <w:r w:rsidRPr="00BD3F93">
              <w:rPr>
                <w:noProof/>
              </w:rPr>
              <w:t>Kristine &amp; Robert Brennan</w:t>
            </w:r>
          </w:p>
          <w:p w14:paraId="4150E65D" w14:textId="77777777" w:rsidR="008F5CD3" w:rsidRPr="00BD3F93" w:rsidRDefault="008F5CD3" w:rsidP="008F5CD3">
            <w:pPr>
              <w:rPr>
                <w:noProof/>
              </w:rPr>
            </w:pPr>
            <w:r w:rsidRPr="00BD3F93">
              <w:rPr>
                <w:noProof/>
              </w:rPr>
              <w:t>89 Winthrop Street</w:t>
            </w:r>
          </w:p>
          <w:p w14:paraId="4D40B622" w14:textId="57A259DF" w:rsidR="008F5CD3" w:rsidRDefault="008F5CD3" w:rsidP="008F5CD3">
            <w:pPr>
              <w:rPr>
                <w:i/>
                <w:noProof/>
              </w:rPr>
            </w:pPr>
            <w:r>
              <w:rPr>
                <w:i/>
                <w:noProof/>
              </w:rPr>
              <w:t>(Septic System Repair)</w:t>
            </w:r>
          </w:p>
          <w:p w14:paraId="51E8C286" w14:textId="77777777" w:rsidR="008F5CD3" w:rsidRPr="008F5CD3" w:rsidRDefault="008F5CD3" w:rsidP="00140111">
            <w:pPr>
              <w:rPr>
                <w:i/>
                <w:noProof/>
                <w:sz w:val="10"/>
              </w:rPr>
            </w:pPr>
          </w:p>
          <w:p w14:paraId="56445BAB" w14:textId="46980AF2" w:rsidR="00BD3F93" w:rsidRPr="00E16442" w:rsidRDefault="00BD3F93" w:rsidP="00140111">
            <w:pPr>
              <w:rPr>
                <w:noProof/>
              </w:rPr>
            </w:pPr>
            <w:r w:rsidRPr="00E16442">
              <w:rPr>
                <w:noProof/>
              </w:rPr>
              <w:t>Patricia Sansoucy/Boarderland Engineering</w:t>
            </w:r>
          </w:p>
          <w:p w14:paraId="1CD8D942" w14:textId="77777777" w:rsidR="00BD3F93" w:rsidRDefault="00BD3F93" w:rsidP="00140111">
            <w:pPr>
              <w:rPr>
                <w:i/>
                <w:noProof/>
              </w:rPr>
            </w:pPr>
            <w:r>
              <w:rPr>
                <w:i/>
                <w:noProof/>
              </w:rPr>
              <w:t>142 Holliston Street</w:t>
            </w:r>
          </w:p>
          <w:p w14:paraId="4D17D30A" w14:textId="71A366F1" w:rsidR="00CC6530" w:rsidRPr="00530B80" w:rsidRDefault="00BD3F93" w:rsidP="00140111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(Septic System </w:t>
            </w:r>
            <w:r w:rsidR="002269C1">
              <w:rPr>
                <w:i/>
                <w:noProof/>
              </w:rPr>
              <w:t>Repair</w:t>
            </w:r>
            <w:r>
              <w:rPr>
                <w:i/>
                <w:noProof/>
              </w:rPr>
              <w:t>)</w:t>
            </w:r>
          </w:p>
        </w:tc>
      </w:tr>
      <w:tr w:rsidR="00560206" w14:paraId="0E4A47A4" w14:textId="77777777" w:rsidTr="000728A7">
        <w:tc>
          <w:tcPr>
            <w:tcW w:w="6120" w:type="dxa"/>
          </w:tcPr>
          <w:p w14:paraId="7890E0B0" w14:textId="36F5AB7E" w:rsidR="00560206" w:rsidRDefault="00560206" w:rsidP="00140111">
            <w:pPr>
              <w:rPr>
                <w:b/>
                <w:noProof/>
              </w:rPr>
            </w:pPr>
            <w:r>
              <w:rPr>
                <w:b/>
                <w:noProof/>
              </w:rPr>
              <w:t>Correspondence</w:t>
            </w:r>
          </w:p>
        </w:tc>
        <w:tc>
          <w:tcPr>
            <w:tcW w:w="4130" w:type="dxa"/>
          </w:tcPr>
          <w:p w14:paraId="09294E46" w14:textId="4C73907A" w:rsidR="00560206" w:rsidRDefault="00BD3F93" w:rsidP="00140111">
            <w:pPr>
              <w:rPr>
                <w:noProof/>
              </w:rPr>
            </w:pPr>
            <w:r>
              <w:rPr>
                <w:noProof/>
              </w:rPr>
              <w:t>Governor Baker’s Phase-Updates</w:t>
            </w:r>
          </w:p>
          <w:p w14:paraId="087A83D9" w14:textId="77777777" w:rsidR="00FD47AD" w:rsidRPr="00FD47AD" w:rsidRDefault="00FD47AD" w:rsidP="00140111">
            <w:pPr>
              <w:rPr>
                <w:noProof/>
                <w:sz w:val="10"/>
              </w:rPr>
            </w:pPr>
          </w:p>
          <w:p w14:paraId="6908B666" w14:textId="79F5C340" w:rsidR="00437E0C" w:rsidRPr="00560206" w:rsidRDefault="00437E0C" w:rsidP="00140111">
            <w:pPr>
              <w:rPr>
                <w:noProof/>
              </w:rPr>
            </w:pPr>
            <w:r>
              <w:rPr>
                <w:noProof/>
              </w:rPr>
              <w:t>Salmon Project</w:t>
            </w:r>
          </w:p>
        </w:tc>
      </w:tr>
      <w:tr w:rsidR="00CC6530" w14:paraId="443A4DE8" w14:textId="77777777" w:rsidTr="000728A7">
        <w:tc>
          <w:tcPr>
            <w:tcW w:w="6120" w:type="dxa"/>
          </w:tcPr>
          <w:p w14:paraId="6405336F" w14:textId="77777777" w:rsidR="00CC6530" w:rsidRPr="00965FBF" w:rsidRDefault="00CC6530" w:rsidP="00140111">
            <w:pPr>
              <w:rPr>
                <w:b/>
                <w:noProof/>
                <w:sz w:val="8"/>
              </w:rPr>
            </w:pPr>
          </w:p>
        </w:tc>
        <w:tc>
          <w:tcPr>
            <w:tcW w:w="4130" w:type="dxa"/>
          </w:tcPr>
          <w:p w14:paraId="36931931" w14:textId="77777777" w:rsidR="00CC6530" w:rsidRPr="00965FBF" w:rsidRDefault="00CC6530" w:rsidP="00140111">
            <w:pPr>
              <w:rPr>
                <w:noProof/>
                <w:sz w:val="8"/>
              </w:rPr>
            </w:pPr>
          </w:p>
        </w:tc>
      </w:tr>
      <w:tr w:rsidR="00560206" w14:paraId="15F9AD98" w14:textId="77777777" w:rsidTr="000728A7">
        <w:tc>
          <w:tcPr>
            <w:tcW w:w="6120" w:type="dxa"/>
          </w:tcPr>
          <w:p w14:paraId="4D581EB6" w14:textId="7437D891" w:rsidR="00560206" w:rsidRDefault="00560206" w:rsidP="00140111">
            <w:pPr>
              <w:rPr>
                <w:b/>
                <w:noProof/>
              </w:rPr>
            </w:pPr>
            <w:r>
              <w:rPr>
                <w:b/>
                <w:noProof/>
              </w:rPr>
              <w:t>Discussion of Future Meeting Dates</w:t>
            </w:r>
          </w:p>
        </w:tc>
        <w:tc>
          <w:tcPr>
            <w:tcW w:w="4130" w:type="dxa"/>
          </w:tcPr>
          <w:p w14:paraId="22E19A41" w14:textId="77777777" w:rsidR="00560206" w:rsidRDefault="00560206" w:rsidP="00140111">
            <w:pPr>
              <w:rPr>
                <w:noProof/>
              </w:rPr>
            </w:pPr>
          </w:p>
          <w:p w14:paraId="489EFA6B" w14:textId="1D034E5A" w:rsidR="00CC6530" w:rsidRPr="00965FBF" w:rsidRDefault="00CC6530" w:rsidP="00140111">
            <w:pPr>
              <w:rPr>
                <w:noProof/>
                <w:sz w:val="8"/>
              </w:rPr>
            </w:pPr>
          </w:p>
        </w:tc>
      </w:tr>
      <w:tr w:rsidR="00560206" w14:paraId="224C6D4D" w14:textId="77777777" w:rsidTr="000728A7">
        <w:tc>
          <w:tcPr>
            <w:tcW w:w="6120" w:type="dxa"/>
          </w:tcPr>
          <w:p w14:paraId="1B1FA40D" w14:textId="2A2788D3" w:rsidR="00560206" w:rsidRDefault="00560206" w:rsidP="00140111">
            <w:pPr>
              <w:rPr>
                <w:b/>
                <w:noProof/>
              </w:rPr>
            </w:pPr>
            <w:r>
              <w:rPr>
                <w:b/>
                <w:noProof/>
              </w:rPr>
              <w:t>Adjourn</w:t>
            </w:r>
          </w:p>
        </w:tc>
        <w:tc>
          <w:tcPr>
            <w:tcW w:w="4130" w:type="dxa"/>
          </w:tcPr>
          <w:p w14:paraId="27E549C9" w14:textId="77777777" w:rsidR="00560206" w:rsidRPr="00560206" w:rsidRDefault="00560206" w:rsidP="00140111">
            <w:pPr>
              <w:rPr>
                <w:noProof/>
              </w:rPr>
            </w:pPr>
          </w:p>
        </w:tc>
      </w:tr>
    </w:tbl>
    <w:p w14:paraId="4F7E3C91" w14:textId="683D6E66" w:rsidR="009E45AD" w:rsidRDefault="009E45AD" w:rsidP="0034053E">
      <w:pPr>
        <w:rPr>
          <w:i/>
          <w:noProof/>
        </w:rPr>
      </w:pPr>
    </w:p>
    <w:p w14:paraId="12ABEA05" w14:textId="77777777" w:rsidR="00CC6530" w:rsidRDefault="0034053E" w:rsidP="00CC6530">
      <w:pPr>
        <w:rPr>
          <w:i/>
          <w:noProof/>
          <w:color w:val="767171" w:themeColor="background2" w:themeShade="80"/>
          <w:sz w:val="18"/>
        </w:rPr>
      </w:pPr>
      <w:r w:rsidRPr="00934567">
        <w:rPr>
          <w:i/>
          <w:noProof/>
          <w:color w:val="767171" w:themeColor="background2" w:themeShade="80"/>
          <w:sz w:val="18"/>
        </w:rPr>
        <w:t>Pursuant to Govenor Baker’s March 12</w:t>
      </w:r>
      <w:r w:rsidRPr="00934567">
        <w:rPr>
          <w:i/>
          <w:noProof/>
          <w:color w:val="767171" w:themeColor="background2" w:themeShade="80"/>
          <w:sz w:val="18"/>
          <w:vertAlign w:val="superscript"/>
        </w:rPr>
        <w:t>th</w:t>
      </w:r>
      <w:r w:rsidRPr="00934567">
        <w:rPr>
          <w:i/>
          <w:noProof/>
          <w:color w:val="767171" w:themeColor="background2" w:themeShade="80"/>
          <w:sz w:val="18"/>
        </w:rPr>
        <w:t>, 2020 Order to suspend certain provisions of the Open Meeting Law, and the Govenor’s March 15</w:t>
      </w:r>
      <w:r w:rsidRPr="00934567">
        <w:rPr>
          <w:i/>
          <w:noProof/>
          <w:color w:val="767171" w:themeColor="background2" w:themeShade="80"/>
          <w:sz w:val="18"/>
          <w:vertAlign w:val="superscript"/>
        </w:rPr>
        <w:t>th</w:t>
      </w:r>
      <w:r w:rsidRPr="00934567">
        <w:rPr>
          <w:i/>
          <w:noProof/>
          <w:color w:val="767171" w:themeColor="background2" w:themeShade="80"/>
          <w:sz w:val="18"/>
        </w:rPr>
        <w:t xml:space="preserve">, 2020 Order imposing strict limitations on the number of people that may gather in one place, </w:t>
      </w:r>
    </w:p>
    <w:p w14:paraId="20435906" w14:textId="57852E4F" w:rsidR="00965FBF" w:rsidRDefault="0034053E" w:rsidP="00CC6530">
      <w:pPr>
        <w:rPr>
          <w:i/>
          <w:noProof/>
          <w:color w:val="767171" w:themeColor="background2" w:themeShade="80"/>
          <w:sz w:val="18"/>
          <w:u w:val="single"/>
        </w:rPr>
      </w:pPr>
      <w:r w:rsidRPr="00934567">
        <w:rPr>
          <w:i/>
          <w:noProof/>
          <w:color w:val="767171" w:themeColor="background2" w:themeShade="80"/>
          <w:sz w:val="18"/>
          <w:u w:val="single"/>
        </w:rPr>
        <w:t>no in-person attendance of meetings of the public wil</w:t>
      </w:r>
      <w:r w:rsidR="00332F7F">
        <w:rPr>
          <w:i/>
          <w:noProof/>
          <w:color w:val="767171" w:themeColor="background2" w:themeShade="80"/>
          <w:sz w:val="18"/>
          <w:u w:val="single"/>
        </w:rPr>
        <w:t>l be permitted at this meeting</w:t>
      </w:r>
    </w:p>
    <w:p w14:paraId="6870D40E" w14:textId="24B12550" w:rsidR="00965FBF" w:rsidRDefault="00965FBF" w:rsidP="00CC6530">
      <w:pPr>
        <w:rPr>
          <w:i/>
          <w:noProof/>
          <w:color w:val="767171" w:themeColor="background2" w:themeShade="80"/>
          <w:sz w:val="18"/>
          <w:u w:val="single"/>
        </w:rPr>
      </w:pPr>
    </w:p>
    <w:p w14:paraId="3AF127FC" w14:textId="5097B1AF" w:rsidR="00E16442" w:rsidRDefault="00E16442" w:rsidP="00CC6530">
      <w:pPr>
        <w:rPr>
          <w:i/>
          <w:noProof/>
          <w:color w:val="767171" w:themeColor="background2" w:themeShade="80"/>
          <w:sz w:val="18"/>
          <w:u w:val="single"/>
        </w:rPr>
      </w:pPr>
    </w:p>
    <w:p w14:paraId="668856D2" w14:textId="77777777" w:rsidR="00E16442" w:rsidRPr="00CC6530" w:rsidRDefault="00E16442" w:rsidP="00CC6530">
      <w:pPr>
        <w:rPr>
          <w:i/>
          <w:noProof/>
          <w:color w:val="767171" w:themeColor="background2" w:themeShade="80"/>
          <w:sz w:val="18"/>
          <w:u w:val="single"/>
        </w:rPr>
      </w:pPr>
    </w:p>
    <w:p w14:paraId="30FC9696" w14:textId="598746F4" w:rsidR="0034053E" w:rsidRPr="00934567" w:rsidRDefault="00841EB2" w:rsidP="0034053E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ZOOM</w:t>
      </w:r>
      <w:r w:rsidR="0034053E" w:rsidRPr="00934567">
        <w:rPr>
          <w:b/>
          <w:noProof/>
          <w:u w:val="single"/>
        </w:rPr>
        <w:t xml:space="preserve"> Meeting</w:t>
      </w:r>
    </w:p>
    <w:p w14:paraId="03BB2871" w14:textId="3E0B1D57" w:rsidR="0034053E" w:rsidRPr="00934567" w:rsidRDefault="0034053E" w:rsidP="0034053E">
      <w:pPr>
        <w:jc w:val="center"/>
        <w:rPr>
          <w:b/>
          <w:noProof/>
          <w:u w:val="single"/>
        </w:rPr>
      </w:pPr>
    </w:p>
    <w:p w14:paraId="4B71657A" w14:textId="584ECF1D" w:rsidR="0034053E" w:rsidRDefault="0034053E" w:rsidP="0034053E">
      <w:pPr>
        <w:jc w:val="center"/>
        <w:rPr>
          <w:noProof/>
          <w:u w:val="single"/>
        </w:rPr>
      </w:pPr>
    </w:p>
    <w:p w14:paraId="5C47CB3A" w14:textId="77777777" w:rsidR="00E16442" w:rsidRDefault="00E16442" w:rsidP="00E16442">
      <w:pPr>
        <w:rPr>
          <w:rFonts w:ascii="Times New Roman" w:hAnsi="Times New Roman"/>
        </w:rPr>
      </w:pPr>
      <w:r>
        <w:t>Join Zoom Meeting</w:t>
      </w:r>
      <w:r>
        <w:br/>
      </w:r>
      <w:hyperlink r:id="rId7" w:history="1">
        <w:r>
          <w:rPr>
            <w:rStyle w:val="Hyperlink"/>
            <w:rFonts w:eastAsiaTheme="majorEastAsia"/>
          </w:rPr>
          <w:t>https://us02web.zoom.us/j/83856462451</w:t>
        </w:r>
      </w:hyperlink>
      <w:r>
        <w:br/>
      </w:r>
      <w:r>
        <w:br/>
        <w:t>Meeting ID: 838 5646 2451</w:t>
      </w:r>
      <w:r>
        <w:br/>
        <w:t>One tap mobile</w:t>
      </w:r>
      <w:r>
        <w:br/>
        <w:t>+19294362866,,83856462451# US (New York)</w:t>
      </w:r>
      <w:r>
        <w:br/>
        <w:t>+13017158592,,83856462451# US (Germantown)</w:t>
      </w:r>
      <w:r>
        <w:br/>
      </w:r>
      <w:r>
        <w:br/>
        <w:t>Dial by your location</w:t>
      </w:r>
      <w:r>
        <w:br/>
        <w:t>        +1 929 436 2866 US (New York)</w:t>
      </w:r>
      <w:r>
        <w:br/>
        <w:t>        +1 301 715 8592 US (Germantown)</w:t>
      </w:r>
      <w:r>
        <w:br/>
        <w:t>        +1 312 626 6799 US (Chicago)</w:t>
      </w:r>
      <w:r>
        <w:br/>
        <w:t>        +1 669 900 6833 US (San Jose)</w:t>
      </w:r>
      <w:r>
        <w:br/>
        <w:t>        +1 253 215 8782 US (Tacoma)</w:t>
      </w:r>
      <w:r>
        <w:br/>
        <w:t>        +1 346 248 7799 US (Houston)</w:t>
      </w:r>
      <w:r>
        <w:br/>
        <w:t>Meeting ID: 838 5646 2451</w:t>
      </w:r>
    </w:p>
    <w:p w14:paraId="626C648C" w14:textId="37B6EAFA" w:rsidR="0034053E" w:rsidRPr="0034053E" w:rsidRDefault="0034053E" w:rsidP="0034053E">
      <w:pPr>
        <w:jc w:val="center"/>
        <w:rPr>
          <w:b/>
          <w:noProof/>
          <w:u w:val="single"/>
        </w:rPr>
      </w:pPr>
    </w:p>
    <w:sectPr w:rsidR="0034053E" w:rsidRPr="0034053E" w:rsidSect="00E16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260" w:right="360" w:bottom="180" w:left="1080" w:header="57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60009" w14:textId="77777777" w:rsidR="00F23B57" w:rsidRDefault="00F23B57" w:rsidP="0069344E">
      <w:r>
        <w:separator/>
      </w:r>
    </w:p>
  </w:endnote>
  <w:endnote w:type="continuationSeparator" w:id="0">
    <w:p w14:paraId="66BC433A" w14:textId="77777777" w:rsidR="00F23B57" w:rsidRDefault="00F23B57" w:rsidP="0069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BA1D" w14:textId="77777777" w:rsidR="00582B55" w:rsidRDefault="00582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11BE" w14:textId="1C505484" w:rsidR="0069344E" w:rsidRPr="00540EF3" w:rsidRDefault="0069344E" w:rsidP="00540EF3">
    <w:pPr>
      <w:pStyle w:val="Footer"/>
      <w:jc w:val="center"/>
      <w:rPr>
        <w:rFonts w:ascii="Book Antiqua" w:hAnsi="Book Antiqua"/>
        <w:smallCap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24033" w14:textId="77777777" w:rsidR="00582B55" w:rsidRDefault="0058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20729" w14:textId="77777777" w:rsidR="00F23B57" w:rsidRDefault="00F23B57" w:rsidP="0069344E">
      <w:r>
        <w:separator/>
      </w:r>
    </w:p>
  </w:footnote>
  <w:footnote w:type="continuationSeparator" w:id="0">
    <w:p w14:paraId="078CF399" w14:textId="77777777" w:rsidR="00F23B57" w:rsidRDefault="00F23B57" w:rsidP="00693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9AC86" w14:textId="3429B79A" w:rsidR="00582B55" w:rsidRDefault="00582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A57D5" w14:textId="3F755A19" w:rsidR="00CC0A6E" w:rsidRDefault="00CC0A6E">
    <w:pPr>
      <w:pStyle w:val="Header"/>
    </w:pPr>
  </w:p>
  <w:p w14:paraId="040D7300" w14:textId="77777777" w:rsidR="00CC0A6E" w:rsidRDefault="00CC0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0AF28" w14:textId="7F09C078" w:rsidR="000665B3" w:rsidRDefault="00140111" w:rsidP="00362921">
    <w:pPr>
      <w:pStyle w:val="Heading1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207B87" wp14:editId="757D29D0">
              <wp:simplePos x="0" y="0"/>
              <wp:positionH relativeFrom="page">
                <wp:posOffset>-63500</wp:posOffset>
              </wp:positionH>
              <wp:positionV relativeFrom="paragraph">
                <wp:posOffset>866775</wp:posOffset>
              </wp:positionV>
              <wp:extent cx="7763509" cy="1332864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3509" cy="13328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01CA33F" w14:textId="77777777" w:rsidR="00D872A2" w:rsidRPr="002F4689" w:rsidRDefault="00D872A2" w:rsidP="00362921">
                          <w:pPr>
                            <w:pStyle w:val="Heading2"/>
                            <w:jc w:val="center"/>
                            <w:rPr>
                              <w:rFonts w:ascii="Book Antiqua" w:hAnsi="Book Antiqua"/>
                              <w:b/>
                              <w:smallCaps/>
                              <w:sz w:val="40"/>
                            </w:rPr>
                          </w:pPr>
                          <w:r w:rsidRPr="002F4689">
                            <w:rPr>
                              <w:rFonts w:ascii="Book Antiqua" w:hAnsi="Book Antiqua"/>
                              <w:b/>
                              <w:smallCaps/>
                              <w:sz w:val="40"/>
                            </w:rPr>
                            <w:t>Town of Medway</w:t>
                          </w:r>
                        </w:p>
                        <w:p w14:paraId="15AFAAF0" w14:textId="77777777" w:rsidR="00D872A2" w:rsidRDefault="00D872A2" w:rsidP="00362921">
                          <w:pPr>
                            <w:pStyle w:val="Heading3"/>
                            <w:spacing w:after="240"/>
                            <w:jc w:val="center"/>
                            <w:rPr>
                              <w:rFonts w:ascii="Book Antiqua" w:hAnsi="Book Antiqua"/>
                              <w:smallCaps/>
                              <w:sz w:val="28"/>
                            </w:rPr>
                          </w:pPr>
                          <w:r>
                            <w:rPr>
                              <w:rFonts w:ascii="Book Antiqua" w:hAnsi="Book Antiqua"/>
                              <w:smallCaps/>
                              <w:sz w:val="28"/>
                            </w:rPr>
                            <w:t>Commonwealth of Massachusetts</w:t>
                          </w:r>
                        </w:p>
                        <w:p w14:paraId="0F3D8731" w14:textId="03A2FB38" w:rsidR="00D872A2" w:rsidRDefault="00140111" w:rsidP="00362921">
                          <w:pPr>
                            <w:spacing w:line="380" w:lineRule="exact"/>
                            <w:jc w:val="center"/>
                            <w:rPr>
                              <w:rFonts w:ascii="Book Antiqua" w:hAnsi="Book Antiqua" w:cs="Tahoma"/>
                              <w:smallCaps/>
                              <w:color w:val="003262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ook Antiqua" w:hAnsi="Book Antiqua" w:cs="Tahoma"/>
                              <w:smallCaps/>
                              <w:color w:val="003262"/>
                              <w:sz w:val="40"/>
                              <w:szCs w:val="40"/>
                            </w:rPr>
                            <w:t>BOARD OF HEALTH</w:t>
                          </w:r>
                        </w:p>
                        <w:p w14:paraId="1E8C3A16" w14:textId="2093EF61" w:rsidR="00140111" w:rsidRDefault="00140111" w:rsidP="00362921">
                          <w:pPr>
                            <w:spacing w:line="380" w:lineRule="exact"/>
                            <w:jc w:val="center"/>
                            <w:rPr>
                              <w:rFonts w:ascii="Book Antiqua" w:hAnsi="Book Antiqua" w:cs="Tahoma"/>
                              <w:smallCaps/>
                              <w:color w:val="003262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ook Antiqua" w:hAnsi="Book Antiqua" w:cs="Tahoma"/>
                              <w:smallCaps/>
                              <w:color w:val="003262"/>
                              <w:sz w:val="40"/>
                              <w:szCs w:val="40"/>
                            </w:rPr>
                            <w:t xml:space="preserve">  </w:t>
                          </w:r>
                          <w:r w:rsidR="00582B55">
                            <w:rPr>
                              <w:rFonts w:ascii="Book Antiqua" w:hAnsi="Book Antiqua" w:cs="Tahoma"/>
                              <w:smallCaps/>
                              <w:color w:val="003262"/>
                              <w:sz w:val="40"/>
                              <w:szCs w:val="40"/>
                            </w:rPr>
                            <w:t>Agenda</w:t>
                          </w:r>
                        </w:p>
                        <w:p w14:paraId="7D39D064" w14:textId="77777777" w:rsidR="00140111" w:rsidRPr="00BA55D3" w:rsidRDefault="00140111" w:rsidP="00362921">
                          <w:pPr>
                            <w:spacing w:line="380" w:lineRule="exact"/>
                            <w:jc w:val="center"/>
                            <w:rPr>
                              <w:rFonts w:ascii="Book Antiqua" w:hAnsi="Book Antiqua" w:cs="Tahoma"/>
                              <w:smallCaps/>
                              <w:color w:val="003262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07B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pt;margin-top:68.25pt;width:611.3pt;height:10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" o:allowincell="f" filled="f" stroked="f">
              <v:textbox>
                <w:txbxContent>
                  <w:p w14:paraId="701CA33F" w14:textId="77777777" w:rsidR="00D872A2" w:rsidRPr="002F4689" w:rsidRDefault="00D872A2" w:rsidP="00362921">
                    <w:pPr>
                      <w:pStyle w:val="Heading2"/>
                      <w:jc w:val="center"/>
                      <w:rPr>
                        <w:rFonts w:ascii="Book Antiqua" w:hAnsi="Book Antiqua"/>
                        <w:b/>
                        <w:smallCaps/>
                        <w:sz w:val="40"/>
                      </w:rPr>
                    </w:pPr>
                    <w:r w:rsidRPr="002F4689">
                      <w:rPr>
                        <w:rFonts w:ascii="Book Antiqua" w:hAnsi="Book Antiqua"/>
                        <w:b/>
                        <w:smallCaps/>
                        <w:sz w:val="40"/>
                      </w:rPr>
                      <w:t>Town of Medway</w:t>
                    </w:r>
                  </w:p>
                  <w:p w14:paraId="15AFAAF0" w14:textId="77777777" w:rsidR="00D872A2" w:rsidRDefault="00D872A2" w:rsidP="00362921">
                    <w:pPr>
                      <w:pStyle w:val="Heading3"/>
                      <w:spacing w:after="240"/>
                      <w:jc w:val="center"/>
                      <w:rPr>
                        <w:rFonts w:ascii="Book Antiqua" w:hAnsi="Book Antiqua"/>
                        <w:smallCaps/>
                        <w:sz w:val="28"/>
                      </w:rPr>
                    </w:pPr>
                    <w:r>
                      <w:rPr>
                        <w:rFonts w:ascii="Book Antiqua" w:hAnsi="Book Antiqua"/>
                        <w:smallCaps/>
                        <w:sz w:val="28"/>
                      </w:rPr>
                      <w:t>Commonwealth of Massachusetts</w:t>
                    </w:r>
                  </w:p>
                  <w:p w14:paraId="0F3D8731" w14:textId="03A2FB38" w:rsidR="00D872A2" w:rsidRDefault="00140111" w:rsidP="00362921">
                    <w:pPr>
                      <w:spacing w:line="380" w:lineRule="exact"/>
                      <w:jc w:val="center"/>
                      <w:rPr>
                        <w:rFonts w:ascii="Book Antiqua" w:hAnsi="Book Antiqua" w:cs="Tahoma"/>
                        <w:smallCaps/>
                        <w:color w:val="003262"/>
                        <w:sz w:val="40"/>
                        <w:szCs w:val="40"/>
                      </w:rPr>
                    </w:pPr>
                    <w:r>
                      <w:rPr>
                        <w:rFonts w:ascii="Book Antiqua" w:hAnsi="Book Antiqua" w:cs="Tahoma"/>
                        <w:smallCaps/>
                        <w:color w:val="003262"/>
                        <w:sz w:val="40"/>
                        <w:szCs w:val="40"/>
                      </w:rPr>
                      <w:t>BOARD OF HEALTH</w:t>
                    </w:r>
                  </w:p>
                  <w:p w14:paraId="1E8C3A16" w14:textId="2093EF61" w:rsidR="00140111" w:rsidRDefault="00140111" w:rsidP="00362921">
                    <w:pPr>
                      <w:spacing w:line="380" w:lineRule="exact"/>
                      <w:jc w:val="center"/>
                      <w:rPr>
                        <w:rFonts w:ascii="Book Antiqua" w:hAnsi="Book Antiqua" w:cs="Tahoma"/>
                        <w:smallCaps/>
                        <w:color w:val="003262"/>
                        <w:sz w:val="40"/>
                        <w:szCs w:val="40"/>
                      </w:rPr>
                    </w:pPr>
                    <w:r>
                      <w:rPr>
                        <w:rFonts w:ascii="Book Antiqua" w:hAnsi="Book Antiqua" w:cs="Tahoma"/>
                        <w:smallCaps/>
                        <w:color w:val="003262"/>
                        <w:sz w:val="40"/>
                        <w:szCs w:val="40"/>
                      </w:rPr>
                      <w:t xml:space="preserve">  </w:t>
                    </w:r>
                    <w:r w:rsidR="00582B55">
                      <w:rPr>
                        <w:rFonts w:ascii="Book Antiqua" w:hAnsi="Book Antiqua" w:cs="Tahoma"/>
                        <w:smallCaps/>
                        <w:color w:val="003262"/>
                        <w:sz w:val="40"/>
                        <w:szCs w:val="40"/>
                      </w:rPr>
                      <w:t>Agenda</w:t>
                    </w:r>
                    <w:bookmarkStart w:id="1" w:name="_GoBack"/>
                    <w:bookmarkEnd w:id="1"/>
                  </w:p>
                  <w:p w14:paraId="7D39D064" w14:textId="77777777" w:rsidR="00140111" w:rsidRPr="00BA55D3" w:rsidRDefault="00140111" w:rsidP="00362921">
                    <w:pPr>
                      <w:spacing w:line="380" w:lineRule="exact"/>
                      <w:jc w:val="center"/>
                      <w:rPr>
                        <w:rFonts w:ascii="Book Antiqua" w:hAnsi="Book Antiqua" w:cs="Tahoma"/>
                        <w:smallCaps/>
                        <w:color w:val="003262"/>
                        <w:sz w:val="40"/>
                        <w:szCs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2A2506">
      <w:rPr>
        <w:rFonts w:ascii="Signet Roundhand" w:hAnsi="Signet Roundhand"/>
        <w:b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DC3C1C" wp14:editId="4AA14C92">
              <wp:simplePos x="0" y="0"/>
              <wp:positionH relativeFrom="page">
                <wp:align>right</wp:align>
              </wp:positionH>
              <wp:positionV relativeFrom="paragraph">
                <wp:posOffset>5715</wp:posOffset>
              </wp:positionV>
              <wp:extent cx="2647950" cy="11430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014700" w14:textId="77777777" w:rsidR="00D872A2" w:rsidRPr="00362921" w:rsidRDefault="00D872A2" w:rsidP="00D872A2">
                          <w:pPr>
                            <w:jc w:val="center"/>
                            <w:rPr>
                              <w:rFonts w:ascii="Book Antiqua" w:hAnsi="Book Antiqua"/>
                              <w:sz w:val="20"/>
                            </w:rPr>
                          </w:pPr>
                          <w:r w:rsidRPr="00362921">
                            <w:rPr>
                              <w:rFonts w:ascii="Book Antiqua" w:hAnsi="Book Antiqua"/>
                              <w:sz w:val="20"/>
                            </w:rPr>
                            <w:t>Medway Town Hall</w:t>
                          </w:r>
                        </w:p>
                        <w:p w14:paraId="2F0D9242" w14:textId="77777777" w:rsidR="00D872A2" w:rsidRPr="00362921" w:rsidRDefault="00D872A2" w:rsidP="00D872A2">
                          <w:pPr>
                            <w:jc w:val="center"/>
                            <w:rPr>
                              <w:rFonts w:ascii="Book Antiqua" w:hAnsi="Book Antiqua"/>
                              <w:sz w:val="20"/>
                            </w:rPr>
                          </w:pPr>
                          <w:r w:rsidRPr="00362921">
                            <w:rPr>
                              <w:rFonts w:ascii="Book Antiqua" w:hAnsi="Book Antiqua"/>
                              <w:sz w:val="20"/>
                            </w:rPr>
                            <w:t>155 Village Street</w:t>
                          </w:r>
                        </w:p>
                        <w:p w14:paraId="36B0BDDA" w14:textId="77777777" w:rsidR="00D872A2" w:rsidRPr="00362921" w:rsidRDefault="00D872A2" w:rsidP="00D872A2">
                          <w:pPr>
                            <w:jc w:val="center"/>
                            <w:rPr>
                              <w:rFonts w:ascii="Book Antiqua" w:hAnsi="Book Antiqua"/>
                              <w:sz w:val="20"/>
                            </w:rPr>
                          </w:pPr>
                          <w:r w:rsidRPr="00362921">
                            <w:rPr>
                              <w:rFonts w:ascii="Book Antiqua" w:hAnsi="Book Antiqua"/>
                              <w:sz w:val="20"/>
                            </w:rPr>
                            <w:t>Medway, MA 02053</w:t>
                          </w:r>
                        </w:p>
                        <w:p w14:paraId="35701FCD" w14:textId="25472326" w:rsidR="00D872A2" w:rsidRPr="00362921" w:rsidRDefault="003D11A6" w:rsidP="00D872A2">
                          <w:pPr>
                            <w:jc w:val="center"/>
                            <w:rPr>
                              <w:rFonts w:ascii="Book Antiqua" w:hAnsi="Book Antiqua"/>
                              <w:sz w:val="20"/>
                            </w:rPr>
                          </w:pPr>
                          <w:r w:rsidRPr="00362921">
                            <w:rPr>
                              <w:rFonts w:ascii="Book Antiqua" w:hAnsi="Book Antiqua"/>
                              <w:sz w:val="20"/>
                            </w:rPr>
                            <w:t>Telephone</w:t>
                          </w:r>
                          <w:r w:rsidR="00D872A2" w:rsidRPr="00362921">
                            <w:rPr>
                              <w:rFonts w:ascii="Book Antiqua" w:hAnsi="Book Antiqua"/>
                              <w:sz w:val="20"/>
                            </w:rPr>
                            <w:t xml:space="preserve"> (</w:t>
                          </w:r>
                          <w:r w:rsidR="002A2506" w:rsidRPr="00362921">
                            <w:rPr>
                              <w:rFonts w:ascii="Book Antiqua" w:hAnsi="Book Antiqua"/>
                              <w:sz w:val="20"/>
                            </w:rPr>
                            <w:t>508</w:t>
                          </w:r>
                          <w:r w:rsidR="00D872A2" w:rsidRPr="00362921">
                            <w:rPr>
                              <w:rFonts w:ascii="Book Antiqua" w:hAnsi="Book Antiqua"/>
                              <w:sz w:val="20"/>
                            </w:rPr>
                            <w:t xml:space="preserve">) </w:t>
                          </w:r>
                          <w:r w:rsidR="002A2506" w:rsidRPr="00362921">
                            <w:rPr>
                              <w:rFonts w:ascii="Book Antiqua" w:hAnsi="Book Antiqua"/>
                              <w:sz w:val="20"/>
                            </w:rPr>
                            <w:t>533</w:t>
                          </w:r>
                          <w:r w:rsidR="00D872A2" w:rsidRPr="00362921">
                            <w:rPr>
                              <w:rFonts w:ascii="Book Antiqua" w:hAnsi="Book Antiqua"/>
                              <w:sz w:val="20"/>
                            </w:rPr>
                            <w:t>-</w:t>
                          </w:r>
                          <w:r w:rsidR="002A2506" w:rsidRPr="00362921">
                            <w:rPr>
                              <w:rFonts w:ascii="Book Antiqua" w:hAnsi="Book Antiqua"/>
                              <w:sz w:val="20"/>
                            </w:rPr>
                            <w:t>3264</w:t>
                          </w:r>
                        </w:p>
                        <w:p w14:paraId="2980B984" w14:textId="60C3862B" w:rsidR="00D872A2" w:rsidRPr="00362921" w:rsidRDefault="00D872A2" w:rsidP="00D872A2">
                          <w:pPr>
                            <w:jc w:val="center"/>
                            <w:rPr>
                              <w:rFonts w:ascii="Book Antiqua" w:hAnsi="Book Antiqua"/>
                              <w:sz w:val="20"/>
                            </w:rPr>
                          </w:pPr>
                          <w:r w:rsidRPr="00362921">
                            <w:rPr>
                              <w:rFonts w:ascii="Book Antiqua" w:hAnsi="Book Antiqua"/>
                              <w:sz w:val="20"/>
                            </w:rPr>
                            <w:t>Fax (</w:t>
                          </w:r>
                          <w:r w:rsidR="002A2506" w:rsidRPr="00362921">
                            <w:rPr>
                              <w:rFonts w:ascii="Book Antiqua" w:hAnsi="Book Antiqua"/>
                              <w:sz w:val="20"/>
                            </w:rPr>
                            <w:t>508</w:t>
                          </w:r>
                          <w:r w:rsidRPr="00362921">
                            <w:rPr>
                              <w:rFonts w:ascii="Book Antiqua" w:hAnsi="Book Antiqua"/>
                              <w:sz w:val="20"/>
                            </w:rPr>
                            <w:t xml:space="preserve">) </w:t>
                          </w:r>
                          <w:r w:rsidR="002A2506" w:rsidRPr="00362921">
                            <w:rPr>
                              <w:rFonts w:ascii="Book Antiqua" w:hAnsi="Book Antiqua"/>
                              <w:sz w:val="20"/>
                            </w:rPr>
                            <w:t>321-4988</w:t>
                          </w:r>
                          <w:r w:rsidRPr="00362921">
                            <w:rPr>
                              <w:rFonts w:ascii="Book Antiqua" w:hAnsi="Book Antiqua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DC3C1C" id="Text Box 4" o:spid="_x0000_s1028" type="#_x0000_t202" style="position:absolute;left:0;text-align:left;margin-left:157.3pt;margin-top:.45pt;width:208.5pt;height:90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" o:allowincell="f" filled="f" stroked="f">
              <v:textbox>
                <w:txbxContent>
                  <w:p w14:paraId="3F014700" w14:textId="77777777" w:rsidR="00D872A2" w:rsidRPr="00362921" w:rsidRDefault="00D872A2" w:rsidP="00D872A2">
                    <w:pPr>
                      <w:jc w:val="center"/>
                      <w:rPr>
                        <w:rFonts w:ascii="Book Antiqua" w:hAnsi="Book Antiqua"/>
                        <w:sz w:val="20"/>
                      </w:rPr>
                    </w:pPr>
                    <w:r w:rsidRPr="00362921">
                      <w:rPr>
                        <w:rFonts w:ascii="Book Antiqua" w:hAnsi="Book Antiqua"/>
                        <w:sz w:val="20"/>
                      </w:rPr>
                      <w:t>Medway Town Hall</w:t>
                    </w:r>
                  </w:p>
                  <w:p w14:paraId="2F0D9242" w14:textId="77777777" w:rsidR="00D872A2" w:rsidRPr="00362921" w:rsidRDefault="00D872A2" w:rsidP="00D872A2">
                    <w:pPr>
                      <w:jc w:val="center"/>
                      <w:rPr>
                        <w:rFonts w:ascii="Book Antiqua" w:hAnsi="Book Antiqua"/>
                        <w:sz w:val="20"/>
                      </w:rPr>
                    </w:pPr>
                    <w:r w:rsidRPr="00362921">
                      <w:rPr>
                        <w:rFonts w:ascii="Book Antiqua" w:hAnsi="Book Antiqua"/>
                        <w:sz w:val="20"/>
                      </w:rPr>
                      <w:t>155 Village Street</w:t>
                    </w:r>
                  </w:p>
                  <w:p w14:paraId="36B0BDDA" w14:textId="77777777" w:rsidR="00D872A2" w:rsidRPr="00362921" w:rsidRDefault="00D872A2" w:rsidP="00D872A2">
                    <w:pPr>
                      <w:jc w:val="center"/>
                      <w:rPr>
                        <w:rFonts w:ascii="Book Antiqua" w:hAnsi="Book Antiqua"/>
                        <w:sz w:val="20"/>
                      </w:rPr>
                    </w:pPr>
                    <w:r w:rsidRPr="00362921">
                      <w:rPr>
                        <w:rFonts w:ascii="Book Antiqua" w:hAnsi="Book Antiqua"/>
                        <w:sz w:val="20"/>
                      </w:rPr>
                      <w:t>Medway, MA 02053</w:t>
                    </w:r>
                  </w:p>
                  <w:p w14:paraId="35701FCD" w14:textId="25472326" w:rsidR="00D872A2" w:rsidRPr="00362921" w:rsidRDefault="003D11A6" w:rsidP="00D872A2">
                    <w:pPr>
                      <w:jc w:val="center"/>
                      <w:rPr>
                        <w:rFonts w:ascii="Book Antiqua" w:hAnsi="Book Antiqua"/>
                        <w:sz w:val="20"/>
                      </w:rPr>
                    </w:pPr>
                    <w:r w:rsidRPr="00362921">
                      <w:rPr>
                        <w:rFonts w:ascii="Book Antiqua" w:hAnsi="Book Antiqua"/>
                        <w:sz w:val="20"/>
                      </w:rPr>
                      <w:t>Telephone</w:t>
                    </w:r>
                    <w:r w:rsidR="00D872A2" w:rsidRPr="00362921">
                      <w:rPr>
                        <w:rFonts w:ascii="Book Antiqua" w:hAnsi="Book Antiqua"/>
                        <w:sz w:val="20"/>
                      </w:rPr>
                      <w:t xml:space="preserve"> (</w:t>
                    </w:r>
                    <w:r w:rsidR="002A2506" w:rsidRPr="00362921">
                      <w:rPr>
                        <w:rFonts w:ascii="Book Antiqua" w:hAnsi="Book Antiqua"/>
                        <w:sz w:val="20"/>
                      </w:rPr>
                      <w:t>508</w:t>
                    </w:r>
                    <w:r w:rsidR="00D872A2" w:rsidRPr="00362921">
                      <w:rPr>
                        <w:rFonts w:ascii="Book Antiqua" w:hAnsi="Book Antiqua"/>
                        <w:sz w:val="20"/>
                      </w:rPr>
                      <w:t xml:space="preserve">) </w:t>
                    </w:r>
                    <w:r w:rsidR="002A2506" w:rsidRPr="00362921">
                      <w:rPr>
                        <w:rFonts w:ascii="Book Antiqua" w:hAnsi="Book Antiqua"/>
                        <w:sz w:val="20"/>
                      </w:rPr>
                      <w:t>533</w:t>
                    </w:r>
                    <w:r w:rsidR="00D872A2" w:rsidRPr="00362921">
                      <w:rPr>
                        <w:rFonts w:ascii="Book Antiqua" w:hAnsi="Book Antiqua"/>
                        <w:sz w:val="20"/>
                      </w:rPr>
                      <w:t>-</w:t>
                    </w:r>
                    <w:r w:rsidR="002A2506" w:rsidRPr="00362921">
                      <w:rPr>
                        <w:rFonts w:ascii="Book Antiqua" w:hAnsi="Book Antiqua"/>
                        <w:sz w:val="20"/>
                      </w:rPr>
                      <w:t>3264</w:t>
                    </w:r>
                  </w:p>
                  <w:p w14:paraId="2980B984" w14:textId="60C3862B" w:rsidR="00D872A2" w:rsidRPr="00362921" w:rsidRDefault="00D872A2" w:rsidP="00D872A2">
                    <w:pPr>
                      <w:jc w:val="center"/>
                      <w:rPr>
                        <w:rFonts w:ascii="Book Antiqua" w:hAnsi="Book Antiqua"/>
                        <w:sz w:val="20"/>
                      </w:rPr>
                    </w:pPr>
                    <w:r w:rsidRPr="00362921">
                      <w:rPr>
                        <w:rFonts w:ascii="Book Antiqua" w:hAnsi="Book Antiqua"/>
                        <w:sz w:val="20"/>
                      </w:rPr>
                      <w:t>Fax (</w:t>
                    </w:r>
                    <w:r w:rsidR="002A2506" w:rsidRPr="00362921">
                      <w:rPr>
                        <w:rFonts w:ascii="Book Antiqua" w:hAnsi="Book Antiqua"/>
                        <w:sz w:val="20"/>
                      </w:rPr>
                      <w:t>508</w:t>
                    </w:r>
                    <w:r w:rsidRPr="00362921">
                      <w:rPr>
                        <w:rFonts w:ascii="Book Antiqua" w:hAnsi="Book Antiqua"/>
                        <w:sz w:val="20"/>
                      </w:rPr>
                      <w:t xml:space="preserve">) </w:t>
                    </w:r>
                    <w:r w:rsidR="002A2506" w:rsidRPr="00362921">
                      <w:rPr>
                        <w:rFonts w:ascii="Book Antiqua" w:hAnsi="Book Antiqua"/>
                        <w:sz w:val="20"/>
                      </w:rPr>
                      <w:t>321-4988</w:t>
                    </w:r>
                    <w:r w:rsidRPr="00362921">
                      <w:rPr>
                        <w:rFonts w:ascii="Book Antiqua" w:hAnsi="Book Antiqua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2379E">
      <w:rPr>
        <w:noProof/>
      </w:rPr>
      <w:t xml:space="preserve">  </w:t>
    </w:r>
    <w:r w:rsidR="003D11A6">
      <w:rPr>
        <w:noProof/>
      </w:rPr>
      <w:drawing>
        <wp:inline distT="0" distB="0" distL="0" distR="0" wp14:anchorId="1E003D95" wp14:editId="4EEEA833">
          <wp:extent cx="866775" cy="864773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own of Medway Logo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66" cy="87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07984A" w14:textId="4518D461" w:rsidR="000665B3" w:rsidRDefault="000665B3" w:rsidP="00D872A2">
    <w:pPr>
      <w:pStyle w:val="Heading1"/>
      <w:rPr>
        <w:noProof/>
      </w:rPr>
    </w:pPr>
  </w:p>
  <w:p w14:paraId="226A2ABF" w14:textId="6AABC097" w:rsidR="000665B3" w:rsidRDefault="000665B3" w:rsidP="00D872A2">
    <w:pPr>
      <w:pStyle w:val="Heading1"/>
      <w:rPr>
        <w:noProof/>
      </w:rPr>
    </w:pPr>
  </w:p>
  <w:p w14:paraId="5DF6AF63" w14:textId="57A85805" w:rsidR="000665B3" w:rsidRDefault="000665B3" w:rsidP="00D872A2">
    <w:pPr>
      <w:pStyle w:val="Heading1"/>
      <w:rPr>
        <w:noProof/>
      </w:rPr>
    </w:pPr>
  </w:p>
  <w:p w14:paraId="5BB3462D" w14:textId="79E21DEC" w:rsidR="000665B3" w:rsidRDefault="000665B3" w:rsidP="00D872A2">
    <w:pPr>
      <w:pStyle w:val="Heading1"/>
      <w:rPr>
        <w:noProof/>
      </w:rPr>
    </w:pPr>
  </w:p>
  <w:p w14:paraId="36EA12B3" w14:textId="37CC590F" w:rsidR="00D872A2" w:rsidRDefault="00D872A2" w:rsidP="00D872A2">
    <w:pPr>
      <w:pStyle w:val="Heading1"/>
      <w:rPr>
        <w:noProof/>
      </w:rPr>
    </w:pPr>
  </w:p>
  <w:p w14:paraId="6DEDDD0D" w14:textId="5B8AAC6D" w:rsidR="002A2506" w:rsidRDefault="002A2506" w:rsidP="002A2506"/>
  <w:p w14:paraId="5946370E" w14:textId="77777777" w:rsidR="002A2506" w:rsidRPr="002A2506" w:rsidRDefault="002A2506" w:rsidP="002A25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89"/>
    <w:rsid w:val="00031CCB"/>
    <w:rsid w:val="0003205D"/>
    <w:rsid w:val="000447FA"/>
    <w:rsid w:val="00064121"/>
    <w:rsid w:val="000665B3"/>
    <w:rsid w:val="000728A7"/>
    <w:rsid w:val="000A1548"/>
    <w:rsid w:val="00110C6A"/>
    <w:rsid w:val="00137C34"/>
    <w:rsid w:val="00140111"/>
    <w:rsid w:val="001969A5"/>
    <w:rsid w:val="001A0959"/>
    <w:rsid w:val="001B3A97"/>
    <w:rsid w:val="002269C1"/>
    <w:rsid w:val="002A2506"/>
    <w:rsid w:val="002E5514"/>
    <w:rsid w:val="002F4689"/>
    <w:rsid w:val="002F4BA9"/>
    <w:rsid w:val="002F70F0"/>
    <w:rsid w:val="0031592A"/>
    <w:rsid w:val="003313E6"/>
    <w:rsid w:val="00332F7F"/>
    <w:rsid w:val="0034053E"/>
    <w:rsid w:val="0035304C"/>
    <w:rsid w:val="00362668"/>
    <w:rsid w:val="00362921"/>
    <w:rsid w:val="0037409F"/>
    <w:rsid w:val="00397C65"/>
    <w:rsid w:val="003A645B"/>
    <w:rsid w:val="003C08F5"/>
    <w:rsid w:val="003D0AD6"/>
    <w:rsid w:val="003D11A6"/>
    <w:rsid w:val="003E79CD"/>
    <w:rsid w:val="004030C6"/>
    <w:rsid w:val="00406126"/>
    <w:rsid w:val="00435B94"/>
    <w:rsid w:val="00437E0C"/>
    <w:rsid w:val="00482290"/>
    <w:rsid w:val="004970B3"/>
    <w:rsid w:val="00497AAC"/>
    <w:rsid w:val="004A4262"/>
    <w:rsid w:val="004A5332"/>
    <w:rsid w:val="004A5362"/>
    <w:rsid w:val="004D0E24"/>
    <w:rsid w:val="004E378B"/>
    <w:rsid w:val="004E3CD4"/>
    <w:rsid w:val="00521BB1"/>
    <w:rsid w:val="00530B80"/>
    <w:rsid w:val="00540EF3"/>
    <w:rsid w:val="00560206"/>
    <w:rsid w:val="00565698"/>
    <w:rsid w:val="005665A5"/>
    <w:rsid w:val="005737BA"/>
    <w:rsid w:val="00582B55"/>
    <w:rsid w:val="005A70F9"/>
    <w:rsid w:val="005B7FEE"/>
    <w:rsid w:val="006023A6"/>
    <w:rsid w:val="0061702F"/>
    <w:rsid w:val="00624ADE"/>
    <w:rsid w:val="00636A79"/>
    <w:rsid w:val="00647C33"/>
    <w:rsid w:val="00686986"/>
    <w:rsid w:val="0069344E"/>
    <w:rsid w:val="00786703"/>
    <w:rsid w:val="007E16C5"/>
    <w:rsid w:val="007E4928"/>
    <w:rsid w:val="0081680D"/>
    <w:rsid w:val="008249DB"/>
    <w:rsid w:val="00841EB2"/>
    <w:rsid w:val="00851E58"/>
    <w:rsid w:val="008A7B82"/>
    <w:rsid w:val="008B0648"/>
    <w:rsid w:val="008B06DD"/>
    <w:rsid w:val="008C583E"/>
    <w:rsid w:val="008F5CD3"/>
    <w:rsid w:val="009052E2"/>
    <w:rsid w:val="0092379E"/>
    <w:rsid w:val="00934567"/>
    <w:rsid w:val="00942AB7"/>
    <w:rsid w:val="0095276A"/>
    <w:rsid w:val="00965FBF"/>
    <w:rsid w:val="00967747"/>
    <w:rsid w:val="009E45AD"/>
    <w:rsid w:val="00A84833"/>
    <w:rsid w:val="00AA1A8B"/>
    <w:rsid w:val="00AB3F0F"/>
    <w:rsid w:val="00AE7A93"/>
    <w:rsid w:val="00AF65FE"/>
    <w:rsid w:val="00B05EAE"/>
    <w:rsid w:val="00B60BAA"/>
    <w:rsid w:val="00BA55D3"/>
    <w:rsid w:val="00BC0E76"/>
    <w:rsid w:val="00BD3F93"/>
    <w:rsid w:val="00C0057D"/>
    <w:rsid w:val="00C423EF"/>
    <w:rsid w:val="00C62831"/>
    <w:rsid w:val="00C73686"/>
    <w:rsid w:val="00C736C9"/>
    <w:rsid w:val="00C801B5"/>
    <w:rsid w:val="00CC0A6E"/>
    <w:rsid w:val="00CC6530"/>
    <w:rsid w:val="00CE1705"/>
    <w:rsid w:val="00CE2452"/>
    <w:rsid w:val="00CF77A3"/>
    <w:rsid w:val="00D05AB5"/>
    <w:rsid w:val="00D101E7"/>
    <w:rsid w:val="00D25956"/>
    <w:rsid w:val="00D666B5"/>
    <w:rsid w:val="00D671EE"/>
    <w:rsid w:val="00D82792"/>
    <w:rsid w:val="00D86086"/>
    <w:rsid w:val="00D872A2"/>
    <w:rsid w:val="00D9367D"/>
    <w:rsid w:val="00DA0304"/>
    <w:rsid w:val="00DA5BE0"/>
    <w:rsid w:val="00DA6459"/>
    <w:rsid w:val="00DC3E43"/>
    <w:rsid w:val="00DE4FCD"/>
    <w:rsid w:val="00E1346E"/>
    <w:rsid w:val="00E16442"/>
    <w:rsid w:val="00E31A77"/>
    <w:rsid w:val="00E5055E"/>
    <w:rsid w:val="00E56267"/>
    <w:rsid w:val="00E73EC1"/>
    <w:rsid w:val="00E741C8"/>
    <w:rsid w:val="00EC0CE0"/>
    <w:rsid w:val="00ED7375"/>
    <w:rsid w:val="00EF7E11"/>
    <w:rsid w:val="00F05E63"/>
    <w:rsid w:val="00F23B57"/>
    <w:rsid w:val="00FA0ED3"/>
    <w:rsid w:val="00FB129F"/>
    <w:rsid w:val="00FD47AD"/>
    <w:rsid w:val="00F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A09B9F3"/>
  <w15:chartTrackingRefBased/>
  <w15:docId w15:val="{B800A627-BC0C-4CB5-876A-771F208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Signet Roundhand" w:hAnsi="Signet Roundhand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0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5304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4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344E"/>
    <w:rPr>
      <w:rFonts w:ascii="Arial" w:hAnsi="Arial"/>
      <w:sz w:val="32"/>
    </w:rPr>
  </w:style>
  <w:style w:type="character" w:customStyle="1" w:styleId="Heading3Char">
    <w:name w:val="Heading 3 Char"/>
    <w:basedOn w:val="DefaultParagraphFont"/>
    <w:link w:val="Heading3"/>
    <w:rsid w:val="0069344E"/>
    <w:rPr>
      <w:rFonts w:ascii="Signet Roundhand" w:hAnsi="Signet Roundhand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93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44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93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44E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ED7375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647C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60B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B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85646245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85646245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JRM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JRM LETTERHEAD</Template>
  <TotalTime>1</TotalTime>
  <Pages>2</Pages>
  <Words>259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</vt:lpstr>
    </vt:vector>
  </TitlesOfParts>
  <Company>Town of Walpole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</dc:title>
  <dc:subject/>
  <dc:creator>Jean St. George</dc:creator>
  <cp:keywords/>
  <cp:lastModifiedBy>Kelly OBrien</cp:lastModifiedBy>
  <cp:revision>2</cp:revision>
  <cp:lastPrinted>2020-06-24T19:53:00Z</cp:lastPrinted>
  <dcterms:created xsi:type="dcterms:W3CDTF">2020-06-25T15:58:00Z</dcterms:created>
  <dcterms:modified xsi:type="dcterms:W3CDTF">2020-06-25T15:58:00Z</dcterms:modified>
</cp:coreProperties>
</file>