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0786" w14:textId="77777777" w:rsidR="007E183D" w:rsidRDefault="007E183D">
      <w:pPr>
        <w:rPr>
          <w:b/>
          <w:noProof/>
        </w:rPr>
      </w:pPr>
    </w:p>
    <w:p w14:paraId="484A8B6F" w14:textId="5F1A4BA1" w:rsidR="007E183D" w:rsidRDefault="00FF3843" w:rsidP="00FF3843">
      <w:pPr>
        <w:tabs>
          <w:tab w:val="left" w:pos="1125"/>
        </w:tabs>
        <w:rPr>
          <w:b/>
          <w:noProof/>
        </w:rPr>
      </w:pPr>
      <w:r>
        <w:rPr>
          <w:b/>
          <w:noProof/>
        </w:rPr>
        <w:tab/>
      </w:r>
    </w:p>
    <w:p w14:paraId="14859A05" w14:textId="5EAA59F9" w:rsidR="00835EE3" w:rsidRDefault="0071350C">
      <w:pPr>
        <w:rPr>
          <w:b/>
          <w:noProof/>
        </w:rPr>
      </w:pPr>
      <w:r>
        <w:rPr>
          <w:noProof/>
        </w:rPr>
        <mc:AlternateContent>
          <mc:Choice Requires="wps">
            <w:drawing>
              <wp:anchor distT="0" distB="0" distL="114300" distR="114300" simplePos="0" relativeHeight="251658752" behindDoc="0" locked="0" layoutInCell="1" allowOverlap="1" wp14:anchorId="4F182E05" wp14:editId="07459F25">
                <wp:simplePos x="0" y="0"/>
                <wp:positionH relativeFrom="column">
                  <wp:posOffset>-357505</wp:posOffset>
                </wp:positionH>
                <wp:positionV relativeFrom="margin">
                  <wp:posOffset>-1977390</wp:posOffset>
                </wp:positionV>
                <wp:extent cx="2847975" cy="1609725"/>
                <wp:effectExtent l="0" t="0" r="0" b="952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609725"/>
                        </a:xfrm>
                        <a:prstGeom prst="rect">
                          <a:avLst/>
                        </a:prstGeom>
                        <a:noFill/>
                        <a:ln>
                          <a:noFill/>
                        </a:ln>
                      </wps:spPr>
                      <wps:txbx>
                        <w:txbxContent>
                          <w:p w14:paraId="7CA3B00D" w14:textId="245448B1" w:rsidR="00380ACF" w:rsidRPr="007333FA" w:rsidRDefault="008D4DC5" w:rsidP="00380ACF">
                            <w:pPr>
                              <w:rPr>
                                <w:rFonts w:ascii="Book Antiqua" w:hAnsi="Book Antiqua"/>
                                <w:sz w:val="18"/>
                                <w:szCs w:val="18"/>
                              </w:rPr>
                            </w:pPr>
                            <w:r>
                              <w:rPr>
                                <w:rFonts w:ascii="Book Antiqua" w:hAnsi="Book Antiqua"/>
                                <w:sz w:val="18"/>
                                <w:szCs w:val="18"/>
                              </w:rPr>
                              <w:t>Chris</w:t>
                            </w:r>
                            <w:r w:rsidR="00C85E33">
                              <w:rPr>
                                <w:rFonts w:ascii="Book Antiqua" w:hAnsi="Book Antiqua"/>
                                <w:sz w:val="18"/>
                                <w:szCs w:val="18"/>
                              </w:rPr>
                              <w:t>topher</w:t>
                            </w:r>
                            <w:r>
                              <w:rPr>
                                <w:rFonts w:ascii="Book Antiqua" w:hAnsi="Book Antiqua"/>
                                <w:sz w:val="18"/>
                                <w:szCs w:val="18"/>
                              </w:rPr>
                              <w:t xml:space="preserve"> Park</w:t>
                            </w:r>
                            <w:r w:rsidR="00380ACF" w:rsidRPr="007333FA">
                              <w:rPr>
                                <w:rFonts w:ascii="Book Antiqua" w:hAnsi="Book Antiqua"/>
                                <w:sz w:val="18"/>
                                <w:szCs w:val="18"/>
                              </w:rPr>
                              <w:t xml:space="preserve">, </w:t>
                            </w:r>
                            <w:r w:rsidR="00FF3843">
                              <w:rPr>
                                <w:rFonts w:ascii="Book Antiqua" w:hAnsi="Book Antiqua"/>
                                <w:sz w:val="18"/>
                                <w:szCs w:val="18"/>
                              </w:rPr>
                              <w:t>MAA, Principal</w:t>
                            </w:r>
                            <w:r w:rsidR="00380ACF" w:rsidRPr="007333FA">
                              <w:rPr>
                                <w:rFonts w:ascii="Book Antiqua" w:hAnsi="Book Antiqua"/>
                                <w:sz w:val="18"/>
                                <w:szCs w:val="18"/>
                              </w:rPr>
                              <w:t xml:space="preserve"> Assessor</w:t>
                            </w:r>
                          </w:p>
                          <w:p w14:paraId="6C8916E4" w14:textId="006A2AA0" w:rsidR="006A2EA6" w:rsidRDefault="006A2EA6" w:rsidP="00380ACF">
                            <w:pPr>
                              <w:rPr>
                                <w:rFonts w:ascii="Book Antiqua" w:hAnsi="Book Antiqua"/>
                                <w:sz w:val="18"/>
                                <w:szCs w:val="18"/>
                              </w:rPr>
                            </w:pPr>
                            <w:r>
                              <w:rPr>
                                <w:rFonts w:ascii="Book Antiqua" w:hAnsi="Book Antiqua"/>
                                <w:sz w:val="18"/>
                                <w:szCs w:val="18"/>
                              </w:rPr>
                              <w:t>Rachael Cliff, Data Collector</w:t>
                            </w:r>
                          </w:p>
                          <w:p w14:paraId="03F1EC3C" w14:textId="066ABFDB" w:rsidR="004B05DB" w:rsidRPr="007333FA" w:rsidRDefault="00EF110E" w:rsidP="00380ACF">
                            <w:pPr>
                              <w:rPr>
                                <w:rFonts w:ascii="Book Antiqua" w:hAnsi="Book Antiqua"/>
                                <w:sz w:val="18"/>
                                <w:szCs w:val="18"/>
                              </w:rPr>
                            </w:pPr>
                            <w:r>
                              <w:rPr>
                                <w:rFonts w:ascii="Book Antiqua" w:hAnsi="Book Antiqua"/>
                                <w:sz w:val="18"/>
                                <w:szCs w:val="18"/>
                              </w:rPr>
                              <w:t>Melissa Smart</w:t>
                            </w:r>
                            <w:r w:rsidR="004B05DB">
                              <w:rPr>
                                <w:rFonts w:ascii="Book Antiqua" w:hAnsi="Book Antiqua"/>
                                <w:sz w:val="18"/>
                                <w:szCs w:val="18"/>
                              </w:rPr>
                              <w:t>, Admin Assistant</w:t>
                            </w:r>
                          </w:p>
                          <w:p w14:paraId="07C975CA" w14:textId="77777777" w:rsidR="00380ACF" w:rsidRPr="007333FA" w:rsidRDefault="00380ACF" w:rsidP="00380ACF">
                            <w:pPr>
                              <w:rPr>
                                <w:rFonts w:ascii="Book Antiqua" w:hAnsi="Book Antiqua"/>
                                <w:sz w:val="18"/>
                                <w:szCs w:val="18"/>
                              </w:rPr>
                            </w:pPr>
                          </w:p>
                          <w:p w14:paraId="3DAF1246" w14:textId="5690B054" w:rsidR="001B3A97" w:rsidRPr="00C83DE1" w:rsidRDefault="00D9367D" w:rsidP="00380ACF">
                            <w:pPr>
                              <w:rPr>
                                <w:rFonts w:ascii="Book Antiqua" w:hAnsi="Book Antiqua"/>
                                <w:sz w:val="18"/>
                                <w:szCs w:val="18"/>
                                <w:u w:val="single"/>
                              </w:rPr>
                            </w:pPr>
                            <w:r w:rsidRPr="00C83DE1">
                              <w:rPr>
                                <w:rFonts w:ascii="Book Antiqua" w:hAnsi="Book Antiqua"/>
                                <w:sz w:val="18"/>
                                <w:szCs w:val="18"/>
                                <w:u w:val="single"/>
                              </w:rPr>
                              <w:t xml:space="preserve">Board </w:t>
                            </w:r>
                            <w:r w:rsidR="00C801B5" w:rsidRPr="00C83DE1">
                              <w:rPr>
                                <w:rFonts w:ascii="Book Antiqua" w:hAnsi="Book Antiqua"/>
                                <w:sz w:val="18"/>
                                <w:szCs w:val="18"/>
                                <w:u w:val="single"/>
                              </w:rPr>
                              <w:t>Members</w:t>
                            </w:r>
                          </w:p>
                          <w:p w14:paraId="51577981" w14:textId="70891126" w:rsidR="001B3A97" w:rsidRPr="007333FA" w:rsidRDefault="00380ACF" w:rsidP="00380ACF">
                            <w:pPr>
                              <w:rPr>
                                <w:rFonts w:ascii="Book Antiqua" w:hAnsi="Book Antiqua"/>
                                <w:sz w:val="18"/>
                                <w:szCs w:val="18"/>
                              </w:rPr>
                            </w:pPr>
                            <w:r w:rsidRPr="007333FA">
                              <w:rPr>
                                <w:rFonts w:ascii="Book Antiqua" w:hAnsi="Book Antiqua"/>
                                <w:sz w:val="18"/>
                                <w:szCs w:val="18"/>
                              </w:rPr>
                              <w:t>Carol Niedbala, Chairman</w:t>
                            </w:r>
                          </w:p>
                          <w:p w14:paraId="3304F186" w14:textId="3F194F3A" w:rsidR="004E3CD4" w:rsidRDefault="00380ACF" w:rsidP="00380ACF">
                            <w:pPr>
                              <w:rPr>
                                <w:rFonts w:ascii="Book Antiqua" w:hAnsi="Book Antiqua"/>
                                <w:sz w:val="18"/>
                                <w:szCs w:val="18"/>
                              </w:rPr>
                            </w:pPr>
                            <w:r w:rsidRPr="007333FA">
                              <w:rPr>
                                <w:rFonts w:ascii="Book Antiqua" w:hAnsi="Book Antiqua"/>
                                <w:sz w:val="18"/>
                                <w:szCs w:val="18"/>
                              </w:rPr>
                              <w:t>Faina Shapiro, Member</w:t>
                            </w:r>
                          </w:p>
                          <w:p w14:paraId="6CA2BAB9" w14:textId="7B5F61D5" w:rsidR="00DA2565" w:rsidRDefault="00DA2565" w:rsidP="00380ACF">
                            <w:pPr>
                              <w:rPr>
                                <w:rFonts w:ascii="Book Antiqua" w:hAnsi="Book Antiqua"/>
                                <w:sz w:val="18"/>
                                <w:szCs w:val="18"/>
                              </w:rPr>
                            </w:pPr>
                            <w:r>
                              <w:rPr>
                                <w:rFonts w:ascii="Book Antiqua" w:hAnsi="Book Antiqua"/>
                                <w:sz w:val="18"/>
                                <w:szCs w:val="18"/>
                              </w:rPr>
                              <w:t xml:space="preserve">Rita </w:t>
                            </w:r>
                            <w:proofErr w:type="gramStart"/>
                            <w:r>
                              <w:rPr>
                                <w:rFonts w:ascii="Book Antiqua" w:hAnsi="Book Antiqua"/>
                                <w:sz w:val="18"/>
                                <w:szCs w:val="18"/>
                              </w:rPr>
                              <w:t>Larrabee ,</w:t>
                            </w:r>
                            <w:proofErr w:type="gramEnd"/>
                            <w:r>
                              <w:rPr>
                                <w:rFonts w:ascii="Book Antiqua" w:hAnsi="Book Antiqua"/>
                                <w:sz w:val="18"/>
                                <w:szCs w:val="18"/>
                              </w:rPr>
                              <w:t xml:space="preserve"> Member</w:t>
                            </w:r>
                          </w:p>
                          <w:p w14:paraId="49DA1047" w14:textId="77777777" w:rsidR="00DA2565" w:rsidRPr="007333FA" w:rsidRDefault="00DA2565" w:rsidP="00380ACF">
                            <w:pPr>
                              <w:rPr>
                                <w:rFonts w:ascii="Book Antiqua" w:hAnsi="Book Antiqua"/>
                                <w:sz w:val="18"/>
                                <w:szCs w:val="18"/>
                              </w:rPr>
                            </w:pPr>
                          </w:p>
                          <w:p w14:paraId="72CAD544" w14:textId="6A6482EB" w:rsidR="004E3CD4" w:rsidRDefault="004E3CD4" w:rsidP="004E3CD4"/>
                          <w:p w14:paraId="2CFF5CE5" w14:textId="5B9B89C4" w:rsidR="004E3CD4" w:rsidRDefault="004E3CD4" w:rsidP="004E3CD4"/>
                          <w:p w14:paraId="79011677" w14:textId="39C7D382" w:rsidR="004E3CD4" w:rsidRDefault="004E3CD4" w:rsidP="004E3CD4"/>
                          <w:p w14:paraId="4209FADE" w14:textId="13E9EBEB" w:rsidR="004E3CD4" w:rsidRDefault="004E3CD4" w:rsidP="004E3CD4"/>
                          <w:p w14:paraId="100C64F9" w14:textId="468A6CB0" w:rsidR="004E3CD4" w:rsidRDefault="004E3CD4" w:rsidP="004E3CD4"/>
                          <w:p w14:paraId="477879AC" w14:textId="73E09E3D" w:rsidR="004E3CD4" w:rsidRDefault="004E3CD4" w:rsidP="004E3CD4"/>
                          <w:p w14:paraId="0B237370" w14:textId="6A104B1A" w:rsidR="004E3CD4" w:rsidRDefault="004E3CD4" w:rsidP="004E3CD4"/>
                          <w:p w14:paraId="0E1E2639" w14:textId="35AD2343" w:rsidR="004E3CD4" w:rsidRDefault="004E3CD4" w:rsidP="004E3CD4"/>
                          <w:p w14:paraId="4E2E90EA" w14:textId="6B7A3719" w:rsidR="004E3CD4" w:rsidRDefault="004E3CD4" w:rsidP="004E3CD4"/>
                          <w:p w14:paraId="4AA0AEF8" w14:textId="116547B9" w:rsidR="004E3CD4" w:rsidRDefault="004E3CD4" w:rsidP="004E3CD4"/>
                          <w:p w14:paraId="757D3FB2" w14:textId="61019868" w:rsidR="004E3CD4" w:rsidRDefault="004E3CD4" w:rsidP="004E3CD4"/>
                          <w:p w14:paraId="1540BAA8" w14:textId="6F456F95" w:rsidR="004E3CD4" w:rsidRDefault="004E3CD4" w:rsidP="004E3CD4"/>
                          <w:p w14:paraId="55D69BF1" w14:textId="25294D49" w:rsidR="004E3CD4" w:rsidRDefault="004E3CD4" w:rsidP="004E3CD4"/>
                          <w:p w14:paraId="3C86B01A" w14:textId="161EB355" w:rsidR="004E3CD4" w:rsidRDefault="004E3CD4" w:rsidP="004E3CD4"/>
                          <w:p w14:paraId="32D28E35" w14:textId="52A66849" w:rsidR="004E3CD4" w:rsidRDefault="004E3CD4" w:rsidP="004E3CD4"/>
                          <w:p w14:paraId="54FB9AF9" w14:textId="53753638" w:rsidR="004E3CD4" w:rsidRDefault="004E3CD4" w:rsidP="004E3CD4"/>
                          <w:p w14:paraId="52ADF489" w14:textId="77777777" w:rsidR="004E3CD4" w:rsidRPr="004E3CD4" w:rsidRDefault="004E3CD4" w:rsidP="004E3CD4"/>
                        </w:txbxContent>
                      </wps:txbx>
                      <wps:bodyPr rot="0" vert="horz" wrap="square" lIns="9144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82E05" id="_x0000_t202" coordsize="21600,21600" o:spt="202" path="m,l,21600r21600,l21600,xe">
                <v:stroke joinstyle="miter"/>
                <v:path gradientshapeok="t" o:connecttype="rect"/>
              </v:shapetype>
              <v:shape id="Text Box 5" o:spid="_x0000_s1026" type="#_x0000_t202" style="position:absolute;margin-left:-28.15pt;margin-top:-155.7pt;width:224.25pt;height:1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" filled="f" stroked="f">
                <v:textbox inset=",,21.6pt">
                  <w:txbxContent>
                    <w:p w14:paraId="7CA3B00D" w14:textId="245448B1" w:rsidR="00380ACF" w:rsidRPr="007333FA" w:rsidRDefault="008D4DC5" w:rsidP="00380ACF">
                      <w:pPr>
                        <w:rPr>
                          <w:rFonts w:ascii="Book Antiqua" w:hAnsi="Book Antiqua"/>
                          <w:sz w:val="18"/>
                          <w:szCs w:val="18"/>
                        </w:rPr>
                      </w:pPr>
                      <w:r>
                        <w:rPr>
                          <w:rFonts w:ascii="Book Antiqua" w:hAnsi="Book Antiqua"/>
                          <w:sz w:val="18"/>
                          <w:szCs w:val="18"/>
                        </w:rPr>
                        <w:t>Chris</w:t>
                      </w:r>
                      <w:r w:rsidR="00C85E33">
                        <w:rPr>
                          <w:rFonts w:ascii="Book Antiqua" w:hAnsi="Book Antiqua"/>
                          <w:sz w:val="18"/>
                          <w:szCs w:val="18"/>
                        </w:rPr>
                        <w:t>topher</w:t>
                      </w:r>
                      <w:r>
                        <w:rPr>
                          <w:rFonts w:ascii="Book Antiqua" w:hAnsi="Book Antiqua"/>
                          <w:sz w:val="18"/>
                          <w:szCs w:val="18"/>
                        </w:rPr>
                        <w:t xml:space="preserve"> Park</w:t>
                      </w:r>
                      <w:r w:rsidR="00380ACF" w:rsidRPr="007333FA">
                        <w:rPr>
                          <w:rFonts w:ascii="Book Antiqua" w:hAnsi="Book Antiqua"/>
                          <w:sz w:val="18"/>
                          <w:szCs w:val="18"/>
                        </w:rPr>
                        <w:t xml:space="preserve">, </w:t>
                      </w:r>
                      <w:r w:rsidR="00FF3843">
                        <w:rPr>
                          <w:rFonts w:ascii="Book Antiqua" w:hAnsi="Book Antiqua"/>
                          <w:sz w:val="18"/>
                          <w:szCs w:val="18"/>
                        </w:rPr>
                        <w:t>MAA, Principal</w:t>
                      </w:r>
                      <w:r w:rsidR="00380ACF" w:rsidRPr="007333FA">
                        <w:rPr>
                          <w:rFonts w:ascii="Book Antiqua" w:hAnsi="Book Antiqua"/>
                          <w:sz w:val="18"/>
                          <w:szCs w:val="18"/>
                        </w:rPr>
                        <w:t xml:space="preserve"> Assessor</w:t>
                      </w:r>
                    </w:p>
                    <w:p w14:paraId="6C8916E4" w14:textId="006A2AA0" w:rsidR="006A2EA6" w:rsidRDefault="006A2EA6" w:rsidP="00380ACF">
                      <w:pPr>
                        <w:rPr>
                          <w:rFonts w:ascii="Book Antiqua" w:hAnsi="Book Antiqua"/>
                          <w:sz w:val="18"/>
                          <w:szCs w:val="18"/>
                        </w:rPr>
                      </w:pPr>
                      <w:r>
                        <w:rPr>
                          <w:rFonts w:ascii="Book Antiqua" w:hAnsi="Book Antiqua"/>
                          <w:sz w:val="18"/>
                          <w:szCs w:val="18"/>
                        </w:rPr>
                        <w:t>Rachael Cliff, Data Collector</w:t>
                      </w:r>
                    </w:p>
                    <w:p w14:paraId="03F1EC3C" w14:textId="066ABFDB" w:rsidR="004B05DB" w:rsidRPr="007333FA" w:rsidRDefault="00EF110E" w:rsidP="00380ACF">
                      <w:pPr>
                        <w:rPr>
                          <w:rFonts w:ascii="Book Antiqua" w:hAnsi="Book Antiqua"/>
                          <w:sz w:val="18"/>
                          <w:szCs w:val="18"/>
                        </w:rPr>
                      </w:pPr>
                      <w:r>
                        <w:rPr>
                          <w:rFonts w:ascii="Book Antiqua" w:hAnsi="Book Antiqua"/>
                          <w:sz w:val="18"/>
                          <w:szCs w:val="18"/>
                        </w:rPr>
                        <w:t>Melissa Smart</w:t>
                      </w:r>
                      <w:r w:rsidR="004B05DB">
                        <w:rPr>
                          <w:rFonts w:ascii="Book Antiqua" w:hAnsi="Book Antiqua"/>
                          <w:sz w:val="18"/>
                          <w:szCs w:val="18"/>
                        </w:rPr>
                        <w:t>, Admin Assistant</w:t>
                      </w:r>
                    </w:p>
                    <w:p w14:paraId="07C975CA" w14:textId="77777777" w:rsidR="00380ACF" w:rsidRPr="007333FA" w:rsidRDefault="00380ACF" w:rsidP="00380ACF">
                      <w:pPr>
                        <w:rPr>
                          <w:rFonts w:ascii="Book Antiqua" w:hAnsi="Book Antiqua"/>
                          <w:sz w:val="18"/>
                          <w:szCs w:val="18"/>
                        </w:rPr>
                      </w:pPr>
                    </w:p>
                    <w:p w14:paraId="3DAF1246" w14:textId="5690B054" w:rsidR="001B3A97" w:rsidRPr="00C83DE1" w:rsidRDefault="00D9367D" w:rsidP="00380ACF">
                      <w:pPr>
                        <w:rPr>
                          <w:rFonts w:ascii="Book Antiqua" w:hAnsi="Book Antiqua"/>
                          <w:sz w:val="18"/>
                          <w:szCs w:val="18"/>
                          <w:u w:val="single"/>
                        </w:rPr>
                      </w:pPr>
                      <w:r w:rsidRPr="00C83DE1">
                        <w:rPr>
                          <w:rFonts w:ascii="Book Antiqua" w:hAnsi="Book Antiqua"/>
                          <w:sz w:val="18"/>
                          <w:szCs w:val="18"/>
                          <w:u w:val="single"/>
                        </w:rPr>
                        <w:t xml:space="preserve">Board </w:t>
                      </w:r>
                      <w:r w:rsidR="00C801B5" w:rsidRPr="00C83DE1">
                        <w:rPr>
                          <w:rFonts w:ascii="Book Antiqua" w:hAnsi="Book Antiqua"/>
                          <w:sz w:val="18"/>
                          <w:szCs w:val="18"/>
                          <w:u w:val="single"/>
                        </w:rPr>
                        <w:t>Members</w:t>
                      </w:r>
                    </w:p>
                    <w:p w14:paraId="51577981" w14:textId="70891126" w:rsidR="001B3A97" w:rsidRPr="007333FA" w:rsidRDefault="00380ACF" w:rsidP="00380ACF">
                      <w:pPr>
                        <w:rPr>
                          <w:rFonts w:ascii="Book Antiqua" w:hAnsi="Book Antiqua"/>
                          <w:sz w:val="18"/>
                          <w:szCs w:val="18"/>
                        </w:rPr>
                      </w:pPr>
                      <w:r w:rsidRPr="007333FA">
                        <w:rPr>
                          <w:rFonts w:ascii="Book Antiqua" w:hAnsi="Book Antiqua"/>
                          <w:sz w:val="18"/>
                          <w:szCs w:val="18"/>
                        </w:rPr>
                        <w:t>Carol Niedbala, Chairman</w:t>
                      </w:r>
                    </w:p>
                    <w:p w14:paraId="3304F186" w14:textId="3F194F3A" w:rsidR="004E3CD4" w:rsidRDefault="00380ACF" w:rsidP="00380ACF">
                      <w:pPr>
                        <w:rPr>
                          <w:rFonts w:ascii="Book Antiqua" w:hAnsi="Book Antiqua"/>
                          <w:sz w:val="18"/>
                          <w:szCs w:val="18"/>
                        </w:rPr>
                      </w:pPr>
                      <w:r w:rsidRPr="007333FA">
                        <w:rPr>
                          <w:rFonts w:ascii="Book Antiqua" w:hAnsi="Book Antiqua"/>
                          <w:sz w:val="18"/>
                          <w:szCs w:val="18"/>
                        </w:rPr>
                        <w:t>Faina Shapiro, Member</w:t>
                      </w:r>
                    </w:p>
                    <w:p w14:paraId="6CA2BAB9" w14:textId="7B5F61D5" w:rsidR="00DA2565" w:rsidRDefault="00DA2565" w:rsidP="00380ACF">
                      <w:pPr>
                        <w:rPr>
                          <w:rFonts w:ascii="Book Antiqua" w:hAnsi="Book Antiqua"/>
                          <w:sz w:val="18"/>
                          <w:szCs w:val="18"/>
                        </w:rPr>
                      </w:pPr>
                      <w:r>
                        <w:rPr>
                          <w:rFonts w:ascii="Book Antiqua" w:hAnsi="Book Antiqua"/>
                          <w:sz w:val="18"/>
                          <w:szCs w:val="18"/>
                        </w:rPr>
                        <w:t xml:space="preserve">Rita </w:t>
                      </w:r>
                      <w:proofErr w:type="gramStart"/>
                      <w:r>
                        <w:rPr>
                          <w:rFonts w:ascii="Book Antiqua" w:hAnsi="Book Antiqua"/>
                          <w:sz w:val="18"/>
                          <w:szCs w:val="18"/>
                        </w:rPr>
                        <w:t>Larrabee ,</w:t>
                      </w:r>
                      <w:proofErr w:type="gramEnd"/>
                      <w:r>
                        <w:rPr>
                          <w:rFonts w:ascii="Book Antiqua" w:hAnsi="Book Antiqua"/>
                          <w:sz w:val="18"/>
                          <w:szCs w:val="18"/>
                        </w:rPr>
                        <w:t xml:space="preserve"> Member</w:t>
                      </w:r>
                    </w:p>
                    <w:p w14:paraId="49DA1047" w14:textId="77777777" w:rsidR="00DA2565" w:rsidRPr="007333FA" w:rsidRDefault="00DA2565" w:rsidP="00380ACF">
                      <w:pPr>
                        <w:rPr>
                          <w:rFonts w:ascii="Book Antiqua" w:hAnsi="Book Antiqua"/>
                          <w:sz w:val="18"/>
                          <w:szCs w:val="18"/>
                        </w:rPr>
                      </w:pPr>
                    </w:p>
                    <w:p w14:paraId="72CAD544" w14:textId="6A6482EB" w:rsidR="004E3CD4" w:rsidRDefault="004E3CD4" w:rsidP="004E3CD4"/>
                    <w:p w14:paraId="2CFF5CE5" w14:textId="5B9B89C4" w:rsidR="004E3CD4" w:rsidRDefault="004E3CD4" w:rsidP="004E3CD4"/>
                    <w:p w14:paraId="79011677" w14:textId="39C7D382" w:rsidR="004E3CD4" w:rsidRDefault="004E3CD4" w:rsidP="004E3CD4"/>
                    <w:p w14:paraId="4209FADE" w14:textId="13E9EBEB" w:rsidR="004E3CD4" w:rsidRDefault="004E3CD4" w:rsidP="004E3CD4"/>
                    <w:p w14:paraId="100C64F9" w14:textId="468A6CB0" w:rsidR="004E3CD4" w:rsidRDefault="004E3CD4" w:rsidP="004E3CD4"/>
                    <w:p w14:paraId="477879AC" w14:textId="73E09E3D" w:rsidR="004E3CD4" w:rsidRDefault="004E3CD4" w:rsidP="004E3CD4"/>
                    <w:p w14:paraId="0B237370" w14:textId="6A104B1A" w:rsidR="004E3CD4" w:rsidRDefault="004E3CD4" w:rsidP="004E3CD4"/>
                    <w:p w14:paraId="0E1E2639" w14:textId="35AD2343" w:rsidR="004E3CD4" w:rsidRDefault="004E3CD4" w:rsidP="004E3CD4"/>
                    <w:p w14:paraId="4E2E90EA" w14:textId="6B7A3719" w:rsidR="004E3CD4" w:rsidRDefault="004E3CD4" w:rsidP="004E3CD4"/>
                    <w:p w14:paraId="4AA0AEF8" w14:textId="116547B9" w:rsidR="004E3CD4" w:rsidRDefault="004E3CD4" w:rsidP="004E3CD4"/>
                    <w:p w14:paraId="757D3FB2" w14:textId="61019868" w:rsidR="004E3CD4" w:rsidRDefault="004E3CD4" w:rsidP="004E3CD4"/>
                    <w:p w14:paraId="1540BAA8" w14:textId="6F456F95" w:rsidR="004E3CD4" w:rsidRDefault="004E3CD4" w:rsidP="004E3CD4"/>
                    <w:p w14:paraId="55D69BF1" w14:textId="25294D49" w:rsidR="004E3CD4" w:rsidRDefault="004E3CD4" w:rsidP="004E3CD4"/>
                    <w:p w14:paraId="3C86B01A" w14:textId="161EB355" w:rsidR="004E3CD4" w:rsidRDefault="004E3CD4" w:rsidP="004E3CD4"/>
                    <w:p w14:paraId="32D28E35" w14:textId="52A66849" w:rsidR="004E3CD4" w:rsidRDefault="004E3CD4" w:rsidP="004E3CD4"/>
                    <w:p w14:paraId="54FB9AF9" w14:textId="53753638" w:rsidR="004E3CD4" w:rsidRDefault="004E3CD4" w:rsidP="004E3CD4"/>
                    <w:p w14:paraId="52ADF489" w14:textId="77777777" w:rsidR="004E3CD4" w:rsidRPr="004E3CD4" w:rsidRDefault="004E3CD4" w:rsidP="004E3CD4"/>
                  </w:txbxContent>
                </v:textbox>
                <w10:wrap type="square" anchory="margin"/>
              </v:shape>
            </w:pict>
          </mc:Fallback>
        </mc:AlternateContent>
      </w:r>
    </w:p>
    <w:p w14:paraId="179E5224" w14:textId="77777777" w:rsidR="00835EE3" w:rsidRDefault="00835EE3">
      <w:pPr>
        <w:rPr>
          <w:b/>
          <w:noProof/>
        </w:rPr>
      </w:pPr>
    </w:p>
    <w:p w14:paraId="3BE3B5D8" w14:textId="77777777" w:rsidR="00835EE3" w:rsidRDefault="00835EE3">
      <w:pPr>
        <w:rPr>
          <w:b/>
          <w:noProof/>
        </w:rPr>
      </w:pPr>
    </w:p>
    <w:p w14:paraId="25C52329" w14:textId="1E059FDE" w:rsidR="00B97274" w:rsidRDefault="002A2506">
      <w:pPr>
        <w:rPr>
          <w:b/>
          <w:noProof/>
        </w:rPr>
      </w:pPr>
      <w:r>
        <w:rPr>
          <w:b/>
          <w:noProof/>
        </w:rPr>
        <w:t xml:space="preserve"> </w:t>
      </w:r>
    </w:p>
    <w:p w14:paraId="0D01DCEB" w14:textId="77777777" w:rsidR="00B97274" w:rsidRDefault="00B97274">
      <w:pPr>
        <w:rPr>
          <w:b/>
          <w:noProof/>
        </w:rPr>
      </w:pPr>
    </w:p>
    <w:p w14:paraId="3204A3A5" w14:textId="00DDA3E0" w:rsidR="007E183D" w:rsidRPr="004B57D4" w:rsidRDefault="007E183D" w:rsidP="007E183D">
      <w:pPr>
        <w:rPr>
          <w:rFonts w:cs="Arial"/>
          <w:b/>
          <w:bCs/>
          <w:i/>
          <w:iCs/>
          <w:sz w:val="22"/>
          <w:szCs w:val="22"/>
        </w:rPr>
      </w:pPr>
      <w:r w:rsidRPr="004B57D4">
        <w:rPr>
          <w:rFonts w:cs="Arial"/>
          <w:b/>
          <w:bCs/>
          <w:i/>
          <w:iCs/>
          <w:szCs w:val="24"/>
        </w:rPr>
        <w:t xml:space="preserve">RE: </w:t>
      </w:r>
      <w:r w:rsidR="000A6277">
        <w:rPr>
          <w:rFonts w:cs="Arial"/>
          <w:b/>
          <w:bCs/>
          <w:i/>
          <w:iCs/>
          <w:szCs w:val="24"/>
        </w:rPr>
        <w:t>1</w:t>
      </w:r>
      <w:r w:rsidR="00977CC4">
        <w:rPr>
          <w:rFonts w:cs="Arial"/>
          <w:b/>
          <w:bCs/>
          <w:i/>
          <w:iCs/>
          <w:szCs w:val="24"/>
        </w:rPr>
        <w:t>2/5</w:t>
      </w:r>
      <w:r w:rsidR="00001609">
        <w:rPr>
          <w:rFonts w:cs="Arial"/>
          <w:b/>
          <w:bCs/>
          <w:i/>
          <w:iCs/>
          <w:szCs w:val="24"/>
        </w:rPr>
        <w:t>/</w:t>
      </w:r>
      <w:r>
        <w:rPr>
          <w:rFonts w:cs="Arial"/>
          <w:b/>
          <w:bCs/>
          <w:i/>
          <w:iCs/>
          <w:szCs w:val="24"/>
        </w:rPr>
        <w:t>202</w:t>
      </w:r>
      <w:r w:rsidR="004B05DB">
        <w:rPr>
          <w:rFonts w:cs="Arial"/>
          <w:b/>
          <w:bCs/>
          <w:i/>
          <w:iCs/>
          <w:szCs w:val="24"/>
        </w:rPr>
        <w:t>3</w:t>
      </w:r>
      <w:r w:rsidRPr="004B57D4">
        <w:rPr>
          <w:rFonts w:cs="Arial"/>
          <w:b/>
          <w:bCs/>
          <w:i/>
          <w:iCs/>
          <w:szCs w:val="24"/>
        </w:rPr>
        <w:t xml:space="preserve"> BOARD OF ASSESSOR</w:t>
      </w:r>
      <w:r>
        <w:rPr>
          <w:rFonts w:cs="Arial"/>
          <w:b/>
          <w:bCs/>
          <w:i/>
          <w:iCs/>
          <w:szCs w:val="24"/>
        </w:rPr>
        <w:t>’</w:t>
      </w:r>
      <w:r w:rsidRPr="004B57D4">
        <w:rPr>
          <w:rFonts w:cs="Arial"/>
          <w:b/>
          <w:bCs/>
          <w:i/>
          <w:iCs/>
          <w:szCs w:val="24"/>
        </w:rPr>
        <w:t>S MEETING</w:t>
      </w:r>
      <w:r>
        <w:rPr>
          <w:rFonts w:cs="Arial"/>
          <w:b/>
          <w:bCs/>
          <w:i/>
          <w:iCs/>
          <w:szCs w:val="24"/>
        </w:rPr>
        <w:t xml:space="preserve"> –</w:t>
      </w:r>
      <w:r w:rsidRPr="004B57D4">
        <w:rPr>
          <w:rFonts w:cs="Arial"/>
          <w:b/>
          <w:bCs/>
          <w:i/>
          <w:iCs/>
          <w:sz w:val="22"/>
          <w:szCs w:val="22"/>
        </w:rPr>
        <w:t>The B</w:t>
      </w:r>
      <w:r>
        <w:rPr>
          <w:rFonts w:cs="Arial"/>
          <w:b/>
          <w:bCs/>
          <w:i/>
          <w:iCs/>
          <w:sz w:val="22"/>
          <w:szCs w:val="22"/>
        </w:rPr>
        <w:t xml:space="preserve">oard of Assessors have a meeting </w:t>
      </w:r>
      <w:r w:rsidRPr="004B57D4">
        <w:rPr>
          <w:rFonts w:cs="Arial"/>
          <w:b/>
          <w:bCs/>
          <w:i/>
          <w:iCs/>
          <w:sz w:val="22"/>
          <w:szCs w:val="22"/>
        </w:rPr>
        <w:t>scheduled for</w:t>
      </w:r>
      <w:r>
        <w:rPr>
          <w:rFonts w:cs="Arial"/>
          <w:b/>
          <w:bCs/>
          <w:i/>
          <w:iCs/>
          <w:sz w:val="22"/>
          <w:szCs w:val="22"/>
        </w:rPr>
        <w:t xml:space="preserve"> </w:t>
      </w:r>
      <w:r w:rsidR="00977CC4">
        <w:rPr>
          <w:rFonts w:cs="Arial"/>
          <w:b/>
          <w:bCs/>
          <w:i/>
          <w:iCs/>
          <w:sz w:val="22"/>
          <w:szCs w:val="22"/>
        </w:rPr>
        <w:t>Tuesday December 5</w:t>
      </w:r>
      <w:r>
        <w:rPr>
          <w:rFonts w:cs="Arial"/>
          <w:b/>
          <w:bCs/>
          <w:i/>
          <w:iCs/>
          <w:sz w:val="22"/>
          <w:szCs w:val="22"/>
        </w:rPr>
        <w:t xml:space="preserve">, </w:t>
      </w:r>
      <w:r w:rsidR="006F2999">
        <w:rPr>
          <w:rFonts w:cs="Arial"/>
          <w:b/>
          <w:bCs/>
          <w:i/>
          <w:iCs/>
          <w:sz w:val="22"/>
          <w:szCs w:val="22"/>
        </w:rPr>
        <w:t>202</w:t>
      </w:r>
      <w:r w:rsidR="004B05DB">
        <w:rPr>
          <w:rFonts w:cs="Arial"/>
          <w:b/>
          <w:bCs/>
          <w:i/>
          <w:iCs/>
          <w:sz w:val="22"/>
          <w:szCs w:val="22"/>
        </w:rPr>
        <w:t>3</w:t>
      </w:r>
      <w:r w:rsidR="006F2999">
        <w:rPr>
          <w:rFonts w:cs="Arial"/>
          <w:b/>
          <w:bCs/>
          <w:i/>
          <w:iCs/>
          <w:sz w:val="22"/>
          <w:szCs w:val="22"/>
        </w:rPr>
        <w:t>, at 4:</w:t>
      </w:r>
      <w:r w:rsidR="003B6197">
        <w:rPr>
          <w:rFonts w:cs="Arial"/>
          <w:b/>
          <w:bCs/>
          <w:i/>
          <w:iCs/>
          <w:sz w:val="22"/>
          <w:szCs w:val="22"/>
        </w:rPr>
        <w:t>00</w:t>
      </w:r>
      <w:r w:rsidR="006F2999">
        <w:rPr>
          <w:rFonts w:cs="Arial"/>
          <w:b/>
          <w:bCs/>
          <w:i/>
          <w:iCs/>
          <w:sz w:val="22"/>
          <w:szCs w:val="22"/>
        </w:rPr>
        <w:t>pm</w:t>
      </w:r>
      <w:r>
        <w:rPr>
          <w:rFonts w:cs="Arial"/>
          <w:b/>
          <w:bCs/>
          <w:i/>
          <w:iCs/>
          <w:sz w:val="22"/>
          <w:szCs w:val="22"/>
        </w:rPr>
        <w:t xml:space="preserve">.  </w:t>
      </w:r>
      <w:r w:rsidRPr="004B57D4">
        <w:rPr>
          <w:rFonts w:cs="Arial"/>
          <w:b/>
          <w:bCs/>
          <w:i/>
          <w:iCs/>
          <w:sz w:val="22"/>
          <w:szCs w:val="22"/>
        </w:rPr>
        <w:t xml:space="preserve">The meeting will be held in </w:t>
      </w:r>
      <w:r w:rsidR="006A2EA6">
        <w:rPr>
          <w:rFonts w:cs="Arial"/>
          <w:b/>
          <w:bCs/>
          <w:i/>
          <w:iCs/>
          <w:sz w:val="22"/>
          <w:szCs w:val="22"/>
        </w:rPr>
        <w:t xml:space="preserve">the </w:t>
      </w:r>
      <w:r w:rsidR="0035584B">
        <w:rPr>
          <w:rFonts w:cs="Arial"/>
          <w:b/>
          <w:bCs/>
          <w:i/>
          <w:iCs/>
          <w:sz w:val="22"/>
          <w:szCs w:val="22"/>
        </w:rPr>
        <w:t>Assessor’s</w:t>
      </w:r>
      <w:r w:rsidR="00D90F1C">
        <w:rPr>
          <w:rFonts w:cs="Arial"/>
          <w:b/>
          <w:bCs/>
          <w:i/>
          <w:iCs/>
          <w:sz w:val="22"/>
          <w:szCs w:val="22"/>
        </w:rPr>
        <w:t xml:space="preserve"> </w:t>
      </w:r>
      <w:r w:rsidR="00520A44">
        <w:rPr>
          <w:rFonts w:cs="Arial"/>
          <w:b/>
          <w:bCs/>
          <w:i/>
          <w:iCs/>
          <w:sz w:val="22"/>
          <w:szCs w:val="22"/>
        </w:rPr>
        <w:t>office on</w:t>
      </w:r>
      <w:r w:rsidR="006A2EA6">
        <w:rPr>
          <w:rFonts w:cs="Arial"/>
          <w:b/>
          <w:bCs/>
          <w:i/>
          <w:iCs/>
          <w:sz w:val="22"/>
          <w:szCs w:val="22"/>
        </w:rPr>
        <w:t xml:space="preserve"> the first floor of Town </w:t>
      </w:r>
      <w:r w:rsidR="003B6197">
        <w:rPr>
          <w:rFonts w:cs="Arial"/>
          <w:b/>
          <w:bCs/>
          <w:i/>
          <w:iCs/>
          <w:sz w:val="22"/>
          <w:szCs w:val="22"/>
        </w:rPr>
        <w:t>hall.</w:t>
      </w:r>
    </w:p>
    <w:p w14:paraId="7706B7BF" w14:textId="77777777" w:rsidR="007E183D" w:rsidRDefault="007E183D" w:rsidP="007E183D">
      <w:pPr>
        <w:rPr>
          <w:rFonts w:cs="Arial"/>
          <w:b/>
          <w:bCs/>
          <w:iCs/>
          <w:sz w:val="22"/>
          <w:szCs w:val="22"/>
        </w:rPr>
      </w:pPr>
    </w:p>
    <w:p w14:paraId="57C40D2D" w14:textId="77777777" w:rsidR="007E183D" w:rsidRPr="004B57D4" w:rsidRDefault="007E183D" w:rsidP="007E183D">
      <w:pPr>
        <w:rPr>
          <w:rFonts w:cs="Arial"/>
          <w:b/>
          <w:bCs/>
          <w:iCs/>
          <w:sz w:val="22"/>
          <w:szCs w:val="22"/>
        </w:rPr>
      </w:pPr>
      <w:r w:rsidRPr="004B57D4">
        <w:rPr>
          <w:rFonts w:cs="Arial"/>
          <w:b/>
          <w:bCs/>
          <w:iCs/>
          <w:sz w:val="22"/>
          <w:szCs w:val="22"/>
        </w:rPr>
        <w:t>New Business:</w:t>
      </w:r>
    </w:p>
    <w:p w14:paraId="173A5BAE" w14:textId="77777777" w:rsidR="007E183D" w:rsidRDefault="007E183D" w:rsidP="007E183D">
      <w:pPr>
        <w:ind w:left="720"/>
        <w:rPr>
          <w:rFonts w:cs="Arial"/>
          <w:b/>
          <w:bCs/>
          <w:iCs/>
          <w:sz w:val="22"/>
          <w:szCs w:val="22"/>
        </w:rPr>
      </w:pPr>
    </w:p>
    <w:p w14:paraId="71E0A440" w14:textId="77777777" w:rsidR="007E183D" w:rsidRDefault="007E183D" w:rsidP="007E183D">
      <w:pPr>
        <w:pStyle w:val="ListParagraph"/>
        <w:ind w:left="0"/>
        <w:rPr>
          <w:rFonts w:ascii="Arial" w:hAnsi="Arial" w:cs="Arial"/>
          <w:b/>
          <w:bCs/>
          <w:iCs/>
          <w:sz w:val="22"/>
          <w:szCs w:val="22"/>
        </w:rPr>
      </w:pPr>
    </w:p>
    <w:p w14:paraId="50F85AEC" w14:textId="62C4E394" w:rsidR="005C40C4" w:rsidRDefault="005C40C4" w:rsidP="005C40C4">
      <w:pPr>
        <w:rPr>
          <w:rFonts w:cs="Arial"/>
          <w:b/>
          <w:bCs/>
          <w:iCs/>
          <w:sz w:val="22"/>
          <w:szCs w:val="22"/>
        </w:rPr>
      </w:pPr>
    </w:p>
    <w:p w14:paraId="7F4B2BAC" w14:textId="77777777" w:rsidR="00225621" w:rsidRDefault="00225621" w:rsidP="00225621">
      <w:pPr>
        <w:pStyle w:val="ListParagraph"/>
        <w:rPr>
          <w:rFonts w:cs="Arial"/>
          <w:b/>
          <w:bCs/>
          <w:iCs/>
          <w:szCs w:val="24"/>
        </w:rPr>
      </w:pPr>
    </w:p>
    <w:p w14:paraId="53ACFAD1" w14:textId="507414DD" w:rsidR="00DA2565" w:rsidRPr="0074298C" w:rsidRDefault="00225621" w:rsidP="0074298C">
      <w:pPr>
        <w:numPr>
          <w:ilvl w:val="0"/>
          <w:numId w:val="1"/>
        </w:numPr>
        <w:rPr>
          <w:rFonts w:cs="Arial"/>
          <w:b/>
          <w:bCs/>
          <w:iCs/>
          <w:szCs w:val="24"/>
        </w:rPr>
      </w:pPr>
      <w:r>
        <w:rPr>
          <w:rFonts w:cs="Arial"/>
          <w:b/>
          <w:bCs/>
          <w:iCs/>
          <w:szCs w:val="24"/>
        </w:rPr>
        <w:t>Prior meeting minutes</w:t>
      </w:r>
    </w:p>
    <w:p w14:paraId="2E1F10B9" w14:textId="77777777" w:rsidR="00DA2565" w:rsidRDefault="00DA2565" w:rsidP="00DA2565">
      <w:pPr>
        <w:pStyle w:val="ListParagraph"/>
        <w:rPr>
          <w:rFonts w:cs="Arial"/>
          <w:b/>
          <w:bCs/>
          <w:iCs/>
          <w:szCs w:val="24"/>
        </w:rPr>
      </w:pPr>
    </w:p>
    <w:p w14:paraId="0DBEDAA0" w14:textId="46D4CDEB" w:rsidR="000A6277" w:rsidRPr="00B00CD2" w:rsidRDefault="004E54D4" w:rsidP="00B00CD2">
      <w:pPr>
        <w:numPr>
          <w:ilvl w:val="0"/>
          <w:numId w:val="1"/>
        </w:numPr>
        <w:rPr>
          <w:rFonts w:cs="Arial"/>
          <w:b/>
          <w:bCs/>
          <w:iCs/>
          <w:szCs w:val="24"/>
        </w:rPr>
      </w:pPr>
      <w:r>
        <w:rPr>
          <w:rFonts w:cs="Arial"/>
          <w:b/>
          <w:bCs/>
          <w:iCs/>
          <w:szCs w:val="24"/>
        </w:rPr>
        <w:t>Ab</w:t>
      </w:r>
      <w:r w:rsidR="00225621" w:rsidRPr="00F03833">
        <w:rPr>
          <w:rFonts w:cs="Arial"/>
          <w:b/>
          <w:bCs/>
          <w:iCs/>
          <w:szCs w:val="24"/>
        </w:rPr>
        <w:t>atements</w:t>
      </w:r>
    </w:p>
    <w:p w14:paraId="6DD5EC56" w14:textId="77777777" w:rsidR="000A6277" w:rsidRDefault="000A6277" w:rsidP="000A6277">
      <w:pPr>
        <w:pStyle w:val="ListParagraph"/>
        <w:rPr>
          <w:rFonts w:cs="Arial"/>
          <w:b/>
          <w:bCs/>
          <w:iCs/>
          <w:szCs w:val="24"/>
        </w:rPr>
      </w:pPr>
    </w:p>
    <w:p w14:paraId="7D063530" w14:textId="52807AE6" w:rsidR="00591C02" w:rsidRPr="0074298C" w:rsidRDefault="000A6277" w:rsidP="0074298C">
      <w:pPr>
        <w:numPr>
          <w:ilvl w:val="0"/>
          <w:numId w:val="1"/>
        </w:numPr>
        <w:rPr>
          <w:rFonts w:cs="Arial"/>
          <w:b/>
          <w:bCs/>
          <w:iCs/>
          <w:szCs w:val="24"/>
        </w:rPr>
      </w:pPr>
      <w:r>
        <w:rPr>
          <w:rFonts w:cs="Arial"/>
          <w:b/>
          <w:bCs/>
          <w:iCs/>
          <w:szCs w:val="24"/>
        </w:rPr>
        <w:t>Property Tax Exemption applications</w:t>
      </w:r>
      <w:r w:rsidR="00591C02">
        <w:rPr>
          <w:rFonts w:cs="Arial"/>
          <w:b/>
          <w:bCs/>
          <w:iCs/>
          <w:szCs w:val="24"/>
        </w:rPr>
        <w:t xml:space="preserve"> </w:t>
      </w:r>
    </w:p>
    <w:p w14:paraId="197EEF69" w14:textId="77777777" w:rsidR="00225621" w:rsidRPr="004B05DB" w:rsidRDefault="00225621" w:rsidP="004B05DB">
      <w:pPr>
        <w:rPr>
          <w:rFonts w:cs="Arial"/>
          <w:b/>
          <w:bCs/>
          <w:iCs/>
          <w:szCs w:val="24"/>
        </w:rPr>
      </w:pPr>
    </w:p>
    <w:p w14:paraId="35B35D98" w14:textId="19C5EA87" w:rsidR="00225621" w:rsidRPr="004E54D4" w:rsidRDefault="00225621" w:rsidP="00225621">
      <w:pPr>
        <w:numPr>
          <w:ilvl w:val="0"/>
          <w:numId w:val="1"/>
        </w:numPr>
        <w:rPr>
          <w:rFonts w:cs="Arial"/>
          <w:b/>
          <w:bCs/>
          <w:iCs/>
          <w:szCs w:val="24"/>
        </w:rPr>
      </w:pPr>
      <w:r w:rsidRPr="004E54D4">
        <w:rPr>
          <w:rFonts w:cs="Arial"/>
          <w:b/>
          <w:bCs/>
          <w:iCs/>
          <w:szCs w:val="24"/>
        </w:rPr>
        <w:t xml:space="preserve">Other business as may come before the </w:t>
      </w:r>
      <w:r w:rsidR="004E54D4" w:rsidRPr="004E54D4">
        <w:rPr>
          <w:rFonts w:cs="Arial"/>
          <w:b/>
          <w:bCs/>
          <w:iCs/>
          <w:szCs w:val="24"/>
        </w:rPr>
        <w:t>Board.</w:t>
      </w:r>
    </w:p>
    <w:p w14:paraId="7E55FC6F" w14:textId="77777777" w:rsidR="00745CA9" w:rsidRPr="00225621" w:rsidRDefault="00745CA9" w:rsidP="00225621">
      <w:pPr>
        <w:rPr>
          <w:rFonts w:cs="Arial"/>
          <w:b/>
          <w:bCs/>
          <w:iCs/>
          <w:sz w:val="22"/>
          <w:szCs w:val="22"/>
        </w:rPr>
      </w:pPr>
    </w:p>
    <w:p w14:paraId="0704E842" w14:textId="77777777" w:rsidR="00C4776C" w:rsidRDefault="00C4776C" w:rsidP="00C4776C">
      <w:pPr>
        <w:pStyle w:val="ListParagraph"/>
        <w:rPr>
          <w:rFonts w:cs="Arial"/>
          <w:b/>
          <w:bCs/>
          <w:iCs/>
          <w:szCs w:val="24"/>
        </w:rPr>
      </w:pPr>
    </w:p>
    <w:p w14:paraId="373F008D" w14:textId="77777777" w:rsidR="00C4776C" w:rsidRDefault="00C4776C" w:rsidP="00C4776C">
      <w:pPr>
        <w:ind w:left="720"/>
        <w:rPr>
          <w:rFonts w:cs="Arial"/>
          <w:b/>
          <w:bCs/>
          <w:iCs/>
          <w:szCs w:val="24"/>
        </w:rPr>
      </w:pPr>
    </w:p>
    <w:p w14:paraId="6ED996DA" w14:textId="77777777" w:rsidR="008B42DE" w:rsidRDefault="008B42DE" w:rsidP="008B42DE">
      <w:pPr>
        <w:pStyle w:val="ListParagraph"/>
        <w:rPr>
          <w:rFonts w:cs="Arial"/>
          <w:b/>
          <w:bCs/>
          <w:iCs/>
          <w:szCs w:val="24"/>
        </w:rPr>
      </w:pPr>
    </w:p>
    <w:p w14:paraId="1C2A6E16" w14:textId="77777777" w:rsidR="00EC15D7" w:rsidRDefault="00EC15D7" w:rsidP="00EC15D7">
      <w:pPr>
        <w:pStyle w:val="ListParagraph"/>
        <w:rPr>
          <w:rFonts w:cs="Arial"/>
          <w:b/>
          <w:bCs/>
          <w:iCs/>
          <w:szCs w:val="24"/>
        </w:rPr>
      </w:pPr>
    </w:p>
    <w:p w14:paraId="514D43AF" w14:textId="77777777" w:rsidR="00EC15D7" w:rsidRDefault="00EC15D7" w:rsidP="00EC15D7">
      <w:pPr>
        <w:rPr>
          <w:rFonts w:cs="Arial"/>
          <w:b/>
          <w:bCs/>
          <w:iCs/>
          <w:szCs w:val="24"/>
        </w:rPr>
      </w:pPr>
    </w:p>
    <w:p w14:paraId="08EEDF20" w14:textId="77777777" w:rsidR="00885CCE" w:rsidRDefault="00885CCE" w:rsidP="00885CCE">
      <w:pPr>
        <w:pStyle w:val="ListParagraph"/>
        <w:rPr>
          <w:rFonts w:cs="Arial"/>
          <w:b/>
          <w:bCs/>
          <w:iCs/>
          <w:szCs w:val="24"/>
        </w:rPr>
      </w:pPr>
    </w:p>
    <w:p w14:paraId="5088D4C6" w14:textId="77777777" w:rsidR="00D674DC" w:rsidRPr="00F03833" w:rsidRDefault="00D674DC" w:rsidP="00D674DC">
      <w:pPr>
        <w:pStyle w:val="ListParagraph"/>
        <w:rPr>
          <w:rFonts w:ascii="Arial" w:hAnsi="Arial" w:cs="Arial"/>
          <w:b/>
          <w:bCs/>
          <w:iCs/>
          <w:szCs w:val="24"/>
        </w:rPr>
      </w:pPr>
    </w:p>
    <w:p w14:paraId="54BF9725" w14:textId="0540C154" w:rsidR="00B97274" w:rsidRPr="00F03833" w:rsidRDefault="00B97274" w:rsidP="00F03833">
      <w:pPr>
        <w:pStyle w:val="ListParagraph"/>
        <w:rPr>
          <w:rFonts w:ascii="Arial" w:hAnsi="Arial" w:cs="Arial"/>
          <w:b/>
          <w:noProof/>
          <w:szCs w:val="24"/>
        </w:rPr>
      </w:pPr>
    </w:p>
    <w:p w14:paraId="34CD63B4" w14:textId="77777777" w:rsidR="007E183D" w:rsidRDefault="007E183D">
      <w:pPr>
        <w:rPr>
          <w:b/>
          <w:noProof/>
        </w:rPr>
      </w:pPr>
    </w:p>
    <w:sectPr w:rsidR="007E183D" w:rsidSect="00DA6459">
      <w:headerReference w:type="default" r:id="rId7"/>
      <w:footerReference w:type="default" r:id="rId8"/>
      <w:headerReference w:type="first" r:id="rId9"/>
      <w:footerReference w:type="first" r:id="rId10"/>
      <w:type w:val="continuous"/>
      <w:pgSz w:w="12240" w:h="15840" w:code="1"/>
      <w:pgMar w:top="720" w:right="1080" w:bottom="720" w:left="907" w:header="57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6D63" w14:textId="77777777" w:rsidR="009A4B1E" w:rsidRDefault="009A4B1E" w:rsidP="0069344E">
      <w:r>
        <w:separator/>
      </w:r>
    </w:p>
  </w:endnote>
  <w:endnote w:type="continuationSeparator" w:id="0">
    <w:p w14:paraId="05108390" w14:textId="77777777" w:rsidR="009A4B1E" w:rsidRDefault="009A4B1E" w:rsidP="0069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gnet Roundhand">
    <w:altName w:val="Courier New"/>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11BE" w14:textId="1C505484" w:rsidR="0069344E" w:rsidRPr="00540EF3" w:rsidRDefault="0069344E" w:rsidP="00540EF3">
    <w:pPr>
      <w:pStyle w:val="Footer"/>
      <w:jc w:val="center"/>
      <w:rPr>
        <w:rFonts w:ascii="Book Antiqua" w:hAnsi="Book Antiqua"/>
        <w:smallCap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7701" w14:textId="77777777" w:rsidR="007E183D" w:rsidRPr="009D2EB4" w:rsidRDefault="007E183D" w:rsidP="007E183D">
    <w:pPr>
      <w:rPr>
        <w:rFonts w:cs="Arial"/>
        <w:b/>
        <w:bCs/>
        <w:i/>
        <w:iCs/>
        <w:sz w:val="16"/>
        <w:szCs w:val="16"/>
      </w:rPr>
    </w:pPr>
    <w:r w:rsidRPr="006D71A8">
      <w:rPr>
        <w:rFonts w:cs="Arial"/>
        <w:b/>
        <w:bCs/>
        <w:i/>
        <w:iCs/>
        <w:sz w:val="16"/>
        <w:szCs w:val="16"/>
      </w:rPr>
      <w:t>The listed matters are those reasonably</w:t>
    </w:r>
    <w:r>
      <w:rPr>
        <w:rFonts w:cs="Arial"/>
        <w:b/>
        <w:bCs/>
        <w:i/>
        <w:iCs/>
        <w:sz w:val="16"/>
        <w:szCs w:val="16"/>
      </w:rPr>
      <w:t xml:space="preserve"> anticipated by the Chair to be discussed at the meeting.  Not all items may in fact be discussed and other items not listed may also be brought up for discussion to the extent permitted by law.</w:t>
    </w:r>
  </w:p>
  <w:p w14:paraId="22405295" w14:textId="77777777" w:rsidR="007E183D" w:rsidRDefault="007E183D" w:rsidP="007E183D">
    <w:pPr>
      <w:pStyle w:val="Footer"/>
    </w:pPr>
  </w:p>
  <w:p w14:paraId="3842F499" w14:textId="7DF9F344" w:rsidR="007E183D" w:rsidRDefault="007E183D">
    <w:pPr>
      <w:pStyle w:val="Footer"/>
    </w:pPr>
  </w:p>
  <w:p w14:paraId="7532C881" w14:textId="77777777" w:rsidR="007E183D" w:rsidRDefault="007E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CD8D" w14:textId="77777777" w:rsidR="009A4B1E" w:rsidRDefault="009A4B1E" w:rsidP="0069344E">
      <w:r>
        <w:separator/>
      </w:r>
    </w:p>
  </w:footnote>
  <w:footnote w:type="continuationSeparator" w:id="0">
    <w:p w14:paraId="45627FDD" w14:textId="77777777" w:rsidR="009A4B1E" w:rsidRDefault="009A4B1E" w:rsidP="0069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57D5" w14:textId="7D2A8FF4" w:rsidR="00CC0A6E" w:rsidRDefault="00CC0A6E">
    <w:pPr>
      <w:pStyle w:val="Header"/>
    </w:pPr>
  </w:p>
  <w:p w14:paraId="040D7300" w14:textId="77777777" w:rsidR="00CC0A6E" w:rsidRDefault="00CC0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AF28" w14:textId="1F46D58F" w:rsidR="000665B3" w:rsidRDefault="00362921" w:rsidP="00362921">
    <w:pPr>
      <w:pStyle w:val="Heading1"/>
      <w:jc w:val="center"/>
      <w:rPr>
        <w:noProof/>
      </w:rPr>
    </w:pPr>
    <w:r>
      <w:rPr>
        <w:noProof/>
      </w:rPr>
      <mc:AlternateContent>
        <mc:Choice Requires="wps">
          <w:drawing>
            <wp:anchor distT="0" distB="0" distL="114300" distR="114300" simplePos="0" relativeHeight="251659264" behindDoc="0" locked="0" layoutInCell="0" allowOverlap="1" wp14:anchorId="30207B87" wp14:editId="0DB3331D">
              <wp:simplePos x="0" y="0"/>
              <wp:positionH relativeFrom="page">
                <wp:align>left</wp:align>
              </wp:positionH>
              <wp:positionV relativeFrom="paragraph">
                <wp:posOffset>872490</wp:posOffset>
              </wp:positionV>
              <wp:extent cx="7762875"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0287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01CA33F" w14:textId="77777777" w:rsidR="00D872A2" w:rsidRPr="002F4689" w:rsidRDefault="00D872A2" w:rsidP="00362921">
                          <w:pPr>
                            <w:pStyle w:val="Heading2"/>
                            <w:jc w:val="center"/>
                            <w:rPr>
                              <w:rFonts w:ascii="Book Antiqua" w:hAnsi="Book Antiqua"/>
                              <w:b/>
                              <w:smallCaps/>
                              <w:sz w:val="40"/>
                            </w:rPr>
                          </w:pPr>
                          <w:r w:rsidRPr="002F4689">
                            <w:rPr>
                              <w:rFonts w:ascii="Book Antiqua" w:hAnsi="Book Antiqua"/>
                              <w:b/>
                              <w:smallCaps/>
                              <w:sz w:val="40"/>
                            </w:rPr>
                            <w:t>Town of Medway</w:t>
                          </w:r>
                        </w:p>
                        <w:p w14:paraId="15AFAAF0" w14:textId="77777777" w:rsidR="00D872A2" w:rsidRDefault="00D872A2" w:rsidP="00362921">
                          <w:pPr>
                            <w:pStyle w:val="Heading3"/>
                            <w:spacing w:after="240"/>
                            <w:jc w:val="center"/>
                            <w:rPr>
                              <w:rFonts w:ascii="Book Antiqua" w:hAnsi="Book Antiqua"/>
                              <w:smallCaps/>
                              <w:sz w:val="28"/>
                            </w:rPr>
                          </w:pPr>
                          <w:r>
                            <w:rPr>
                              <w:rFonts w:ascii="Book Antiqua" w:hAnsi="Book Antiqua"/>
                              <w:smallCaps/>
                              <w:sz w:val="28"/>
                            </w:rPr>
                            <w:t>Commonwealth of Massachusetts</w:t>
                          </w:r>
                        </w:p>
                        <w:p w14:paraId="0F3D8731" w14:textId="4C0AD036" w:rsidR="00D872A2" w:rsidRPr="00380ACF" w:rsidRDefault="00380ACF" w:rsidP="00362921">
                          <w:pPr>
                            <w:spacing w:line="380" w:lineRule="exact"/>
                            <w:jc w:val="center"/>
                            <w:rPr>
                              <w:rFonts w:ascii="Book Antiqua" w:hAnsi="Book Antiqua" w:cs="Tahoma"/>
                              <w:smallCaps/>
                              <w:color w:val="003262"/>
                              <w:sz w:val="32"/>
                              <w:szCs w:val="32"/>
                            </w:rPr>
                          </w:pPr>
                          <w:r w:rsidRPr="00380ACF">
                            <w:rPr>
                              <w:rFonts w:ascii="Book Antiqua" w:hAnsi="Book Antiqua" w:cs="Tahoma"/>
                              <w:smallCaps/>
                              <w:color w:val="003262"/>
                              <w:sz w:val="32"/>
                              <w:szCs w:val="32"/>
                            </w:rPr>
                            <w:t>ASSESSING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07B87" id="_x0000_t202" coordsize="21600,21600" o:spt="202" path="m,l,21600r21600,l21600,xe">
              <v:stroke joinstyle="miter"/>
              <v:path gradientshapeok="t" o:connecttype="rect"/>
            </v:shapetype>
            <v:shape id="Text Box 3" o:spid="_x0000_s1027" type="#_x0000_t202" style="position:absolute;left:0;text-align:left;margin-left:0;margin-top:68.7pt;width:611.25pt;height:8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" o:allowincell="f" filled="f" stroked="f">
              <v:textbox>
                <w:txbxContent>
                  <w:p w14:paraId="701CA33F" w14:textId="77777777" w:rsidR="00D872A2" w:rsidRPr="002F4689" w:rsidRDefault="00D872A2" w:rsidP="00362921">
                    <w:pPr>
                      <w:pStyle w:val="Heading2"/>
                      <w:jc w:val="center"/>
                      <w:rPr>
                        <w:rFonts w:ascii="Book Antiqua" w:hAnsi="Book Antiqua"/>
                        <w:b/>
                        <w:smallCaps/>
                        <w:sz w:val="40"/>
                      </w:rPr>
                    </w:pPr>
                    <w:r w:rsidRPr="002F4689">
                      <w:rPr>
                        <w:rFonts w:ascii="Book Antiqua" w:hAnsi="Book Antiqua"/>
                        <w:b/>
                        <w:smallCaps/>
                        <w:sz w:val="40"/>
                      </w:rPr>
                      <w:t>Town of Medway</w:t>
                    </w:r>
                  </w:p>
                  <w:p w14:paraId="15AFAAF0" w14:textId="77777777" w:rsidR="00D872A2" w:rsidRDefault="00D872A2" w:rsidP="00362921">
                    <w:pPr>
                      <w:pStyle w:val="Heading3"/>
                      <w:spacing w:after="240"/>
                      <w:jc w:val="center"/>
                      <w:rPr>
                        <w:rFonts w:ascii="Book Antiqua" w:hAnsi="Book Antiqua"/>
                        <w:smallCaps/>
                        <w:sz w:val="28"/>
                      </w:rPr>
                    </w:pPr>
                    <w:r>
                      <w:rPr>
                        <w:rFonts w:ascii="Book Antiqua" w:hAnsi="Book Antiqua"/>
                        <w:smallCaps/>
                        <w:sz w:val="28"/>
                      </w:rPr>
                      <w:t>Commonwealth of Massachusetts</w:t>
                    </w:r>
                  </w:p>
                  <w:p w14:paraId="0F3D8731" w14:textId="4C0AD036" w:rsidR="00D872A2" w:rsidRPr="00380ACF" w:rsidRDefault="00380ACF" w:rsidP="00362921">
                    <w:pPr>
                      <w:spacing w:line="380" w:lineRule="exact"/>
                      <w:jc w:val="center"/>
                      <w:rPr>
                        <w:rFonts w:ascii="Book Antiqua" w:hAnsi="Book Antiqua" w:cs="Tahoma"/>
                        <w:smallCaps/>
                        <w:color w:val="003262"/>
                        <w:sz w:val="32"/>
                        <w:szCs w:val="32"/>
                      </w:rPr>
                    </w:pPr>
                    <w:r w:rsidRPr="00380ACF">
                      <w:rPr>
                        <w:rFonts w:ascii="Book Antiqua" w:hAnsi="Book Antiqua" w:cs="Tahoma"/>
                        <w:smallCaps/>
                        <w:color w:val="003262"/>
                        <w:sz w:val="32"/>
                        <w:szCs w:val="32"/>
                      </w:rPr>
                      <w:t>ASSESSING DEPARTMENT</w:t>
                    </w:r>
                  </w:p>
                </w:txbxContent>
              </v:textbox>
              <w10:wrap anchorx="page"/>
            </v:shape>
          </w:pict>
        </mc:Fallback>
      </mc:AlternateContent>
    </w:r>
    <w:r w:rsidR="002A2506">
      <w:rPr>
        <w:rFonts w:ascii="Signet Roundhand" w:hAnsi="Signet Roundhand"/>
        <w:b/>
        <w:noProof/>
        <w:sz w:val="24"/>
      </w:rPr>
      <mc:AlternateContent>
        <mc:Choice Requires="wps">
          <w:drawing>
            <wp:anchor distT="0" distB="0" distL="114300" distR="114300" simplePos="0" relativeHeight="251660288" behindDoc="0" locked="0" layoutInCell="0" allowOverlap="1" wp14:anchorId="4CDC3C1C" wp14:editId="4FC78EAD">
              <wp:simplePos x="0" y="0"/>
              <wp:positionH relativeFrom="page">
                <wp:align>right</wp:align>
              </wp:positionH>
              <wp:positionV relativeFrom="paragraph">
                <wp:posOffset>5715</wp:posOffset>
              </wp:positionV>
              <wp:extent cx="2647950" cy="1143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43000"/>
                      </a:xfrm>
                      <a:prstGeom prst="rect">
                        <a:avLst/>
                      </a:prstGeom>
                      <a:noFill/>
                      <a:ln w="9525">
                        <a:noFill/>
                        <a:miter lim="800000"/>
                        <a:headEnd/>
                        <a:tailEnd/>
                      </a:ln>
                    </wps:spPr>
                    <wps:txbx>
                      <w:txbxContent>
                        <w:p w14:paraId="3F014700" w14:textId="77777777" w:rsidR="00D872A2" w:rsidRPr="00362921" w:rsidRDefault="00D872A2" w:rsidP="00D872A2">
                          <w:pPr>
                            <w:jc w:val="center"/>
                            <w:rPr>
                              <w:rFonts w:ascii="Book Antiqua" w:hAnsi="Book Antiqua"/>
                              <w:sz w:val="20"/>
                            </w:rPr>
                          </w:pPr>
                          <w:r w:rsidRPr="00362921">
                            <w:rPr>
                              <w:rFonts w:ascii="Book Antiqua" w:hAnsi="Book Antiqua"/>
                              <w:sz w:val="20"/>
                            </w:rPr>
                            <w:t>Medway Town Hall</w:t>
                          </w:r>
                        </w:p>
                        <w:p w14:paraId="2F0D9242" w14:textId="77777777" w:rsidR="00D872A2" w:rsidRPr="00362921" w:rsidRDefault="00D872A2" w:rsidP="00D872A2">
                          <w:pPr>
                            <w:jc w:val="center"/>
                            <w:rPr>
                              <w:rFonts w:ascii="Book Antiqua" w:hAnsi="Book Antiqua"/>
                              <w:sz w:val="20"/>
                            </w:rPr>
                          </w:pPr>
                          <w:r w:rsidRPr="00362921">
                            <w:rPr>
                              <w:rFonts w:ascii="Book Antiqua" w:hAnsi="Book Antiqua"/>
                              <w:sz w:val="20"/>
                            </w:rPr>
                            <w:t>155 Village Street</w:t>
                          </w:r>
                        </w:p>
                        <w:p w14:paraId="36B0BDDA" w14:textId="77777777" w:rsidR="00D872A2" w:rsidRPr="00362921" w:rsidRDefault="00D872A2" w:rsidP="00D872A2">
                          <w:pPr>
                            <w:jc w:val="center"/>
                            <w:rPr>
                              <w:rFonts w:ascii="Book Antiqua" w:hAnsi="Book Antiqua"/>
                              <w:sz w:val="20"/>
                            </w:rPr>
                          </w:pPr>
                          <w:r w:rsidRPr="00362921">
                            <w:rPr>
                              <w:rFonts w:ascii="Book Antiqua" w:hAnsi="Book Antiqua"/>
                              <w:sz w:val="20"/>
                            </w:rPr>
                            <w:t>Medway, MA 02053</w:t>
                          </w:r>
                        </w:p>
                        <w:p w14:paraId="35701FCD" w14:textId="729E0455" w:rsidR="00D872A2" w:rsidRPr="00362921" w:rsidRDefault="003D11A6" w:rsidP="00D872A2">
                          <w:pPr>
                            <w:jc w:val="center"/>
                            <w:rPr>
                              <w:rFonts w:ascii="Book Antiqua" w:hAnsi="Book Antiqua"/>
                              <w:sz w:val="20"/>
                            </w:rPr>
                          </w:pPr>
                          <w:r w:rsidRPr="00362921">
                            <w:rPr>
                              <w:rFonts w:ascii="Book Antiqua" w:hAnsi="Book Antiqua"/>
                              <w:sz w:val="20"/>
                            </w:rPr>
                            <w:t>Telephone</w:t>
                          </w:r>
                          <w:r w:rsidR="00D872A2" w:rsidRPr="00362921">
                            <w:rPr>
                              <w:rFonts w:ascii="Book Antiqua" w:hAnsi="Book Antiqua"/>
                              <w:sz w:val="20"/>
                            </w:rPr>
                            <w:t xml:space="preserve"> (</w:t>
                          </w:r>
                          <w:r w:rsidR="002A2506" w:rsidRPr="00362921">
                            <w:rPr>
                              <w:rFonts w:ascii="Book Antiqua" w:hAnsi="Book Antiqua"/>
                              <w:sz w:val="20"/>
                            </w:rPr>
                            <w:t>508</w:t>
                          </w:r>
                          <w:r w:rsidR="00D872A2" w:rsidRPr="00362921">
                            <w:rPr>
                              <w:rFonts w:ascii="Book Antiqua" w:hAnsi="Book Antiqua"/>
                              <w:sz w:val="20"/>
                            </w:rPr>
                            <w:t xml:space="preserve">) </w:t>
                          </w:r>
                          <w:r w:rsidR="002A2506" w:rsidRPr="00362921">
                            <w:rPr>
                              <w:rFonts w:ascii="Book Antiqua" w:hAnsi="Book Antiqua"/>
                              <w:sz w:val="20"/>
                            </w:rPr>
                            <w:t>533</w:t>
                          </w:r>
                          <w:r w:rsidR="00D872A2" w:rsidRPr="00362921">
                            <w:rPr>
                              <w:rFonts w:ascii="Book Antiqua" w:hAnsi="Book Antiqua"/>
                              <w:sz w:val="20"/>
                            </w:rPr>
                            <w:t>-</w:t>
                          </w:r>
                          <w:r w:rsidR="00C13B32">
                            <w:rPr>
                              <w:rFonts w:ascii="Book Antiqua" w:hAnsi="Book Antiqua"/>
                              <w:sz w:val="20"/>
                            </w:rPr>
                            <w:t>3203</w:t>
                          </w:r>
                        </w:p>
                        <w:p w14:paraId="2980B984" w14:textId="70B7BB48" w:rsidR="00D872A2" w:rsidRPr="00362921" w:rsidRDefault="00D872A2" w:rsidP="00D872A2">
                          <w:pPr>
                            <w:jc w:val="center"/>
                            <w:rPr>
                              <w:rFonts w:ascii="Book Antiqua" w:hAnsi="Book Antiqua"/>
                              <w:sz w:val="20"/>
                            </w:rPr>
                          </w:pPr>
                          <w:r w:rsidRPr="00362921">
                            <w:rPr>
                              <w:rFonts w:ascii="Book Antiqua" w:hAnsi="Book Antiqua"/>
                              <w:sz w:val="20"/>
                            </w:rPr>
                            <w:t>Fax (</w:t>
                          </w:r>
                          <w:r w:rsidR="002A2506" w:rsidRPr="00362921">
                            <w:rPr>
                              <w:rFonts w:ascii="Book Antiqua" w:hAnsi="Book Antiqua"/>
                              <w:sz w:val="20"/>
                            </w:rPr>
                            <w:t>508</w:t>
                          </w:r>
                          <w:r w:rsidRPr="00362921">
                            <w:rPr>
                              <w:rFonts w:ascii="Book Antiqua" w:hAnsi="Book Antiqua"/>
                              <w:sz w:val="20"/>
                            </w:rPr>
                            <w:t xml:space="preserve">) </w:t>
                          </w:r>
                          <w:r w:rsidR="00C13B32">
                            <w:rPr>
                              <w:rFonts w:ascii="Book Antiqua" w:hAnsi="Book Antiqua"/>
                              <w:sz w:val="20"/>
                            </w:rPr>
                            <w:t>321-4981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C3C1C" id="Text Box 4" o:spid="_x0000_s1028" type="#_x0000_t202" style="position:absolute;left:0;text-align:left;margin-left:157.3pt;margin-top:.45pt;width:208.5pt;height:90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" o:allowincell="f" filled="f" stroked="f">
              <v:textbox>
                <w:txbxContent>
                  <w:p w14:paraId="3F014700" w14:textId="77777777" w:rsidR="00D872A2" w:rsidRPr="00362921" w:rsidRDefault="00D872A2" w:rsidP="00D872A2">
                    <w:pPr>
                      <w:jc w:val="center"/>
                      <w:rPr>
                        <w:rFonts w:ascii="Book Antiqua" w:hAnsi="Book Antiqua"/>
                        <w:sz w:val="20"/>
                      </w:rPr>
                    </w:pPr>
                    <w:r w:rsidRPr="00362921">
                      <w:rPr>
                        <w:rFonts w:ascii="Book Antiqua" w:hAnsi="Book Antiqua"/>
                        <w:sz w:val="20"/>
                      </w:rPr>
                      <w:t>Medway Town Hall</w:t>
                    </w:r>
                  </w:p>
                  <w:p w14:paraId="2F0D9242" w14:textId="77777777" w:rsidR="00D872A2" w:rsidRPr="00362921" w:rsidRDefault="00D872A2" w:rsidP="00D872A2">
                    <w:pPr>
                      <w:jc w:val="center"/>
                      <w:rPr>
                        <w:rFonts w:ascii="Book Antiqua" w:hAnsi="Book Antiqua"/>
                        <w:sz w:val="20"/>
                      </w:rPr>
                    </w:pPr>
                    <w:r w:rsidRPr="00362921">
                      <w:rPr>
                        <w:rFonts w:ascii="Book Antiqua" w:hAnsi="Book Antiqua"/>
                        <w:sz w:val="20"/>
                      </w:rPr>
                      <w:t>155 Village Street</w:t>
                    </w:r>
                  </w:p>
                  <w:p w14:paraId="36B0BDDA" w14:textId="77777777" w:rsidR="00D872A2" w:rsidRPr="00362921" w:rsidRDefault="00D872A2" w:rsidP="00D872A2">
                    <w:pPr>
                      <w:jc w:val="center"/>
                      <w:rPr>
                        <w:rFonts w:ascii="Book Antiqua" w:hAnsi="Book Antiqua"/>
                        <w:sz w:val="20"/>
                      </w:rPr>
                    </w:pPr>
                    <w:r w:rsidRPr="00362921">
                      <w:rPr>
                        <w:rFonts w:ascii="Book Antiqua" w:hAnsi="Book Antiqua"/>
                        <w:sz w:val="20"/>
                      </w:rPr>
                      <w:t>Medway, MA 02053</w:t>
                    </w:r>
                  </w:p>
                  <w:p w14:paraId="35701FCD" w14:textId="729E0455" w:rsidR="00D872A2" w:rsidRPr="00362921" w:rsidRDefault="003D11A6" w:rsidP="00D872A2">
                    <w:pPr>
                      <w:jc w:val="center"/>
                      <w:rPr>
                        <w:rFonts w:ascii="Book Antiqua" w:hAnsi="Book Antiqua"/>
                        <w:sz w:val="20"/>
                      </w:rPr>
                    </w:pPr>
                    <w:r w:rsidRPr="00362921">
                      <w:rPr>
                        <w:rFonts w:ascii="Book Antiqua" w:hAnsi="Book Antiqua"/>
                        <w:sz w:val="20"/>
                      </w:rPr>
                      <w:t>Telephone</w:t>
                    </w:r>
                    <w:r w:rsidR="00D872A2" w:rsidRPr="00362921">
                      <w:rPr>
                        <w:rFonts w:ascii="Book Antiqua" w:hAnsi="Book Antiqua"/>
                        <w:sz w:val="20"/>
                      </w:rPr>
                      <w:t xml:space="preserve"> (</w:t>
                    </w:r>
                    <w:r w:rsidR="002A2506" w:rsidRPr="00362921">
                      <w:rPr>
                        <w:rFonts w:ascii="Book Antiqua" w:hAnsi="Book Antiqua"/>
                        <w:sz w:val="20"/>
                      </w:rPr>
                      <w:t>508</w:t>
                    </w:r>
                    <w:r w:rsidR="00D872A2" w:rsidRPr="00362921">
                      <w:rPr>
                        <w:rFonts w:ascii="Book Antiqua" w:hAnsi="Book Antiqua"/>
                        <w:sz w:val="20"/>
                      </w:rPr>
                      <w:t xml:space="preserve">) </w:t>
                    </w:r>
                    <w:r w:rsidR="002A2506" w:rsidRPr="00362921">
                      <w:rPr>
                        <w:rFonts w:ascii="Book Antiqua" w:hAnsi="Book Antiqua"/>
                        <w:sz w:val="20"/>
                      </w:rPr>
                      <w:t>533</w:t>
                    </w:r>
                    <w:r w:rsidR="00D872A2" w:rsidRPr="00362921">
                      <w:rPr>
                        <w:rFonts w:ascii="Book Antiqua" w:hAnsi="Book Antiqua"/>
                        <w:sz w:val="20"/>
                      </w:rPr>
                      <w:t>-</w:t>
                    </w:r>
                    <w:r w:rsidR="00C13B32">
                      <w:rPr>
                        <w:rFonts w:ascii="Book Antiqua" w:hAnsi="Book Antiqua"/>
                        <w:sz w:val="20"/>
                      </w:rPr>
                      <w:t>3203</w:t>
                    </w:r>
                  </w:p>
                  <w:p w14:paraId="2980B984" w14:textId="70B7BB48" w:rsidR="00D872A2" w:rsidRPr="00362921" w:rsidRDefault="00D872A2" w:rsidP="00D872A2">
                    <w:pPr>
                      <w:jc w:val="center"/>
                      <w:rPr>
                        <w:rFonts w:ascii="Book Antiqua" w:hAnsi="Book Antiqua"/>
                        <w:sz w:val="20"/>
                      </w:rPr>
                    </w:pPr>
                    <w:r w:rsidRPr="00362921">
                      <w:rPr>
                        <w:rFonts w:ascii="Book Antiqua" w:hAnsi="Book Antiqua"/>
                        <w:sz w:val="20"/>
                      </w:rPr>
                      <w:t>Fax (</w:t>
                    </w:r>
                    <w:r w:rsidR="002A2506" w:rsidRPr="00362921">
                      <w:rPr>
                        <w:rFonts w:ascii="Book Antiqua" w:hAnsi="Book Antiqua"/>
                        <w:sz w:val="20"/>
                      </w:rPr>
                      <w:t>508</w:t>
                    </w:r>
                    <w:r w:rsidRPr="00362921">
                      <w:rPr>
                        <w:rFonts w:ascii="Book Antiqua" w:hAnsi="Book Antiqua"/>
                        <w:sz w:val="20"/>
                      </w:rPr>
                      <w:t xml:space="preserve">) </w:t>
                    </w:r>
                    <w:r w:rsidR="00C13B32">
                      <w:rPr>
                        <w:rFonts w:ascii="Book Antiqua" w:hAnsi="Book Antiqua"/>
                        <w:sz w:val="20"/>
                      </w:rPr>
                      <w:t>321-4981</w:t>
                    </w:r>
                  </w:p>
                </w:txbxContent>
              </v:textbox>
              <w10:wrap anchorx="page"/>
            </v:shape>
          </w:pict>
        </mc:Fallback>
      </mc:AlternateContent>
    </w:r>
    <w:r w:rsidR="0092379E">
      <w:rPr>
        <w:noProof/>
      </w:rPr>
      <w:t xml:space="preserve">  </w:t>
    </w:r>
    <w:r w:rsidR="003D11A6">
      <w:rPr>
        <w:noProof/>
      </w:rPr>
      <w:drawing>
        <wp:inline distT="0" distB="0" distL="0" distR="0" wp14:anchorId="1E003D95" wp14:editId="4EEEA833">
          <wp:extent cx="866775" cy="8647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p>
  <w:p w14:paraId="3407984A" w14:textId="791FCCE3" w:rsidR="000665B3" w:rsidRDefault="000665B3" w:rsidP="00D872A2">
    <w:pPr>
      <w:pStyle w:val="Heading1"/>
      <w:rPr>
        <w:noProof/>
      </w:rPr>
    </w:pPr>
  </w:p>
  <w:p w14:paraId="226A2ABF" w14:textId="6AABC097" w:rsidR="000665B3" w:rsidRDefault="000665B3" w:rsidP="00D872A2">
    <w:pPr>
      <w:pStyle w:val="Heading1"/>
      <w:rPr>
        <w:noProof/>
      </w:rPr>
    </w:pPr>
  </w:p>
  <w:p w14:paraId="5DF6AF63" w14:textId="57A85805" w:rsidR="000665B3" w:rsidRDefault="000665B3" w:rsidP="00D872A2">
    <w:pPr>
      <w:pStyle w:val="Heading1"/>
      <w:rPr>
        <w:noProof/>
      </w:rPr>
    </w:pPr>
  </w:p>
  <w:p w14:paraId="5BB3462D" w14:textId="79E21DEC" w:rsidR="000665B3" w:rsidRDefault="000665B3" w:rsidP="00D872A2">
    <w:pPr>
      <w:pStyle w:val="Heading1"/>
      <w:rPr>
        <w:noProof/>
      </w:rPr>
    </w:pPr>
  </w:p>
  <w:p w14:paraId="36EA12B3" w14:textId="37CC590F" w:rsidR="00D872A2" w:rsidRDefault="00D872A2" w:rsidP="00D872A2">
    <w:pPr>
      <w:pStyle w:val="Heading1"/>
      <w:rPr>
        <w:noProof/>
      </w:rPr>
    </w:pPr>
  </w:p>
  <w:p w14:paraId="6DEDDD0D" w14:textId="5B8AAC6D" w:rsidR="002A2506" w:rsidRDefault="002A2506" w:rsidP="002A2506"/>
  <w:p w14:paraId="5946370E" w14:textId="77777777" w:rsidR="002A2506" w:rsidRPr="002A2506" w:rsidRDefault="002A2506" w:rsidP="002A25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51DA"/>
    <w:multiLevelType w:val="hybridMultilevel"/>
    <w:tmpl w:val="F7A408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9583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89"/>
    <w:rsid w:val="00001609"/>
    <w:rsid w:val="000156D6"/>
    <w:rsid w:val="000300ED"/>
    <w:rsid w:val="00031CCB"/>
    <w:rsid w:val="000447FA"/>
    <w:rsid w:val="00064121"/>
    <w:rsid w:val="000665B3"/>
    <w:rsid w:val="000A1548"/>
    <w:rsid w:val="000A6277"/>
    <w:rsid w:val="000A70DE"/>
    <w:rsid w:val="000D1033"/>
    <w:rsid w:val="00110C6A"/>
    <w:rsid w:val="00122716"/>
    <w:rsid w:val="00137C34"/>
    <w:rsid w:val="00167987"/>
    <w:rsid w:val="0017146C"/>
    <w:rsid w:val="001969A5"/>
    <w:rsid w:val="001A0959"/>
    <w:rsid w:val="001B3A97"/>
    <w:rsid w:val="001F4331"/>
    <w:rsid w:val="001F5324"/>
    <w:rsid w:val="001F6B30"/>
    <w:rsid w:val="00217EA6"/>
    <w:rsid w:val="00225621"/>
    <w:rsid w:val="002330F7"/>
    <w:rsid w:val="00242715"/>
    <w:rsid w:val="00270ACF"/>
    <w:rsid w:val="002A2506"/>
    <w:rsid w:val="002E5514"/>
    <w:rsid w:val="002F4689"/>
    <w:rsid w:val="002F4BA9"/>
    <w:rsid w:val="002F70F0"/>
    <w:rsid w:val="0031592A"/>
    <w:rsid w:val="003313E6"/>
    <w:rsid w:val="0035304C"/>
    <w:rsid w:val="0035584B"/>
    <w:rsid w:val="00362921"/>
    <w:rsid w:val="0037409F"/>
    <w:rsid w:val="00380ACF"/>
    <w:rsid w:val="00387759"/>
    <w:rsid w:val="0039294D"/>
    <w:rsid w:val="003929A5"/>
    <w:rsid w:val="00397C65"/>
    <w:rsid w:val="003B6197"/>
    <w:rsid w:val="003C08F5"/>
    <w:rsid w:val="003D0AD6"/>
    <w:rsid w:val="003D11A6"/>
    <w:rsid w:val="003E79CD"/>
    <w:rsid w:val="004030C6"/>
    <w:rsid w:val="00406CF0"/>
    <w:rsid w:val="00435B94"/>
    <w:rsid w:val="00455E56"/>
    <w:rsid w:val="00482290"/>
    <w:rsid w:val="004970B3"/>
    <w:rsid w:val="004A4262"/>
    <w:rsid w:val="004A5332"/>
    <w:rsid w:val="004A5362"/>
    <w:rsid w:val="004B05DB"/>
    <w:rsid w:val="004D0E24"/>
    <w:rsid w:val="004E2B36"/>
    <w:rsid w:val="004E378B"/>
    <w:rsid w:val="004E3CD4"/>
    <w:rsid w:val="004E54D4"/>
    <w:rsid w:val="00520A44"/>
    <w:rsid w:val="00540EF3"/>
    <w:rsid w:val="00565698"/>
    <w:rsid w:val="005665A5"/>
    <w:rsid w:val="005737BA"/>
    <w:rsid w:val="00591C02"/>
    <w:rsid w:val="00596166"/>
    <w:rsid w:val="005A67FF"/>
    <w:rsid w:val="005A70F9"/>
    <w:rsid w:val="005B7FEE"/>
    <w:rsid w:val="005C40C4"/>
    <w:rsid w:val="0061702F"/>
    <w:rsid w:val="0062064D"/>
    <w:rsid w:val="0062144C"/>
    <w:rsid w:val="00624ADE"/>
    <w:rsid w:val="00636A79"/>
    <w:rsid w:val="00647C33"/>
    <w:rsid w:val="006577E6"/>
    <w:rsid w:val="0068381D"/>
    <w:rsid w:val="00686986"/>
    <w:rsid w:val="0069344E"/>
    <w:rsid w:val="006A2EA6"/>
    <w:rsid w:val="006F2999"/>
    <w:rsid w:val="0071350C"/>
    <w:rsid w:val="007333FA"/>
    <w:rsid w:val="00736974"/>
    <w:rsid w:val="0074298C"/>
    <w:rsid w:val="00745CA9"/>
    <w:rsid w:val="0078427F"/>
    <w:rsid w:val="00786703"/>
    <w:rsid w:val="007E16C5"/>
    <w:rsid w:val="007E183D"/>
    <w:rsid w:val="007E4928"/>
    <w:rsid w:val="0081680D"/>
    <w:rsid w:val="008249DB"/>
    <w:rsid w:val="00835EE3"/>
    <w:rsid w:val="00836E3B"/>
    <w:rsid w:val="00840E51"/>
    <w:rsid w:val="00851E58"/>
    <w:rsid w:val="00885CCE"/>
    <w:rsid w:val="00890EFC"/>
    <w:rsid w:val="008A7B82"/>
    <w:rsid w:val="008B0648"/>
    <w:rsid w:val="008B06DD"/>
    <w:rsid w:val="008B42DE"/>
    <w:rsid w:val="008B7F00"/>
    <w:rsid w:val="008C583E"/>
    <w:rsid w:val="008D4DC5"/>
    <w:rsid w:val="009052E2"/>
    <w:rsid w:val="0092379E"/>
    <w:rsid w:val="00967747"/>
    <w:rsid w:val="00977CC4"/>
    <w:rsid w:val="009A0D7B"/>
    <w:rsid w:val="009A4B1E"/>
    <w:rsid w:val="009E3E4F"/>
    <w:rsid w:val="00A734D8"/>
    <w:rsid w:val="00A84833"/>
    <w:rsid w:val="00A94BF8"/>
    <w:rsid w:val="00AA1A8B"/>
    <w:rsid w:val="00AB3F0F"/>
    <w:rsid w:val="00AE7A93"/>
    <w:rsid w:val="00AF65FE"/>
    <w:rsid w:val="00B00CD2"/>
    <w:rsid w:val="00B60BAA"/>
    <w:rsid w:val="00B97274"/>
    <w:rsid w:val="00BA55D3"/>
    <w:rsid w:val="00BD51D3"/>
    <w:rsid w:val="00BF0B07"/>
    <w:rsid w:val="00C0057D"/>
    <w:rsid w:val="00C13B32"/>
    <w:rsid w:val="00C4776C"/>
    <w:rsid w:val="00C62831"/>
    <w:rsid w:val="00C6333B"/>
    <w:rsid w:val="00C77E9B"/>
    <w:rsid w:val="00C801B5"/>
    <w:rsid w:val="00C83DE1"/>
    <w:rsid w:val="00C85E33"/>
    <w:rsid w:val="00CA0460"/>
    <w:rsid w:val="00CC0A6E"/>
    <w:rsid w:val="00CE1705"/>
    <w:rsid w:val="00CE2452"/>
    <w:rsid w:val="00CF77A3"/>
    <w:rsid w:val="00D072B9"/>
    <w:rsid w:val="00D101E7"/>
    <w:rsid w:val="00D25956"/>
    <w:rsid w:val="00D46773"/>
    <w:rsid w:val="00D50097"/>
    <w:rsid w:val="00D666B5"/>
    <w:rsid w:val="00D671EE"/>
    <w:rsid w:val="00D674DC"/>
    <w:rsid w:val="00D82792"/>
    <w:rsid w:val="00D86086"/>
    <w:rsid w:val="00D872A2"/>
    <w:rsid w:val="00D90F1C"/>
    <w:rsid w:val="00D9367D"/>
    <w:rsid w:val="00DA2565"/>
    <w:rsid w:val="00DA5BE0"/>
    <w:rsid w:val="00DA6459"/>
    <w:rsid w:val="00DC3E43"/>
    <w:rsid w:val="00DE4FCD"/>
    <w:rsid w:val="00E1251D"/>
    <w:rsid w:val="00E1346E"/>
    <w:rsid w:val="00E31A77"/>
    <w:rsid w:val="00E50042"/>
    <w:rsid w:val="00E5055E"/>
    <w:rsid w:val="00E56267"/>
    <w:rsid w:val="00E741C8"/>
    <w:rsid w:val="00E74BAC"/>
    <w:rsid w:val="00E922BE"/>
    <w:rsid w:val="00EB1751"/>
    <w:rsid w:val="00EC0CE0"/>
    <w:rsid w:val="00EC15D7"/>
    <w:rsid w:val="00EC5A7B"/>
    <w:rsid w:val="00ED7375"/>
    <w:rsid w:val="00ED74F3"/>
    <w:rsid w:val="00EF110E"/>
    <w:rsid w:val="00EF7E11"/>
    <w:rsid w:val="00F024CF"/>
    <w:rsid w:val="00F03833"/>
    <w:rsid w:val="00F05E63"/>
    <w:rsid w:val="00F33AB4"/>
    <w:rsid w:val="00F43A26"/>
    <w:rsid w:val="00FA0ED3"/>
    <w:rsid w:val="00FB129F"/>
    <w:rsid w:val="00FC6394"/>
    <w:rsid w:val="00FD1328"/>
    <w:rsid w:val="00FD53E8"/>
    <w:rsid w:val="00FE0A9A"/>
    <w:rsid w:val="00FF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09B9F3"/>
  <w15:chartTrackingRefBased/>
  <w15:docId w15:val="{B800A627-BC0C-4CB5-876A-771F2085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sz w:val="20"/>
    </w:rPr>
  </w:style>
  <w:style w:type="paragraph" w:styleId="Heading2">
    <w:name w:val="heading 2"/>
    <w:basedOn w:val="Normal"/>
    <w:next w:val="Normal"/>
    <w:link w:val="Heading2Char"/>
    <w:qFormat/>
    <w:pPr>
      <w:keepNext/>
      <w:outlineLvl w:val="1"/>
    </w:pPr>
    <w:rPr>
      <w:sz w:val="32"/>
    </w:rPr>
  </w:style>
  <w:style w:type="paragraph" w:styleId="Heading3">
    <w:name w:val="heading 3"/>
    <w:basedOn w:val="Normal"/>
    <w:next w:val="Normal"/>
    <w:link w:val="Heading3Char"/>
    <w:qFormat/>
    <w:pPr>
      <w:keepNext/>
      <w:outlineLvl w:val="2"/>
    </w:pPr>
    <w:rPr>
      <w:rFonts w:ascii="Signet Roundhand" w:hAnsi="Signet Roundhand"/>
      <w:b/>
    </w:rPr>
  </w:style>
  <w:style w:type="paragraph" w:styleId="Heading4">
    <w:name w:val="heading 4"/>
    <w:basedOn w:val="Normal"/>
    <w:next w:val="Normal"/>
    <w:qFormat/>
    <w:pPr>
      <w:keepNext/>
      <w:jc w:val="center"/>
      <w:outlineLvl w:val="3"/>
    </w:pPr>
    <w:rPr>
      <w:i/>
      <w:iCs/>
      <w:sz w:val="18"/>
    </w:rPr>
  </w:style>
  <w:style w:type="paragraph" w:styleId="Heading5">
    <w:name w:val="heading 5"/>
    <w:basedOn w:val="Normal"/>
    <w:next w:val="Normal"/>
    <w:link w:val="Heading5Char"/>
    <w:uiPriority w:val="9"/>
    <w:semiHidden/>
    <w:unhideWhenUsed/>
    <w:qFormat/>
    <w:rsid w:val="0035304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5304C"/>
    <w:rPr>
      <w:rFonts w:asciiTheme="majorHAnsi" w:eastAsiaTheme="majorEastAsia" w:hAnsiTheme="majorHAnsi" w:cstheme="majorBidi"/>
      <w:color w:val="2E74B5" w:themeColor="accent1" w:themeShade="BF"/>
      <w:sz w:val="24"/>
    </w:rPr>
  </w:style>
  <w:style w:type="paragraph" w:styleId="BalloonText">
    <w:name w:val="Balloon Text"/>
    <w:basedOn w:val="Normal"/>
    <w:link w:val="BalloonTextChar"/>
    <w:uiPriority w:val="99"/>
    <w:semiHidden/>
    <w:unhideWhenUsed/>
    <w:rsid w:val="00353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4C"/>
    <w:rPr>
      <w:rFonts w:ascii="Segoe UI" w:hAnsi="Segoe UI" w:cs="Segoe UI"/>
      <w:sz w:val="18"/>
      <w:szCs w:val="18"/>
    </w:rPr>
  </w:style>
  <w:style w:type="character" w:customStyle="1" w:styleId="Heading2Char">
    <w:name w:val="Heading 2 Char"/>
    <w:basedOn w:val="DefaultParagraphFont"/>
    <w:link w:val="Heading2"/>
    <w:rsid w:val="0069344E"/>
    <w:rPr>
      <w:rFonts w:ascii="Arial" w:hAnsi="Arial"/>
      <w:sz w:val="32"/>
    </w:rPr>
  </w:style>
  <w:style w:type="character" w:customStyle="1" w:styleId="Heading3Char">
    <w:name w:val="Heading 3 Char"/>
    <w:basedOn w:val="DefaultParagraphFont"/>
    <w:link w:val="Heading3"/>
    <w:rsid w:val="0069344E"/>
    <w:rPr>
      <w:rFonts w:ascii="Signet Roundhand" w:hAnsi="Signet Roundhand"/>
      <w:b/>
      <w:sz w:val="24"/>
    </w:rPr>
  </w:style>
  <w:style w:type="paragraph" w:styleId="Header">
    <w:name w:val="header"/>
    <w:basedOn w:val="Normal"/>
    <w:link w:val="HeaderChar"/>
    <w:uiPriority w:val="99"/>
    <w:unhideWhenUsed/>
    <w:rsid w:val="0069344E"/>
    <w:pPr>
      <w:tabs>
        <w:tab w:val="center" w:pos="4680"/>
        <w:tab w:val="right" w:pos="9360"/>
      </w:tabs>
    </w:pPr>
  </w:style>
  <w:style w:type="character" w:customStyle="1" w:styleId="HeaderChar">
    <w:name w:val="Header Char"/>
    <w:basedOn w:val="DefaultParagraphFont"/>
    <w:link w:val="Header"/>
    <w:uiPriority w:val="99"/>
    <w:rsid w:val="0069344E"/>
    <w:rPr>
      <w:rFonts w:ascii="Arial" w:hAnsi="Arial"/>
      <w:sz w:val="24"/>
    </w:rPr>
  </w:style>
  <w:style w:type="paragraph" w:styleId="Footer">
    <w:name w:val="footer"/>
    <w:basedOn w:val="Normal"/>
    <w:link w:val="FooterChar"/>
    <w:uiPriority w:val="99"/>
    <w:unhideWhenUsed/>
    <w:rsid w:val="0069344E"/>
    <w:pPr>
      <w:tabs>
        <w:tab w:val="center" w:pos="4680"/>
        <w:tab w:val="right" w:pos="9360"/>
      </w:tabs>
    </w:pPr>
  </w:style>
  <w:style w:type="character" w:customStyle="1" w:styleId="FooterChar">
    <w:name w:val="Footer Char"/>
    <w:basedOn w:val="DefaultParagraphFont"/>
    <w:link w:val="Footer"/>
    <w:uiPriority w:val="99"/>
    <w:rsid w:val="0069344E"/>
    <w:rPr>
      <w:rFonts w:ascii="Arial" w:hAnsi="Arial"/>
      <w:sz w:val="24"/>
    </w:rPr>
  </w:style>
  <w:style w:type="character" w:customStyle="1" w:styleId="Heading1Char">
    <w:name w:val="Heading 1 Char"/>
    <w:basedOn w:val="DefaultParagraphFont"/>
    <w:link w:val="Heading1"/>
    <w:rsid w:val="00ED7375"/>
    <w:rPr>
      <w:rFonts w:ascii="Arial" w:hAnsi="Arial"/>
    </w:rPr>
  </w:style>
  <w:style w:type="paragraph" w:styleId="NormalWeb">
    <w:name w:val="Normal (Web)"/>
    <w:basedOn w:val="Normal"/>
    <w:uiPriority w:val="99"/>
    <w:unhideWhenUsed/>
    <w:rsid w:val="00647C33"/>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B60BAA"/>
    <w:rPr>
      <w:color w:val="0563C1" w:themeColor="hyperlink"/>
      <w:u w:val="single"/>
    </w:rPr>
  </w:style>
  <w:style w:type="character" w:customStyle="1" w:styleId="UnresolvedMention1">
    <w:name w:val="Unresolved Mention1"/>
    <w:basedOn w:val="DefaultParagraphFont"/>
    <w:uiPriority w:val="99"/>
    <w:semiHidden/>
    <w:unhideWhenUsed/>
    <w:rsid w:val="00B60BAA"/>
    <w:rPr>
      <w:color w:val="605E5C"/>
      <w:shd w:val="clear" w:color="auto" w:fill="E1DFDD"/>
    </w:rPr>
  </w:style>
  <w:style w:type="paragraph" w:styleId="ListParagraph">
    <w:name w:val="List Paragraph"/>
    <w:basedOn w:val="Normal"/>
    <w:uiPriority w:val="34"/>
    <w:qFormat/>
    <w:rsid w:val="007E183D"/>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JR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JRM LETTERHEAD</Template>
  <TotalTime>1</TotalTime>
  <Pages>1</Pages>
  <Words>59</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Assist</vt:lpstr>
    </vt:vector>
  </TitlesOfParts>
  <Company>Town of Walpole</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dc:title>
  <dc:subject/>
  <dc:creator>Jean St. George</dc:creator>
  <cp:keywords/>
  <cp:lastModifiedBy>Melissa Smart</cp:lastModifiedBy>
  <cp:revision>2</cp:revision>
  <cp:lastPrinted>2023-11-29T14:48:00Z</cp:lastPrinted>
  <dcterms:created xsi:type="dcterms:W3CDTF">2023-11-29T14:49:00Z</dcterms:created>
  <dcterms:modified xsi:type="dcterms:W3CDTF">2023-11-29T14:49:00Z</dcterms:modified>
</cp:coreProperties>
</file>