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28DF3" w14:textId="77777777" w:rsidR="001B3A97" w:rsidRPr="003D11A6" w:rsidRDefault="00FE5486">
      <w:r>
        <w:rPr>
          <w:noProof/>
        </w:rPr>
        <mc:AlternateContent>
          <mc:Choice Requires="wps">
            <w:drawing>
              <wp:anchor distT="0" distB="0" distL="114300" distR="114300" simplePos="0" relativeHeight="251658752" behindDoc="0" locked="0" layoutInCell="1" allowOverlap="1" wp14:anchorId="147F20B1" wp14:editId="6C15EC35">
                <wp:simplePos x="0" y="0"/>
                <wp:positionH relativeFrom="column">
                  <wp:posOffset>-461645</wp:posOffset>
                </wp:positionH>
                <wp:positionV relativeFrom="margin">
                  <wp:posOffset>-1983105</wp:posOffset>
                </wp:positionV>
                <wp:extent cx="2598420" cy="174498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744980"/>
                        </a:xfrm>
                        <a:prstGeom prst="rect">
                          <a:avLst/>
                        </a:prstGeom>
                        <a:noFill/>
                        <a:ln>
                          <a:noFill/>
                        </a:ln>
                      </wps:spPr>
                      <wps:txbx>
                        <w:txbxContent>
                          <w:p w14:paraId="0625150D" w14:textId="77777777" w:rsidR="00D613F3" w:rsidRPr="00E475DF" w:rsidRDefault="00D613F3" w:rsidP="003458B8">
                            <w:pPr>
                              <w:pStyle w:val="Heading1"/>
                              <w:rPr>
                                <w:rFonts w:ascii="Book Antiqua" w:hAnsi="Book Antiqua"/>
                                <w:sz w:val="18"/>
                                <w:szCs w:val="18"/>
                              </w:rPr>
                            </w:pPr>
                            <w:r w:rsidRPr="00E475DF">
                              <w:rPr>
                                <w:rFonts w:ascii="Book Antiqua" w:hAnsi="Book Antiqua"/>
                                <w:sz w:val="18"/>
                                <w:szCs w:val="18"/>
                              </w:rPr>
                              <w:t>Board Members</w:t>
                            </w:r>
                          </w:p>
                          <w:p w14:paraId="57A549BF" w14:textId="77777777" w:rsidR="00D613F3" w:rsidRPr="00E475DF" w:rsidRDefault="00D613F3"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7B0AFCCC" w14:textId="77777777" w:rsidR="00D613F3" w:rsidRPr="00E475DF" w:rsidRDefault="00D613F3"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14:paraId="6F912B32" w14:textId="77777777" w:rsidR="00D613F3" w:rsidRPr="00E475DF" w:rsidRDefault="00D613F3"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14:paraId="2F331E91" w14:textId="77777777" w:rsidR="00D613F3" w:rsidRPr="00E475DF" w:rsidRDefault="00D613F3"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57286ED3" w14:textId="77777777" w:rsidR="00D613F3" w:rsidRPr="00E475DF" w:rsidRDefault="00D613F3"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45307FCD" w14:textId="77777777" w:rsidR="00D613F3" w:rsidRDefault="00D613F3"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70A3AB91" w14:textId="77777777" w:rsidR="00D613F3" w:rsidRPr="00E475DF" w:rsidRDefault="00D613F3" w:rsidP="003458B8">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51F9E08C" w14:textId="77777777" w:rsidR="00D613F3" w:rsidRPr="00E475DF" w:rsidRDefault="00D613F3"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7A2832E6" w14:textId="77777777" w:rsidR="00D613F3" w:rsidRPr="00E475DF" w:rsidRDefault="00D613F3"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Slctmn Liaison </w:t>
                            </w:r>
                          </w:p>
                          <w:p w14:paraId="73358BCD" w14:textId="77777777" w:rsidR="00D613F3" w:rsidRPr="00E475DF" w:rsidRDefault="00D613F3" w:rsidP="003458B8">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68412730" w14:textId="77777777" w:rsidR="00D613F3" w:rsidRDefault="00D613F3" w:rsidP="005A70F9">
                            <w:pPr>
                              <w:pStyle w:val="Heading1"/>
                              <w:ind w:left="90"/>
                            </w:pPr>
                          </w:p>
                          <w:p w14:paraId="2689560C" w14:textId="77777777" w:rsidR="00D613F3" w:rsidRDefault="00D613F3" w:rsidP="004E3CD4"/>
                          <w:p w14:paraId="7DB6DCA1" w14:textId="77777777" w:rsidR="00D613F3" w:rsidRDefault="00D613F3" w:rsidP="004E3CD4"/>
                          <w:p w14:paraId="6B3AF742" w14:textId="77777777" w:rsidR="00D613F3" w:rsidRDefault="00D613F3" w:rsidP="004E3CD4"/>
                          <w:p w14:paraId="502C9909" w14:textId="77777777" w:rsidR="00D613F3" w:rsidRDefault="00D613F3" w:rsidP="004E3CD4"/>
                          <w:p w14:paraId="59F7C410" w14:textId="77777777" w:rsidR="00D613F3" w:rsidRDefault="00D613F3" w:rsidP="004E3CD4"/>
                          <w:p w14:paraId="112972D5" w14:textId="77777777" w:rsidR="00D613F3" w:rsidRDefault="00D613F3" w:rsidP="004E3CD4"/>
                          <w:p w14:paraId="7E2700C2" w14:textId="77777777" w:rsidR="00D613F3" w:rsidRDefault="00D613F3" w:rsidP="004E3CD4"/>
                          <w:p w14:paraId="39551933" w14:textId="77777777" w:rsidR="00D613F3" w:rsidRDefault="00D613F3" w:rsidP="004E3CD4"/>
                          <w:p w14:paraId="10B483C9" w14:textId="77777777" w:rsidR="00D613F3" w:rsidRDefault="00D613F3" w:rsidP="004E3CD4"/>
                          <w:p w14:paraId="783069B8" w14:textId="77777777" w:rsidR="00D613F3" w:rsidRDefault="00D613F3" w:rsidP="004E3CD4"/>
                          <w:p w14:paraId="74549E6B" w14:textId="77777777" w:rsidR="00D613F3" w:rsidRDefault="00D613F3" w:rsidP="004E3CD4"/>
                          <w:p w14:paraId="6D4E6255" w14:textId="77777777" w:rsidR="00D613F3" w:rsidRDefault="00D613F3" w:rsidP="004E3CD4"/>
                          <w:p w14:paraId="731F53A2" w14:textId="77777777" w:rsidR="00D613F3" w:rsidRDefault="00D613F3" w:rsidP="004E3CD4"/>
                          <w:p w14:paraId="13D85854" w14:textId="77777777" w:rsidR="00D613F3" w:rsidRDefault="00D613F3" w:rsidP="004E3CD4"/>
                          <w:p w14:paraId="6DC14656" w14:textId="77777777" w:rsidR="00D613F3" w:rsidRDefault="00D613F3" w:rsidP="004E3CD4"/>
                          <w:p w14:paraId="2AB43772" w14:textId="77777777" w:rsidR="00D613F3" w:rsidRDefault="00D613F3" w:rsidP="004E3CD4"/>
                          <w:p w14:paraId="5EBFE0F6" w14:textId="77777777" w:rsidR="00D613F3" w:rsidRDefault="00D613F3" w:rsidP="004E3CD4"/>
                          <w:p w14:paraId="02262153" w14:textId="77777777" w:rsidR="00D613F3" w:rsidRDefault="00D613F3" w:rsidP="004E3CD4"/>
                          <w:p w14:paraId="0BD92C78" w14:textId="77777777" w:rsidR="00D613F3" w:rsidRDefault="00D613F3" w:rsidP="004E3CD4"/>
                          <w:p w14:paraId="258BBDBB" w14:textId="77777777" w:rsidR="00D613F3" w:rsidRDefault="00D613F3" w:rsidP="004E3CD4"/>
                          <w:p w14:paraId="7CFA7A00" w14:textId="77777777" w:rsidR="00D613F3" w:rsidRDefault="00D613F3" w:rsidP="004E3CD4"/>
                          <w:p w14:paraId="3027431B" w14:textId="77777777" w:rsidR="00D613F3" w:rsidRDefault="00D613F3" w:rsidP="004E3CD4"/>
                          <w:p w14:paraId="6D4630A8" w14:textId="77777777" w:rsidR="00D613F3" w:rsidRDefault="00D613F3" w:rsidP="004E3CD4"/>
                          <w:p w14:paraId="38C592AB" w14:textId="77777777" w:rsidR="00D613F3" w:rsidRPr="004E3CD4" w:rsidRDefault="00D613F3" w:rsidP="004E3CD4"/>
                        </w:txbxContent>
                      </wps:txbx>
                      <wps:bodyPr rot="0" vert="horz" wrap="square" lIns="9144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F20B1" id="_x0000_t202" coordsize="21600,21600" o:spt="202" path="m,l,21600r21600,l21600,xe">
                <v:stroke joinstyle="miter"/>
                <v:path gradientshapeok="t" o:connecttype="rect"/>
              </v:shapetype>
              <v:shape id="Text Box 5" o:spid="_x0000_s1026" type="#_x0000_t202" style="position:absolute;margin-left:-36.35pt;margin-top:-156.15pt;width:204.6pt;height:13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" filled="f" stroked="f">
                <v:textbox inset=",,21.6pt">
                  <w:txbxContent>
                    <w:p w14:paraId="0625150D" w14:textId="77777777" w:rsidR="00D613F3" w:rsidRPr="00E475DF" w:rsidRDefault="00D613F3" w:rsidP="003458B8">
                      <w:pPr>
                        <w:pStyle w:val="Heading1"/>
                        <w:rPr>
                          <w:rFonts w:ascii="Book Antiqua" w:hAnsi="Book Antiqua"/>
                          <w:sz w:val="18"/>
                          <w:szCs w:val="18"/>
                        </w:rPr>
                      </w:pPr>
                      <w:r w:rsidRPr="00E475DF">
                        <w:rPr>
                          <w:rFonts w:ascii="Book Antiqua" w:hAnsi="Book Antiqua"/>
                          <w:sz w:val="18"/>
                          <w:szCs w:val="18"/>
                        </w:rPr>
                        <w:t>Board Members</w:t>
                      </w:r>
                    </w:p>
                    <w:p w14:paraId="57A549BF" w14:textId="77777777" w:rsidR="00D613F3" w:rsidRPr="00E475DF" w:rsidRDefault="00D613F3"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7B0AFCCC" w14:textId="77777777" w:rsidR="00D613F3" w:rsidRPr="00E475DF" w:rsidRDefault="00D613F3"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14:paraId="6F912B32" w14:textId="77777777" w:rsidR="00D613F3" w:rsidRPr="00E475DF" w:rsidRDefault="00D613F3"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14:paraId="2F331E91" w14:textId="77777777" w:rsidR="00D613F3" w:rsidRPr="00E475DF" w:rsidRDefault="00D613F3"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57286ED3" w14:textId="77777777" w:rsidR="00D613F3" w:rsidRPr="00E475DF" w:rsidRDefault="00D613F3"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45307FCD" w14:textId="77777777" w:rsidR="00D613F3" w:rsidRDefault="00D613F3"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70A3AB91" w14:textId="77777777" w:rsidR="00D613F3" w:rsidRPr="00E475DF" w:rsidRDefault="00D613F3" w:rsidP="003458B8">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51F9E08C" w14:textId="77777777" w:rsidR="00D613F3" w:rsidRPr="00E475DF" w:rsidRDefault="00D613F3"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7A2832E6" w14:textId="77777777" w:rsidR="00D613F3" w:rsidRPr="00E475DF" w:rsidRDefault="00D613F3"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Slctmn Liaison </w:t>
                      </w:r>
                    </w:p>
                    <w:p w14:paraId="73358BCD" w14:textId="77777777" w:rsidR="00D613F3" w:rsidRPr="00E475DF" w:rsidRDefault="00D613F3" w:rsidP="003458B8">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68412730" w14:textId="77777777" w:rsidR="00D613F3" w:rsidRDefault="00D613F3" w:rsidP="005A70F9">
                      <w:pPr>
                        <w:pStyle w:val="Heading1"/>
                        <w:ind w:left="90"/>
                      </w:pPr>
                    </w:p>
                    <w:p w14:paraId="2689560C" w14:textId="77777777" w:rsidR="00D613F3" w:rsidRDefault="00D613F3" w:rsidP="004E3CD4"/>
                    <w:p w14:paraId="7DB6DCA1" w14:textId="77777777" w:rsidR="00D613F3" w:rsidRDefault="00D613F3" w:rsidP="004E3CD4"/>
                    <w:p w14:paraId="6B3AF742" w14:textId="77777777" w:rsidR="00D613F3" w:rsidRDefault="00D613F3" w:rsidP="004E3CD4"/>
                    <w:p w14:paraId="502C9909" w14:textId="77777777" w:rsidR="00D613F3" w:rsidRDefault="00D613F3" w:rsidP="004E3CD4"/>
                    <w:p w14:paraId="59F7C410" w14:textId="77777777" w:rsidR="00D613F3" w:rsidRDefault="00D613F3" w:rsidP="004E3CD4"/>
                    <w:p w14:paraId="112972D5" w14:textId="77777777" w:rsidR="00D613F3" w:rsidRDefault="00D613F3" w:rsidP="004E3CD4"/>
                    <w:p w14:paraId="7E2700C2" w14:textId="77777777" w:rsidR="00D613F3" w:rsidRDefault="00D613F3" w:rsidP="004E3CD4"/>
                    <w:p w14:paraId="39551933" w14:textId="77777777" w:rsidR="00D613F3" w:rsidRDefault="00D613F3" w:rsidP="004E3CD4"/>
                    <w:p w14:paraId="10B483C9" w14:textId="77777777" w:rsidR="00D613F3" w:rsidRDefault="00D613F3" w:rsidP="004E3CD4"/>
                    <w:p w14:paraId="783069B8" w14:textId="77777777" w:rsidR="00D613F3" w:rsidRDefault="00D613F3" w:rsidP="004E3CD4"/>
                    <w:p w14:paraId="74549E6B" w14:textId="77777777" w:rsidR="00D613F3" w:rsidRDefault="00D613F3" w:rsidP="004E3CD4"/>
                    <w:p w14:paraId="6D4E6255" w14:textId="77777777" w:rsidR="00D613F3" w:rsidRDefault="00D613F3" w:rsidP="004E3CD4"/>
                    <w:p w14:paraId="731F53A2" w14:textId="77777777" w:rsidR="00D613F3" w:rsidRDefault="00D613F3" w:rsidP="004E3CD4"/>
                    <w:p w14:paraId="13D85854" w14:textId="77777777" w:rsidR="00D613F3" w:rsidRDefault="00D613F3" w:rsidP="004E3CD4"/>
                    <w:p w14:paraId="6DC14656" w14:textId="77777777" w:rsidR="00D613F3" w:rsidRDefault="00D613F3" w:rsidP="004E3CD4"/>
                    <w:p w14:paraId="2AB43772" w14:textId="77777777" w:rsidR="00D613F3" w:rsidRDefault="00D613F3" w:rsidP="004E3CD4"/>
                    <w:p w14:paraId="5EBFE0F6" w14:textId="77777777" w:rsidR="00D613F3" w:rsidRDefault="00D613F3" w:rsidP="004E3CD4"/>
                    <w:p w14:paraId="02262153" w14:textId="77777777" w:rsidR="00D613F3" w:rsidRDefault="00D613F3" w:rsidP="004E3CD4"/>
                    <w:p w14:paraId="0BD92C78" w14:textId="77777777" w:rsidR="00D613F3" w:rsidRDefault="00D613F3" w:rsidP="004E3CD4"/>
                    <w:p w14:paraId="258BBDBB" w14:textId="77777777" w:rsidR="00D613F3" w:rsidRDefault="00D613F3" w:rsidP="004E3CD4"/>
                    <w:p w14:paraId="7CFA7A00" w14:textId="77777777" w:rsidR="00D613F3" w:rsidRDefault="00D613F3" w:rsidP="004E3CD4"/>
                    <w:p w14:paraId="3027431B" w14:textId="77777777" w:rsidR="00D613F3" w:rsidRDefault="00D613F3" w:rsidP="004E3CD4"/>
                    <w:p w14:paraId="6D4630A8" w14:textId="77777777" w:rsidR="00D613F3" w:rsidRDefault="00D613F3" w:rsidP="004E3CD4"/>
                    <w:p w14:paraId="38C592AB" w14:textId="77777777" w:rsidR="00D613F3" w:rsidRPr="004E3CD4" w:rsidRDefault="00D613F3" w:rsidP="004E3CD4"/>
                  </w:txbxContent>
                </v:textbox>
                <w10:wrap type="square" anchory="margin"/>
              </v:shape>
            </w:pict>
          </mc:Fallback>
        </mc:AlternateContent>
      </w:r>
    </w:p>
    <w:p w14:paraId="4C0C6BBC" w14:textId="77777777" w:rsidR="00D9367D" w:rsidRDefault="003458B8" w:rsidP="00E475DF">
      <w:pPr>
        <w:pStyle w:val="NormalWeb"/>
        <w:spacing w:before="0" w:beforeAutospacing="0" w:after="0" w:afterAutospacing="0"/>
        <w:jc w:val="center"/>
        <w:rPr>
          <w:b/>
        </w:rPr>
      </w:pPr>
      <w:r>
        <w:rPr>
          <w:b/>
        </w:rPr>
        <w:t>Energy and Sustainability Committee</w:t>
      </w:r>
      <w:r w:rsidR="00D9367D" w:rsidRPr="00D9367D">
        <w:rPr>
          <w:b/>
        </w:rPr>
        <w:t xml:space="preserve"> Meeting</w:t>
      </w:r>
    </w:p>
    <w:p w14:paraId="138DD794" w14:textId="77777777" w:rsidR="00D9367D" w:rsidRPr="00D9367D" w:rsidRDefault="003A4064" w:rsidP="00D9367D">
      <w:pPr>
        <w:pStyle w:val="NormalWeb"/>
        <w:spacing w:before="0" w:beforeAutospacing="0" w:after="0" w:afterAutospacing="0"/>
        <w:jc w:val="center"/>
        <w:rPr>
          <w:b/>
        </w:rPr>
      </w:pPr>
      <w:r>
        <w:rPr>
          <w:b/>
        </w:rPr>
        <w:t>December 16</w:t>
      </w:r>
      <w:r w:rsidR="006F7CE6">
        <w:rPr>
          <w:b/>
        </w:rPr>
        <w:t>, 2020</w:t>
      </w:r>
    </w:p>
    <w:p w14:paraId="4393F8CB" w14:textId="77777777" w:rsidR="008479F9" w:rsidRDefault="00624ADE" w:rsidP="008479F9">
      <w:pPr>
        <w:pStyle w:val="NormalWeb"/>
        <w:tabs>
          <w:tab w:val="left" w:pos="4350"/>
          <w:tab w:val="center" w:pos="5126"/>
        </w:tabs>
        <w:spacing w:before="0" w:beforeAutospacing="0" w:after="0" w:afterAutospacing="0"/>
        <w:rPr>
          <w:b/>
        </w:rPr>
      </w:pPr>
      <w:r>
        <w:rPr>
          <w:b/>
        </w:rPr>
        <w:tab/>
      </w:r>
      <w:r>
        <w:rPr>
          <w:b/>
        </w:rPr>
        <w:tab/>
      </w:r>
      <w:r w:rsidR="00D9367D" w:rsidRPr="00D9367D">
        <w:rPr>
          <w:b/>
        </w:rPr>
        <w:t xml:space="preserve">7:00 PM </w:t>
      </w:r>
    </w:p>
    <w:p w14:paraId="1EBC6E26" w14:textId="77777777" w:rsidR="008479F9" w:rsidRDefault="008479F9" w:rsidP="008479F9">
      <w:pPr>
        <w:spacing w:line="260" w:lineRule="exact"/>
        <w:rPr>
          <w:rFonts w:ascii="Times New Roman" w:hAnsi="Times New Roman"/>
        </w:rPr>
      </w:pPr>
    </w:p>
    <w:p w14:paraId="3DDA5895" w14:textId="77777777" w:rsidR="00CD7A53" w:rsidRPr="009A7B7E" w:rsidRDefault="00CD7A53" w:rsidP="00CD7A53">
      <w:pPr>
        <w:spacing w:line="260" w:lineRule="exact"/>
        <w:rPr>
          <w:rFonts w:ascii="Times New Roman" w:hAnsi="Times New Roman"/>
          <w:sz w:val="20"/>
        </w:rPr>
      </w:pPr>
      <w:r w:rsidRPr="009A7B7E">
        <w:rPr>
          <w:rFonts w:ascii="Times New Roman" w:hAnsi="Times New Roman"/>
          <w:sz w:val="20"/>
        </w:rPr>
        <w:t xml:space="preserve">Pursuant to Governor Baker’s March 12, 2020 Order Suspending Certain Provisions of the Open Meeting Law, and the Governor’s Orders imposing strict limitations on the number of people that may gather in one place, no in-person attendance of members of the public will be permitted at this meeting. Committee members may be participating remotely. For public meetings, access via Microsoft Teams is provided for the required opportunity for public participation. </w:t>
      </w:r>
    </w:p>
    <w:p w14:paraId="7C852F7B" w14:textId="77777777" w:rsidR="00CD7A53" w:rsidRPr="009A7B7E" w:rsidRDefault="00CD7A53" w:rsidP="00CD7A53">
      <w:pPr>
        <w:spacing w:line="260" w:lineRule="exact"/>
        <w:rPr>
          <w:rFonts w:ascii="Times New Roman" w:hAnsi="Times New Roman"/>
          <w:sz w:val="20"/>
        </w:rPr>
      </w:pPr>
    </w:p>
    <w:p w14:paraId="1C7B7C58" w14:textId="77777777" w:rsidR="00CD7A53" w:rsidRDefault="00CD7A53" w:rsidP="00CD7A53">
      <w:pPr>
        <w:pStyle w:val="Heading1"/>
        <w:rPr>
          <w:rFonts w:ascii="Times New Roman" w:eastAsia="Times" w:hAnsi="Times New Roman"/>
          <w:iCs/>
          <w:color w:val="000000"/>
          <w:sz w:val="24"/>
          <w:szCs w:val="24"/>
        </w:rPr>
      </w:pPr>
      <w:r>
        <w:rPr>
          <w:rFonts w:ascii="Times New Roman" w:eastAsia="Times" w:hAnsi="Times New Roman"/>
          <w:b/>
          <w:sz w:val="24"/>
          <w:szCs w:val="24"/>
        </w:rPr>
        <w:t xml:space="preserve">Members </w:t>
      </w:r>
      <w:r w:rsidRPr="005F331E">
        <w:rPr>
          <w:rFonts w:ascii="Times New Roman" w:eastAsia="Times" w:hAnsi="Times New Roman"/>
          <w:b/>
          <w:sz w:val="24"/>
          <w:szCs w:val="24"/>
        </w:rPr>
        <w:t xml:space="preserve">present:  </w:t>
      </w:r>
      <w:r w:rsidRPr="005F331E">
        <w:rPr>
          <w:rFonts w:ascii="Times New Roman" w:eastAsia="Times" w:hAnsi="Times New Roman"/>
          <w:iCs/>
          <w:color w:val="000000"/>
          <w:sz w:val="24"/>
          <w:szCs w:val="24"/>
        </w:rPr>
        <w:t>Car</w:t>
      </w:r>
      <w:r>
        <w:rPr>
          <w:rFonts w:ascii="Times New Roman" w:eastAsia="Times" w:hAnsi="Times New Roman"/>
          <w:iCs/>
          <w:color w:val="000000"/>
          <w:sz w:val="24"/>
          <w:szCs w:val="24"/>
        </w:rPr>
        <w:t xml:space="preserve">ey Bergeron, Kristen Rice, Jason Reposa, Martin Dietrich, David Travalini, Larry Ellsworth, Stephanie Carlisle and </w:t>
      </w:r>
      <w:r w:rsidRPr="005F331E">
        <w:rPr>
          <w:rFonts w:ascii="Times New Roman" w:eastAsia="Times" w:hAnsi="Times New Roman"/>
          <w:iCs/>
          <w:color w:val="000000"/>
          <w:sz w:val="24"/>
          <w:szCs w:val="24"/>
        </w:rPr>
        <w:t>Tracy Rozak, Recordi</w:t>
      </w:r>
      <w:r>
        <w:rPr>
          <w:rFonts w:ascii="Times New Roman" w:eastAsia="Times" w:hAnsi="Times New Roman"/>
          <w:iCs/>
          <w:color w:val="000000"/>
          <w:sz w:val="24"/>
          <w:szCs w:val="24"/>
        </w:rPr>
        <w:t>ng</w:t>
      </w:r>
      <w:r w:rsidRPr="005F331E">
        <w:rPr>
          <w:rFonts w:ascii="Times New Roman" w:eastAsia="Times" w:hAnsi="Times New Roman"/>
          <w:iCs/>
          <w:color w:val="000000"/>
          <w:sz w:val="24"/>
          <w:szCs w:val="24"/>
        </w:rPr>
        <w:t xml:space="preserve"> Secretary</w:t>
      </w:r>
      <w:r>
        <w:rPr>
          <w:rFonts w:ascii="Times New Roman" w:eastAsia="Times" w:hAnsi="Times New Roman"/>
          <w:iCs/>
          <w:color w:val="000000"/>
          <w:sz w:val="24"/>
          <w:szCs w:val="24"/>
        </w:rPr>
        <w:t xml:space="preserve">. </w:t>
      </w:r>
    </w:p>
    <w:p w14:paraId="485DFCC8" w14:textId="77777777" w:rsidR="00B3213C" w:rsidRPr="00B3213C" w:rsidRDefault="00B3213C" w:rsidP="00B3213C">
      <w:pPr>
        <w:rPr>
          <w:rFonts w:eastAsia="Times"/>
        </w:rPr>
      </w:pPr>
    </w:p>
    <w:p w14:paraId="58B76311" w14:textId="77777777" w:rsidR="00CD7A53" w:rsidRPr="00CD7A53" w:rsidRDefault="00CD7A53" w:rsidP="00CD7A53">
      <w:pPr>
        <w:pStyle w:val="Heading1"/>
        <w:rPr>
          <w:rFonts w:ascii="Times New Roman" w:eastAsia="Times" w:hAnsi="Times New Roman"/>
          <w:iCs/>
          <w:color w:val="000000"/>
          <w:sz w:val="24"/>
          <w:szCs w:val="24"/>
        </w:rPr>
      </w:pPr>
      <w:r w:rsidRPr="009C1305">
        <w:rPr>
          <w:rFonts w:ascii="Times New Roman" w:eastAsia="Times" w:hAnsi="Times New Roman"/>
          <w:b/>
          <w:iCs/>
          <w:color w:val="000000"/>
          <w:sz w:val="24"/>
          <w:szCs w:val="24"/>
        </w:rPr>
        <w:t>Absent:</w:t>
      </w:r>
      <w:r>
        <w:rPr>
          <w:rFonts w:ascii="Times New Roman" w:eastAsia="Times" w:hAnsi="Times New Roman"/>
          <w:iCs/>
          <w:color w:val="000000"/>
          <w:sz w:val="24"/>
          <w:szCs w:val="24"/>
        </w:rPr>
        <w:t xml:space="preserve">  </w:t>
      </w:r>
      <w:r w:rsidRPr="00603211">
        <w:rPr>
          <w:rFonts w:ascii="Times New Roman" w:hAnsi="Times New Roman"/>
          <w:color w:val="000000"/>
          <w:sz w:val="24"/>
          <w:szCs w:val="24"/>
        </w:rPr>
        <w:t>Alex Siekierski</w:t>
      </w:r>
    </w:p>
    <w:p w14:paraId="0E6057EC" w14:textId="77777777" w:rsidR="00CD7A53" w:rsidRPr="00995E5F" w:rsidRDefault="00CD7A53" w:rsidP="00995E5F">
      <w:pPr>
        <w:spacing w:before="240" w:after="100"/>
        <w:rPr>
          <w:rFonts w:ascii="Times New Roman" w:hAnsi="Times New Roman"/>
          <w:szCs w:val="24"/>
        </w:rPr>
      </w:pPr>
      <w:r w:rsidRPr="00995E5F">
        <w:rPr>
          <w:rFonts w:ascii="Times New Roman" w:eastAsia="Times" w:hAnsi="Times New Roman"/>
          <w:b/>
          <w:szCs w:val="24"/>
        </w:rPr>
        <w:t xml:space="preserve">Call to Order </w:t>
      </w:r>
    </w:p>
    <w:p w14:paraId="2119BCEC" w14:textId="77777777" w:rsidR="00CD7A53" w:rsidRPr="00E52522" w:rsidRDefault="00CD7A53" w:rsidP="00CD7A53">
      <w:pPr>
        <w:spacing w:before="240" w:after="100"/>
        <w:rPr>
          <w:rFonts w:ascii="Times New Roman" w:hAnsi="Times New Roman"/>
          <w:b/>
          <w:i/>
          <w:szCs w:val="24"/>
        </w:rPr>
      </w:pPr>
      <w:r w:rsidRPr="00E52522">
        <w:rPr>
          <w:rFonts w:ascii="Times New Roman" w:hAnsi="Times New Roman"/>
          <w:b/>
          <w:i/>
          <w:szCs w:val="24"/>
        </w:rPr>
        <w:t xml:space="preserve">Carey Bergeron called the meeting to order at </w:t>
      </w:r>
      <w:r>
        <w:rPr>
          <w:rFonts w:ascii="Times New Roman" w:hAnsi="Times New Roman"/>
          <w:b/>
          <w:i/>
          <w:szCs w:val="24"/>
        </w:rPr>
        <w:t>7:0</w:t>
      </w:r>
      <w:r w:rsidR="00E3246E">
        <w:rPr>
          <w:rFonts w:ascii="Times New Roman" w:hAnsi="Times New Roman"/>
          <w:b/>
          <w:i/>
          <w:szCs w:val="24"/>
        </w:rPr>
        <w:t>4</w:t>
      </w:r>
      <w:r w:rsidRPr="00E52522">
        <w:rPr>
          <w:rFonts w:ascii="Times New Roman" w:hAnsi="Times New Roman"/>
          <w:b/>
          <w:i/>
          <w:szCs w:val="24"/>
        </w:rPr>
        <w:t xml:space="preserve"> pm.</w:t>
      </w:r>
    </w:p>
    <w:p w14:paraId="73716872" w14:textId="77777777" w:rsidR="00A1542B" w:rsidRPr="00A5113B" w:rsidRDefault="00A1542B" w:rsidP="00A5113B">
      <w:pPr>
        <w:spacing w:before="240" w:after="100"/>
        <w:rPr>
          <w:rFonts w:ascii="Times New Roman" w:hAnsi="Times New Roman"/>
          <w:b/>
          <w:szCs w:val="24"/>
        </w:rPr>
      </w:pPr>
      <w:r w:rsidRPr="00A5113B">
        <w:rPr>
          <w:rFonts w:ascii="Times New Roman" w:hAnsi="Times New Roman"/>
          <w:b/>
          <w:szCs w:val="24"/>
        </w:rPr>
        <w:t xml:space="preserve">Approval of minutes: </w:t>
      </w:r>
      <w:r w:rsidR="00724284" w:rsidRPr="00A5113B">
        <w:rPr>
          <w:rFonts w:ascii="Times New Roman" w:hAnsi="Times New Roman"/>
          <w:b/>
          <w:szCs w:val="24"/>
        </w:rPr>
        <w:t xml:space="preserve">November 18, 2020 </w:t>
      </w:r>
    </w:p>
    <w:p w14:paraId="60C0DEE3" w14:textId="77777777" w:rsidR="00CD7A53" w:rsidRPr="00365754" w:rsidRDefault="00E3246E" w:rsidP="00CD7A53">
      <w:pPr>
        <w:spacing w:before="240" w:after="100"/>
        <w:rPr>
          <w:rFonts w:ascii="Times New Roman" w:hAnsi="Times New Roman"/>
          <w:b/>
          <w:i/>
          <w:szCs w:val="24"/>
        </w:rPr>
      </w:pPr>
      <w:r w:rsidRPr="00365754">
        <w:rPr>
          <w:rFonts w:ascii="Times New Roman" w:hAnsi="Times New Roman"/>
          <w:b/>
          <w:i/>
          <w:szCs w:val="24"/>
        </w:rPr>
        <w:t xml:space="preserve">Dave made a motion to approve the meeting minutes as amended. Martin </w:t>
      </w:r>
      <w:r w:rsidR="00D613F3">
        <w:rPr>
          <w:rFonts w:ascii="Times New Roman" w:hAnsi="Times New Roman"/>
          <w:b/>
          <w:i/>
          <w:szCs w:val="24"/>
        </w:rPr>
        <w:t>seconded the motion and Kristen,</w:t>
      </w:r>
      <w:r w:rsidRPr="00365754">
        <w:rPr>
          <w:rFonts w:ascii="Times New Roman" w:hAnsi="Times New Roman"/>
          <w:b/>
          <w:i/>
          <w:szCs w:val="24"/>
        </w:rPr>
        <w:t xml:space="preserve"> Larry and Carey all</w:t>
      </w:r>
      <w:r w:rsidR="00D613F3">
        <w:rPr>
          <w:rFonts w:ascii="Times New Roman" w:hAnsi="Times New Roman"/>
          <w:b/>
          <w:i/>
          <w:szCs w:val="24"/>
        </w:rPr>
        <w:t xml:space="preserve"> stated aye they were in favor and it was voted to </w:t>
      </w:r>
      <w:r w:rsidRPr="00365754">
        <w:rPr>
          <w:rFonts w:ascii="Times New Roman" w:hAnsi="Times New Roman"/>
          <w:b/>
          <w:i/>
          <w:szCs w:val="24"/>
        </w:rPr>
        <w:t>voted 4-0-0</w:t>
      </w:r>
      <w:r w:rsidR="00D613F3">
        <w:rPr>
          <w:rFonts w:ascii="Times New Roman" w:hAnsi="Times New Roman"/>
          <w:b/>
          <w:i/>
          <w:szCs w:val="24"/>
        </w:rPr>
        <w:t>.  * Jason was not present for the vote.</w:t>
      </w:r>
    </w:p>
    <w:p w14:paraId="6233A5DF" w14:textId="77777777" w:rsidR="00F6501F" w:rsidRPr="00A5113B" w:rsidRDefault="00F6501F" w:rsidP="00A5113B">
      <w:pPr>
        <w:spacing w:before="240" w:after="100"/>
        <w:rPr>
          <w:rFonts w:ascii="Times New Roman" w:hAnsi="Times New Roman"/>
          <w:b/>
          <w:szCs w:val="24"/>
        </w:rPr>
      </w:pPr>
      <w:r w:rsidRPr="00A5113B">
        <w:rPr>
          <w:rFonts w:ascii="Times New Roman" w:hAnsi="Times New Roman"/>
          <w:b/>
          <w:szCs w:val="24"/>
        </w:rPr>
        <w:t xml:space="preserve">MESC budget discussion </w:t>
      </w:r>
    </w:p>
    <w:p w14:paraId="726F3C11" w14:textId="77777777" w:rsidR="00995E5F" w:rsidRDefault="00E3246E" w:rsidP="00E3246E">
      <w:pPr>
        <w:spacing w:before="240" w:after="100"/>
        <w:rPr>
          <w:rFonts w:ascii="Times New Roman" w:hAnsi="Times New Roman"/>
          <w:szCs w:val="24"/>
        </w:rPr>
      </w:pPr>
      <w:r>
        <w:rPr>
          <w:rFonts w:ascii="Times New Roman" w:hAnsi="Times New Roman"/>
          <w:szCs w:val="24"/>
        </w:rPr>
        <w:t>Jason reached out to someone at the high school about a possible scholarship and they had a list of questions.  The questions were as follows:</w:t>
      </w:r>
      <w:r w:rsidR="00995E5F">
        <w:rPr>
          <w:rFonts w:ascii="Times New Roman" w:hAnsi="Times New Roman"/>
          <w:szCs w:val="24"/>
        </w:rPr>
        <w:t xml:space="preserve"> </w:t>
      </w:r>
      <w:r>
        <w:rPr>
          <w:rFonts w:ascii="Times New Roman" w:hAnsi="Times New Roman"/>
          <w:szCs w:val="24"/>
        </w:rPr>
        <w:t>What do you want to call the scholarship?  Do they pick the winner or does the committee? Do we need the school to write something up or will the committee? Who will collect the information? Do the applicants need certain qualifications?  Larry stated that it takes a lot of time and energy to put this type of project together.  Dave stated they could have the science teachers nominate certain students.</w:t>
      </w:r>
      <w:r w:rsidR="00995E5F">
        <w:rPr>
          <w:rFonts w:ascii="Times New Roman" w:hAnsi="Times New Roman"/>
          <w:szCs w:val="24"/>
        </w:rPr>
        <w:t xml:space="preserve">  Carey suggested nominating students from the Green Team. </w:t>
      </w:r>
    </w:p>
    <w:p w14:paraId="30605322" w14:textId="362A7C31" w:rsidR="00FE5486" w:rsidRDefault="00995E5F" w:rsidP="00AF21EB">
      <w:pPr>
        <w:spacing w:before="240" w:after="100"/>
        <w:rPr>
          <w:rFonts w:ascii="Times New Roman" w:hAnsi="Times New Roman"/>
          <w:szCs w:val="24"/>
        </w:rPr>
      </w:pPr>
      <w:r>
        <w:rPr>
          <w:rFonts w:ascii="Times New Roman" w:hAnsi="Times New Roman"/>
          <w:szCs w:val="24"/>
        </w:rPr>
        <w:t>Martin suggested the following: What did the student do and how did this help retain resources in Medway. A five hundred dollar scholarship would be a good amount. The committee discussed possible sources of sponsorship –Exelon, M</w:t>
      </w:r>
      <w:r w:rsidR="00AF21EB">
        <w:rPr>
          <w:rFonts w:ascii="Times New Roman" w:hAnsi="Times New Roman"/>
          <w:szCs w:val="24"/>
        </w:rPr>
        <w:t>i-</w:t>
      </w:r>
      <w:r>
        <w:rPr>
          <w:rFonts w:ascii="Times New Roman" w:hAnsi="Times New Roman"/>
          <w:szCs w:val="24"/>
        </w:rPr>
        <w:t xml:space="preserve">Box, Muffin House, Lawrence Waste etc.  </w:t>
      </w:r>
      <w:r w:rsidR="00AF21EB">
        <w:rPr>
          <w:rFonts w:ascii="Times New Roman" w:hAnsi="Times New Roman"/>
          <w:szCs w:val="24"/>
        </w:rPr>
        <w:t xml:space="preserve">Jason stated he might be able to get </w:t>
      </w:r>
      <w:r w:rsidR="004B0531">
        <w:rPr>
          <w:rFonts w:ascii="Times New Roman" w:hAnsi="Times New Roman"/>
          <w:szCs w:val="24"/>
        </w:rPr>
        <w:t>Mass</w:t>
      </w:r>
      <w:r w:rsidR="004B0531">
        <w:rPr>
          <w:rFonts w:ascii="Times New Roman" w:hAnsi="Times New Roman"/>
          <w:szCs w:val="24"/>
        </w:rPr>
        <w:t xml:space="preserve"> </w:t>
      </w:r>
      <w:r w:rsidR="00AF21EB">
        <w:rPr>
          <w:rFonts w:ascii="Times New Roman" w:hAnsi="Times New Roman"/>
          <w:szCs w:val="24"/>
        </w:rPr>
        <w:t>Renewables as a sponsor.</w:t>
      </w:r>
    </w:p>
    <w:p w14:paraId="7A621C09" w14:textId="269C37DE" w:rsidR="00AF21EB" w:rsidRDefault="00FE5486" w:rsidP="00AF21EB">
      <w:pPr>
        <w:spacing w:before="240" w:after="100"/>
        <w:rPr>
          <w:rFonts w:ascii="Times New Roman" w:hAnsi="Times New Roman"/>
          <w:szCs w:val="24"/>
        </w:rPr>
      </w:pPr>
      <w:r w:rsidRPr="00B3213C">
        <w:rPr>
          <w:rFonts w:ascii="Times New Roman" w:hAnsi="Times New Roman"/>
          <w:szCs w:val="24"/>
        </w:rPr>
        <w:t>Stephanie will ask DPW if they can contribute to the scholarship fund</w:t>
      </w:r>
      <w:r>
        <w:rPr>
          <w:rFonts w:ascii="Times New Roman" w:hAnsi="Times New Roman"/>
          <w:szCs w:val="24"/>
        </w:rPr>
        <w:t xml:space="preserve"> or if it is a conflict of interest. </w:t>
      </w:r>
    </w:p>
    <w:p w14:paraId="20DA798F" w14:textId="77777777" w:rsidR="00A44BD8" w:rsidRDefault="00995E5F" w:rsidP="00E3246E">
      <w:pPr>
        <w:spacing w:before="240" w:after="100"/>
        <w:rPr>
          <w:rFonts w:ascii="Times New Roman" w:hAnsi="Times New Roman"/>
          <w:szCs w:val="24"/>
        </w:rPr>
      </w:pPr>
      <w:r>
        <w:rPr>
          <w:rFonts w:ascii="Times New Roman" w:hAnsi="Times New Roman"/>
          <w:szCs w:val="24"/>
        </w:rPr>
        <w:t>Next steps- write the wording, publicize it at the high school, find sponsors,</w:t>
      </w:r>
      <w:r w:rsidR="00A44BD8">
        <w:rPr>
          <w:rFonts w:ascii="Times New Roman" w:hAnsi="Times New Roman"/>
          <w:szCs w:val="24"/>
        </w:rPr>
        <w:t xml:space="preserve"> </w:t>
      </w:r>
      <w:r>
        <w:rPr>
          <w:rFonts w:ascii="Times New Roman" w:hAnsi="Times New Roman"/>
          <w:szCs w:val="24"/>
        </w:rPr>
        <w:t>possibly create a yearly fund instead of a one- time thing.  We could try it as a pilot and look a</w:t>
      </w:r>
      <w:r w:rsidR="00B3213C">
        <w:rPr>
          <w:rFonts w:ascii="Times New Roman" w:hAnsi="Times New Roman"/>
          <w:szCs w:val="24"/>
        </w:rPr>
        <w:t>t</w:t>
      </w:r>
      <w:r>
        <w:rPr>
          <w:rFonts w:ascii="Times New Roman" w:hAnsi="Times New Roman"/>
          <w:szCs w:val="24"/>
        </w:rPr>
        <w:t xml:space="preserve"> long term later on.</w:t>
      </w:r>
    </w:p>
    <w:p w14:paraId="78763930" w14:textId="77777777" w:rsidR="00166E9F" w:rsidRPr="00166E9F" w:rsidRDefault="00166E9F" w:rsidP="00166E9F">
      <w:pPr>
        <w:spacing w:before="240" w:after="100"/>
        <w:rPr>
          <w:rFonts w:ascii="Times New Roman" w:hAnsi="Times New Roman"/>
          <w:szCs w:val="24"/>
        </w:rPr>
      </w:pPr>
      <w:r w:rsidRPr="00166E9F">
        <w:rPr>
          <w:rFonts w:ascii="Times New Roman" w:hAnsi="Times New Roman"/>
          <w:szCs w:val="24"/>
        </w:rPr>
        <w:lastRenderedPageBreak/>
        <w:t xml:space="preserve">Carey stated we need to decide what to spend the </w:t>
      </w:r>
      <w:r>
        <w:rPr>
          <w:rFonts w:ascii="Times New Roman" w:hAnsi="Times New Roman"/>
          <w:szCs w:val="24"/>
        </w:rPr>
        <w:t xml:space="preserve">money in the </w:t>
      </w:r>
      <w:r w:rsidRPr="00166E9F">
        <w:rPr>
          <w:rFonts w:ascii="Times New Roman" w:hAnsi="Times New Roman"/>
          <w:szCs w:val="24"/>
        </w:rPr>
        <w:t xml:space="preserve">budget on. </w:t>
      </w:r>
      <w:r>
        <w:rPr>
          <w:rFonts w:ascii="Times New Roman" w:hAnsi="Times New Roman"/>
          <w:szCs w:val="24"/>
        </w:rPr>
        <w:t xml:space="preserve"> Some suggestions </w:t>
      </w:r>
      <w:r w:rsidR="00AF21EB">
        <w:rPr>
          <w:rFonts w:ascii="Times New Roman" w:hAnsi="Times New Roman"/>
          <w:szCs w:val="24"/>
        </w:rPr>
        <w:t>were stainless</w:t>
      </w:r>
      <w:r>
        <w:rPr>
          <w:rFonts w:ascii="Times New Roman" w:hAnsi="Times New Roman"/>
          <w:szCs w:val="24"/>
        </w:rPr>
        <w:t xml:space="preserve"> steel straws, bamboo toothbrushes or gift bags on social media.</w:t>
      </w:r>
    </w:p>
    <w:p w14:paraId="6A7CE943" w14:textId="77777777" w:rsidR="00166E9F" w:rsidRPr="00166E9F" w:rsidRDefault="00166E9F" w:rsidP="00166E9F">
      <w:pPr>
        <w:spacing w:before="240" w:after="100"/>
        <w:rPr>
          <w:rFonts w:ascii="Times New Roman" w:hAnsi="Times New Roman"/>
          <w:b/>
          <w:szCs w:val="24"/>
        </w:rPr>
      </w:pPr>
      <w:r w:rsidRPr="00166E9F">
        <w:rPr>
          <w:rFonts w:ascii="Times New Roman" w:hAnsi="Times New Roman"/>
          <w:b/>
          <w:szCs w:val="24"/>
        </w:rPr>
        <w:t>Charles River</w:t>
      </w:r>
      <w:r w:rsidR="00AF21EB">
        <w:rPr>
          <w:rFonts w:ascii="Times New Roman" w:hAnsi="Times New Roman"/>
          <w:b/>
          <w:szCs w:val="24"/>
        </w:rPr>
        <w:t xml:space="preserve"> </w:t>
      </w:r>
      <w:r w:rsidRPr="00166E9F">
        <w:rPr>
          <w:rFonts w:ascii="Times New Roman" w:hAnsi="Times New Roman"/>
          <w:b/>
          <w:szCs w:val="24"/>
        </w:rPr>
        <w:t>Po</w:t>
      </w:r>
      <w:r w:rsidR="00AF21EB">
        <w:rPr>
          <w:rFonts w:ascii="Times New Roman" w:hAnsi="Times New Roman"/>
          <w:b/>
          <w:szCs w:val="24"/>
        </w:rPr>
        <w:t>l</w:t>
      </w:r>
      <w:r w:rsidRPr="00166E9F">
        <w:rPr>
          <w:rFonts w:ascii="Times New Roman" w:hAnsi="Times New Roman"/>
          <w:b/>
          <w:szCs w:val="24"/>
        </w:rPr>
        <w:t xml:space="preserve">lution Control </w:t>
      </w:r>
      <w:r w:rsidR="00AF21EB">
        <w:rPr>
          <w:rFonts w:ascii="Times New Roman" w:hAnsi="Times New Roman"/>
          <w:b/>
          <w:szCs w:val="24"/>
        </w:rPr>
        <w:t>District</w:t>
      </w:r>
    </w:p>
    <w:p w14:paraId="550D8EDF" w14:textId="6878E838" w:rsidR="00166E9F" w:rsidRPr="00166E9F" w:rsidRDefault="00166E9F" w:rsidP="00166E9F">
      <w:pPr>
        <w:spacing w:before="240" w:after="100"/>
        <w:rPr>
          <w:rFonts w:ascii="Times New Roman" w:hAnsi="Times New Roman"/>
          <w:szCs w:val="24"/>
        </w:rPr>
      </w:pPr>
      <w:r w:rsidRPr="00166E9F">
        <w:rPr>
          <w:rFonts w:ascii="Times New Roman" w:hAnsi="Times New Roman"/>
          <w:szCs w:val="24"/>
        </w:rPr>
        <w:t xml:space="preserve">Dave </w:t>
      </w:r>
      <w:r>
        <w:rPr>
          <w:rFonts w:ascii="Times New Roman" w:hAnsi="Times New Roman"/>
          <w:szCs w:val="24"/>
        </w:rPr>
        <w:t xml:space="preserve">stated he </w:t>
      </w:r>
      <w:r w:rsidRPr="00166E9F">
        <w:rPr>
          <w:rFonts w:ascii="Times New Roman" w:hAnsi="Times New Roman"/>
          <w:szCs w:val="24"/>
        </w:rPr>
        <w:t>c</w:t>
      </w:r>
      <w:r w:rsidR="00AF21EB">
        <w:rPr>
          <w:rFonts w:ascii="Times New Roman" w:hAnsi="Times New Roman"/>
          <w:szCs w:val="24"/>
        </w:rPr>
        <w:t xml:space="preserve">ontacted </w:t>
      </w:r>
      <w:r w:rsidR="003E7366">
        <w:rPr>
          <w:rFonts w:ascii="Times New Roman" w:hAnsi="Times New Roman"/>
          <w:szCs w:val="24"/>
        </w:rPr>
        <w:t>them,</w:t>
      </w:r>
      <w:r w:rsidR="00AF21EB">
        <w:rPr>
          <w:rFonts w:ascii="Times New Roman" w:hAnsi="Times New Roman"/>
          <w:szCs w:val="24"/>
        </w:rPr>
        <w:t xml:space="preserve"> and they</w:t>
      </w:r>
      <w:r w:rsidRPr="00166E9F">
        <w:rPr>
          <w:rFonts w:ascii="Times New Roman" w:hAnsi="Times New Roman"/>
          <w:szCs w:val="24"/>
        </w:rPr>
        <w:t xml:space="preserve"> said they would love to do tours once Covid is over.</w:t>
      </w:r>
      <w:r w:rsidR="00AF21EB">
        <w:rPr>
          <w:rFonts w:ascii="Times New Roman" w:hAnsi="Times New Roman"/>
          <w:szCs w:val="24"/>
        </w:rPr>
        <w:t xml:space="preserve"> Dave al</w:t>
      </w:r>
      <w:r>
        <w:rPr>
          <w:rFonts w:ascii="Times New Roman" w:hAnsi="Times New Roman"/>
          <w:szCs w:val="24"/>
        </w:rPr>
        <w:t>so called the middle school but has not heard back yet.</w:t>
      </w:r>
      <w:r w:rsidR="00AF21EB">
        <w:rPr>
          <w:rFonts w:ascii="Times New Roman" w:hAnsi="Times New Roman"/>
          <w:szCs w:val="24"/>
        </w:rPr>
        <w:t xml:space="preserve">  We will revisit this down the road.</w:t>
      </w:r>
      <w:r w:rsidR="008A5DA7">
        <w:rPr>
          <w:rFonts w:ascii="Times New Roman" w:hAnsi="Times New Roman"/>
          <w:szCs w:val="24"/>
        </w:rPr>
        <w:t xml:space="preserve"> </w:t>
      </w:r>
    </w:p>
    <w:p w14:paraId="042EF18F" w14:textId="77777777" w:rsidR="001C115E" w:rsidRPr="00AF21EB" w:rsidRDefault="001C115E" w:rsidP="00AF21EB">
      <w:pPr>
        <w:spacing w:before="240" w:after="100"/>
        <w:rPr>
          <w:rFonts w:ascii="Times New Roman" w:hAnsi="Times New Roman"/>
          <w:b/>
          <w:szCs w:val="24"/>
        </w:rPr>
      </w:pPr>
      <w:r w:rsidRPr="00AF21EB">
        <w:rPr>
          <w:rFonts w:ascii="Times New Roman" w:hAnsi="Times New Roman"/>
          <w:b/>
          <w:szCs w:val="24"/>
        </w:rPr>
        <w:t xml:space="preserve">Community Choice Aggregation </w:t>
      </w:r>
    </w:p>
    <w:p w14:paraId="17F5A7AF" w14:textId="77777777" w:rsidR="00CD7A53" w:rsidRPr="00CD7A53" w:rsidRDefault="00AF21EB" w:rsidP="00CD7A53">
      <w:pPr>
        <w:spacing w:before="240" w:after="100"/>
        <w:rPr>
          <w:rFonts w:ascii="Times New Roman" w:hAnsi="Times New Roman"/>
          <w:szCs w:val="24"/>
        </w:rPr>
      </w:pPr>
      <w:r>
        <w:rPr>
          <w:rFonts w:ascii="Times New Roman" w:hAnsi="Times New Roman"/>
          <w:szCs w:val="24"/>
        </w:rPr>
        <w:t>Larry met with Denise and Marc from Colonial. They are going to send us some documents.  They had to revise their standard documents to align with the DPU requirements.  We would set up to go shopping for rates in January 2022.  They would need the Select Board to approve the plan.</w:t>
      </w:r>
    </w:p>
    <w:p w14:paraId="462EA8E9" w14:textId="77777777" w:rsidR="00F6501F" w:rsidRPr="008A5DA7" w:rsidRDefault="00F6501F" w:rsidP="00AF21EB">
      <w:pPr>
        <w:spacing w:before="240" w:after="100"/>
        <w:rPr>
          <w:rFonts w:ascii="Times New Roman" w:hAnsi="Times New Roman"/>
          <w:b/>
          <w:szCs w:val="24"/>
        </w:rPr>
      </w:pPr>
      <w:r w:rsidRPr="008A5DA7">
        <w:rPr>
          <w:rFonts w:ascii="Times New Roman" w:hAnsi="Times New Roman"/>
          <w:b/>
          <w:szCs w:val="24"/>
        </w:rPr>
        <w:t xml:space="preserve">Plastic Bag Reduction Bylaw </w:t>
      </w:r>
    </w:p>
    <w:p w14:paraId="0712BF4D" w14:textId="2606623A" w:rsidR="002E1385" w:rsidRDefault="008A5DA7" w:rsidP="002E1385">
      <w:pPr>
        <w:spacing w:before="240" w:after="100"/>
        <w:rPr>
          <w:rFonts w:ascii="Times New Roman" w:hAnsi="Times New Roman"/>
          <w:szCs w:val="24"/>
        </w:rPr>
      </w:pPr>
      <w:r>
        <w:rPr>
          <w:rFonts w:ascii="Times New Roman" w:hAnsi="Times New Roman"/>
          <w:szCs w:val="24"/>
        </w:rPr>
        <w:t>The bylaw goes into effect January 27,</w:t>
      </w:r>
      <w:r w:rsidR="00B3213C">
        <w:rPr>
          <w:rFonts w:ascii="Times New Roman" w:hAnsi="Times New Roman"/>
          <w:szCs w:val="24"/>
        </w:rPr>
        <w:t xml:space="preserve"> 2020.  Shaws, Cumberland Farms,</w:t>
      </w:r>
      <w:r>
        <w:rPr>
          <w:rFonts w:ascii="Times New Roman" w:hAnsi="Times New Roman"/>
          <w:szCs w:val="24"/>
        </w:rPr>
        <w:t xml:space="preserve"> Job </w:t>
      </w:r>
      <w:r w:rsidR="003E7366">
        <w:rPr>
          <w:rFonts w:ascii="Times New Roman" w:hAnsi="Times New Roman"/>
          <w:szCs w:val="24"/>
        </w:rPr>
        <w:t>Lot,</w:t>
      </w:r>
      <w:r>
        <w:rPr>
          <w:rFonts w:ascii="Times New Roman" w:hAnsi="Times New Roman"/>
          <w:szCs w:val="24"/>
        </w:rPr>
        <w:t xml:space="preserve"> and Walgreens </w:t>
      </w:r>
      <w:r w:rsidR="003E7366">
        <w:rPr>
          <w:rFonts w:ascii="Times New Roman" w:hAnsi="Times New Roman"/>
          <w:szCs w:val="24"/>
        </w:rPr>
        <w:t>etc.</w:t>
      </w:r>
      <w:r>
        <w:rPr>
          <w:rFonts w:ascii="Times New Roman" w:hAnsi="Times New Roman"/>
          <w:szCs w:val="24"/>
        </w:rPr>
        <w:t xml:space="preserve"> are still using plastic bags.  </w:t>
      </w:r>
      <w:r w:rsidR="00B3213C">
        <w:rPr>
          <w:rFonts w:ascii="Times New Roman" w:hAnsi="Times New Roman"/>
          <w:szCs w:val="24"/>
        </w:rPr>
        <w:t xml:space="preserve">Stephanie </w:t>
      </w:r>
      <w:r>
        <w:rPr>
          <w:rFonts w:ascii="Times New Roman" w:hAnsi="Times New Roman"/>
          <w:szCs w:val="24"/>
        </w:rPr>
        <w:t xml:space="preserve">will send out another reminder letter </w:t>
      </w:r>
      <w:r w:rsidR="003E7366">
        <w:rPr>
          <w:rFonts w:ascii="Times New Roman" w:hAnsi="Times New Roman"/>
          <w:szCs w:val="24"/>
        </w:rPr>
        <w:t>asap.</w:t>
      </w:r>
      <w:r w:rsidR="002E1385" w:rsidRPr="00B3213C">
        <w:rPr>
          <w:rFonts w:ascii="Times New Roman" w:hAnsi="Times New Roman"/>
          <w:szCs w:val="24"/>
        </w:rPr>
        <w:t xml:space="preserve"> She will reach out to the Board of Health about the plastic bag ban. Committee member should send a text to Stephanie if they see stores still using plastic bags.</w:t>
      </w:r>
    </w:p>
    <w:p w14:paraId="7541997A" w14:textId="77777777" w:rsidR="00A5113B" w:rsidRPr="008A5DA7" w:rsidRDefault="00F6501F" w:rsidP="00A5113B">
      <w:pPr>
        <w:spacing w:before="240" w:after="100"/>
        <w:rPr>
          <w:rFonts w:ascii="Times New Roman" w:hAnsi="Times New Roman"/>
          <w:b/>
          <w:szCs w:val="24"/>
        </w:rPr>
      </w:pPr>
      <w:r w:rsidRPr="008A5DA7">
        <w:rPr>
          <w:rFonts w:ascii="Times New Roman" w:hAnsi="Times New Roman"/>
          <w:b/>
          <w:szCs w:val="24"/>
        </w:rPr>
        <w:t>Solid waste diversion companies</w:t>
      </w:r>
      <w:r w:rsidR="00A5113B">
        <w:rPr>
          <w:rFonts w:ascii="Times New Roman" w:hAnsi="Times New Roman"/>
          <w:b/>
          <w:szCs w:val="24"/>
        </w:rPr>
        <w:t xml:space="preserve"> Black Earth, Mi-Box and</w:t>
      </w:r>
      <w:r w:rsidR="00A5113B" w:rsidRPr="00A5113B">
        <w:rPr>
          <w:rFonts w:ascii="Times New Roman" w:hAnsi="Times New Roman"/>
          <w:b/>
          <w:szCs w:val="24"/>
        </w:rPr>
        <w:t xml:space="preserve"> </w:t>
      </w:r>
      <w:r w:rsidR="00A5113B" w:rsidRPr="008A5DA7">
        <w:rPr>
          <w:rFonts w:ascii="Times New Roman" w:hAnsi="Times New Roman"/>
          <w:b/>
          <w:szCs w:val="24"/>
        </w:rPr>
        <w:t xml:space="preserve">Discussion with Town Manager and Communications Director </w:t>
      </w:r>
    </w:p>
    <w:p w14:paraId="70A9D979" w14:textId="0B0F5712" w:rsidR="001A127E" w:rsidRPr="00CD7A53" w:rsidRDefault="001A127E" w:rsidP="001A127E">
      <w:pPr>
        <w:rPr>
          <w:rFonts w:ascii="Times New Roman" w:hAnsi="Times New Roman"/>
          <w:szCs w:val="24"/>
        </w:rPr>
      </w:pPr>
      <w:r w:rsidRPr="00A5113B">
        <w:rPr>
          <w:rFonts w:ascii="Times New Roman" w:hAnsi="Times New Roman"/>
          <w:szCs w:val="24"/>
        </w:rPr>
        <w:t>Step</w:t>
      </w:r>
      <w:r>
        <w:rPr>
          <w:rFonts w:ascii="Times New Roman" w:hAnsi="Times New Roman"/>
          <w:szCs w:val="24"/>
        </w:rPr>
        <w:t>hanie</w:t>
      </w:r>
      <w:r w:rsidRPr="00A5113B">
        <w:rPr>
          <w:rFonts w:ascii="Times New Roman" w:hAnsi="Times New Roman"/>
          <w:szCs w:val="24"/>
        </w:rPr>
        <w:t xml:space="preserve"> sent out a link to the Recycle Smart Campaign</w:t>
      </w:r>
      <w:r w:rsidR="00FE5486">
        <w:rPr>
          <w:rFonts w:ascii="Times New Roman" w:hAnsi="Times New Roman"/>
          <w:szCs w:val="24"/>
        </w:rPr>
        <w:t xml:space="preserve"> regarding public education and how consistent messaging and repeat exposure to the same messaging will help reduce recycling contamination and divert solid waste to other avenues</w:t>
      </w:r>
      <w:r>
        <w:rPr>
          <w:rFonts w:ascii="Times New Roman" w:hAnsi="Times New Roman"/>
          <w:szCs w:val="24"/>
        </w:rPr>
        <w:t xml:space="preserve"> Stephanie would like </w:t>
      </w:r>
      <w:r w:rsidR="00FE5486">
        <w:rPr>
          <w:rFonts w:ascii="Times New Roman" w:hAnsi="Times New Roman"/>
          <w:szCs w:val="24"/>
        </w:rPr>
        <w:t xml:space="preserve">the Committee to adopt this messaging material so it aligns with the Town and State messaging. </w:t>
      </w:r>
      <w:r>
        <w:rPr>
          <w:rFonts w:ascii="Times New Roman" w:hAnsi="Times New Roman"/>
          <w:szCs w:val="24"/>
        </w:rPr>
        <w:t xml:space="preserve">. She </w:t>
      </w:r>
      <w:r w:rsidRPr="00D613F3">
        <w:rPr>
          <w:rFonts w:ascii="Times New Roman" w:hAnsi="Times New Roman"/>
          <w:szCs w:val="24"/>
        </w:rPr>
        <w:t xml:space="preserve">would like to get the Black Earth idea out there and she is drafting an email about it. Stephanie will write a generic post about Black Earth and the committee members will share it on their social media. Carey will set up a time to meet with the </w:t>
      </w:r>
      <w:r w:rsidR="00365754" w:rsidRPr="00D613F3">
        <w:rPr>
          <w:rFonts w:ascii="Times New Roman" w:hAnsi="Times New Roman"/>
          <w:szCs w:val="24"/>
        </w:rPr>
        <w:t>T</w:t>
      </w:r>
      <w:r w:rsidRPr="00D613F3">
        <w:rPr>
          <w:rFonts w:ascii="Times New Roman" w:hAnsi="Times New Roman"/>
          <w:szCs w:val="24"/>
        </w:rPr>
        <w:t xml:space="preserve">own </w:t>
      </w:r>
      <w:r w:rsidR="00365754" w:rsidRPr="00D613F3">
        <w:rPr>
          <w:rFonts w:ascii="Times New Roman" w:hAnsi="Times New Roman"/>
          <w:szCs w:val="24"/>
        </w:rPr>
        <w:t>Manager/</w:t>
      </w:r>
      <w:r w:rsidR="00365754">
        <w:rPr>
          <w:rFonts w:ascii="Times New Roman" w:hAnsi="Times New Roman"/>
          <w:szCs w:val="24"/>
        </w:rPr>
        <w:t>Communications Director.</w:t>
      </w:r>
    </w:p>
    <w:p w14:paraId="3F08F669" w14:textId="77777777" w:rsidR="00F6501F" w:rsidRDefault="00F6501F" w:rsidP="00AF21EB">
      <w:pPr>
        <w:spacing w:before="240" w:after="100"/>
        <w:rPr>
          <w:rFonts w:ascii="Times New Roman" w:hAnsi="Times New Roman"/>
          <w:b/>
          <w:szCs w:val="24"/>
        </w:rPr>
      </w:pPr>
      <w:r w:rsidRPr="008A5DA7">
        <w:rPr>
          <w:rFonts w:ascii="Times New Roman" w:hAnsi="Times New Roman"/>
          <w:b/>
          <w:szCs w:val="24"/>
        </w:rPr>
        <w:t>Public education topics for social media etc.</w:t>
      </w:r>
    </w:p>
    <w:p w14:paraId="55E1F2EF" w14:textId="77777777" w:rsidR="001A127E" w:rsidRPr="001A127E" w:rsidRDefault="001A127E" w:rsidP="00AF21EB">
      <w:pPr>
        <w:spacing w:before="240" w:after="100"/>
        <w:rPr>
          <w:rFonts w:ascii="Times New Roman" w:hAnsi="Times New Roman"/>
          <w:szCs w:val="24"/>
        </w:rPr>
      </w:pPr>
      <w:r w:rsidRPr="00D613F3">
        <w:rPr>
          <w:rFonts w:ascii="Times New Roman" w:hAnsi="Times New Roman"/>
          <w:szCs w:val="24"/>
        </w:rPr>
        <w:t>Kristen put together a list</w:t>
      </w:r>
      <w:r w:rsidR="002E1385" w:rsidRPr="00D613F3">
        <w:rPr>
          <w:rFonts w:ascii="Times New Roman" w:hAnsi="Times New Roman"/>
          <w:szCs w:val="24"/>
        </w:rPr>
        <w:t xml:space="preserve"> of t</w:t>
      </w:r>
      <w:r w:rsidR="00D613F3">
        <w:rPr>
          <w:rFonts w:ascii="Times New Roman" w:hAnsi="Times New Roman"/>
          <w:szCs w:val="24"/>
        </w:rPr>
        <w:t>o</w:t>
      </w:r>
      <w:r w:rsidR="002E1385" w:rsidRPr="00D613F3">
        <w:rPr>
          <w:rFonts w:ascii="Times New Roman" w:hAnsi="Times New Roman"/>
          <w:szCs w:val="24"/>
        </w:rPr>
        <w:t>pics</w:t>
      </w:r>
      <w:r w:rsidRPr="00D613F3">
        <w:rPr>
          <w:rFonts w:ascii="Times New Roman" w:hAnsi="Times New Roman"/>
          <w:szCs w:val="24"/>
        </w:rPr>
        <w:t xml:space="preserve"> and will send it </w:t>
      </w:r>
      <w:r w:rsidR="00365754" w:rsidRPr="00D613F3">
        <w:rPr>
          <w:rFonts w:ascii="Times New Roman" w:hAnsi="Times New Roman"/>
          <w:szCs w:val="24"/>
        </w:rPr>
        <w:t xml:space="preserve">out </w:t>
      </w:r>
      <w:r w:rsidRPr="00D613F3">
        <w:rPr>
          <w:rFonts w:ascii="Times New Roman" w:hAnsi="Times New Roman"/>
          <w:szCs w:val="24"/>
        </w:rPr>
        <w:t>to the committee members.</w:t>
      </w:r>
    </w:p>
    <w:p w14:paraId="58319E07" w14:textId="77777777" w:rsidR="001F32FA" w:rsidRPr="008A5DA7" w:rsidRDefault="001F32FA" w:rsidP="00AF21EB">
      <w:pPr>
        <w:spacing w:before="240" w:after="100"/>
        <w:rPr>
          <w:rFonts w:ascii="Times New Roman" w:hAnsi="Times New Roman"/>
          <w:b/>
          <w:szCs w:val="24"/>
        </w:rPr>
      </w:pPr>
      <w:r w:rsidRPr="008A5DA7">
        <w:rPr>
          <w:rFonts w:ascii="Times New Roman" w:hAnsi="Times New Roman"/>
          <w:b/>
          <w:szCs w:val="24"/>
        </w:rPr>
        <w:t xml:space="preserve">Tree Bylaw </w:t>
      </w:r>
    </w:p>
    <w:p w14:paraId="02885F45" w14:textId="77777777" w:rsidR="00FE5486" w:rsidRDefault="00A5113B" w:rsidP="00A5113B">
      <w:pPr>
        <w:spacing w:before="240" w:after="100"/>
        <w:rPr>
          <w:rFonts w:ascii="Times New Roman" w:hAnsi="Times New Roman"/>
          <w:szCs w:val="24"/>
        </w:rPr>
      </w:pPr>
      <w:r>
        <w:rPr>
          <w:rFonts w:ascii="Times New Roman" w:hAnsi="Times New Roman"/>
          <w:szCs w:val="24"/>
        </w:rPr>
        <w:t>Dave stated</w:t>
      </w:r>
      <w:r w:rsidR="001A127E">
        <w:rPr>
          <w:rFonts w:ascii="Times New Roman" w:hAnsi="Times New Roman"/>
          <w:szCs w:val="24"/>
        </w:rPr>
        <w:t xml:space="preserve"> he does not have an update yet.</w:t>
      </w:r>
      <w:r w:rsidR="00365754">
        <w:rPr>
          <w:rFonts w:ascii="Times New Roman" w:hAnsi="Times New Roman"/>
          <w:szCs w:val="24"/>
        </w:rPr>
        <w:t xml:space="preserve"> </w:t>
      </w:r>
    </w:p>
    <w:tbl>
      <w:tblPr>
        <w:tblW w:w="10890" w:type="dxa"/>
        <w:tblInd w:w="18" w:type="dxa"/>
        <w:tblLook w:val="04A0" w:firstRow="1" w:lastRow="0" w:firstColumn="1" w:lastColumn="0" w:noHBand="0" w:noVBand="1"/>
      </w:tblPr>
      <w:tblGrid>
        <w:gridCol w:w="3780"/>
        <w:gridCol w:w="2160"/>
        <w:gridCol w:w="2790"/>
        <w:gridCol w:w="2160"/>
      </w:tblGrid>
      <w:tr w:rsidR="00481340" w:rsidRPr="000622DF" w14:paraId="1D597C97" w14:textId="77777777" w:rsidTr="00FE5486">
        <w:trPr>
          <w:trHeight w:val="116"/>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B7CAF" w14:textId="77777777" w:rsidR="00481340" w:rsidRPr="000622DF" w:rsidRDefault="00481340" w:rsidP="00D613F3">
            <w:pPr>
              <w:rPr>
                <w:rFonts w:ascii="Calibri" w:hAnsi="Calibri" w:cs="Calibri"/>
                <w:b/>
                <w:bCs/>
                <w:color w:val="000000"/>
                <w:sz w:val="28"/>
                <w:szCs w:val="28"/>
              </w:rPr>
            </w:pPr>
            <w:r w:rsidRPr="000622DF">
              <w:rPr>
                <w:rFonts w:ascii="Calibri" w:hAnsi="Calibri" w:cs="Calibri"/>
                <w:b/>
                <w:bCs/>
                <w:color w:val="000000"/>
                <w:sz w:val="28"/>
                <w:szCs w:val="28"/>
              </w:rPr>
              <w:t>Action Items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7AB1C44" w14:textId="77777777" w:rsidR="00481340" w:rsidRPr="000622DF" w:rsidRDefault="00481340" w:rsidP="00D613F3">
            <w:pPr>
              <w:rPr>
                <w:rFonts w:ascii="Calibri" w:hAnsi="Calibri" w:cs="Calibri"/>
                <w:b/>
                <w:bCs/>
                <w:color w:val="000000"/>
                <w:sz w:val="28"/>
                <w:szCs w:val="28"/>
              </w:rPr>
            </w:pPr>
            <w:r w:rsidRPr="000622DF">
              <w:rPr>
                <w:rFonts w:ascii="Calibri" w:hAnsi="Calibri" w:cs="Calibri"/>
                <w:b/>
                <w:bCs/>
                <w:color w:val="000000"/>
                <w:sz w:val="28"/>
                <w:szCs w:val="28"/>
              </w:rPr>
              <w:t>Assigned To</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2A68539E" w14:textId="77777777" w:rsidR="00481340" w:rsidRPr="000622DF" w:rsidRDefault="00481340" w:rsidP="00D613F3">
            <w:pPr>
              <w:rPr>
                <w:rFonts w:ascii="Calibri" w:hAnsi="Calibri" w:cs="Calibri"/>
                <w:b/>
                <w:bCs/>
                <w:color w:val="000000"/>
                <w:sz w:val="28"/>
                <w:szCs w:val="28"/>
              </w:rPr>
            </w:pPr>
            <w:r w:rsidRPr="000622DF">
              <w:rPr>
                <w:rFonts w:ascii="Calibri" w:hAnsi="Calibri" w:cs="Calibri"/>
                <w:b/>
                <w:bCs/>
                <w:color w:val="000000"/>
                <w:sz w:val="28"/>
                <w:szCs w:val="28"/>
              </w:rPr>
              <w:t>Deadline</w:t>
            </w:r>
          </w:p>
        </w:tc>
        <w:tc>
          <w:tcPr>
            <w:tcW w:w="2160" w:type="dxa"/>
            <w:tcBorders>
              <w:top w:val="single" w:sz="4" w:space="0" w:color="auto"/>
              <w:left w:val="nil"/>
              <w:bottom w:val="single" w:sz="4" w:space="0" w:color="auto"/>
              <w:right w:val="single" w:sz="4" w:space="0" w:color="auto"/>
            </w:tcBorders>
          </w:tcPr>
          <w:p w14:paraId="7F5C91FC" w14:textId="77777777" w:rsidR="00481340" w:rsidRPr="000622DF" w:rsidRDefault="00481340" w:rsidP="00D613F3">
            <w:pPr>
              <w:rPr>
                <w:rFonts w:ascii="Calibri" w:hAnsi="Calibri" w:cs="Calibri"/>
                <w:b/>
                <w:bCs/>
                <w:color w:val="000000"/>
                <w:sz w:val="28"/>
                <w:szCs w:val="28"/>
              </w:rPr>
            </w:pPr>
            <w:r>
              <w:rPr>
                <w:rFonts w:ascii="Calibri" w:hAnsi="Calibri" w:cs="Calibri"/>
                <w:b/>
                <w:bCs/>
                <w:color w:val="000000"/>
                <w:sz w:val="28"/>
                <w:szCs w:val="28"/>
              </w:rPr>
              <w:t>Status</w:t>
            </w:r>
          </w:p>
        </w:tc>
      </w:tr>
      <w:tr w:rsidR="00481340" w:rsidRPr="00D613F3" w14:paraId="081FE64F" w14:textId="77777777" w:rsidTr="00D613F3">
        <w:trPr>
          <w:trHeight w:val="81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D0D7311" w14:textId="77777777" w:rsidR="00481340" w:rsidRPr="00D613F3" w:rsidRDefault="00481340" w:rsidP="00FE5486">
            <w:pPr>
              <w:jc w:val="center"/>
              <w:rPr>
                <w:rFonts w:ascii="Times New Roman" w:hAnsi="Times New Roman"/>
                <w:sz w:val="22"/>
                <w:szCs w:val="22"/>
              </w:rPr>
            </w:pPr>
            <w:r w:rsidRPr="00D613F3">
              <w:rPr>
                <w:rFonts w:ascii="Times New Roman" w:hAnsi="Times New Roman"/>
                <w:sz w:val="22"/>
                <w:szCs w:val="22"/>
              </w:rPr>
              <w:t>Carey will set up a meeting with Michael Boynton by the next meeting to discuss their plans.</w:t>
            </w:r>
          </w:p>
          <w:p w14:paraId="58040E38" w14:textId="77777777" w:rsidR="00481340" w:rsidRPr="00D613F3" w:rsidRDefault="00481340" w:rsidP="00FE5486">
            <w:pPr>
              <w:jc w:val="center"/>
              <w:rPr>
                <w:rFonts w:ascii="Times New Roman" w:hAnsi="Times New Roman"/>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bottom"/>
            <w:hideMark/>
          </w:tcPr>
          <w:p w14:paraId="2EA25947" w14:textId="77777777" w:rsidR="00481340" w:rsidRPr="00D613F3" w:rsidRDefault="00481340" w:rsidP="00FE5486">
            <w:pPr>
              <w:jc w:val="center"/>
              <w:rPr>
                <w:rFonts w:ascii="Times New Roman" w:hAnsi="Times New Roman"/>
                <w:color w:val="000000"/>
                <w:sz w:val="22"/>
                <w:szCs w:val="22"/>
              </w:rPr>
            </w:pPr>
            <w:r w:rsidRPr="00D613F3">
              <w:rPr>
                <w:rFonts w:ascii="Times New Roman" w:hAnsi="Times New Roman"/>
                <w:color w:val="000000"/>
                <w:sz w:val="22"/>
                <w:szCs w:val="22"/>
              </w:rPr>
              <w:t>Carey</w:t>
            </w:r>
          </w:p>
        </w:tc>
        <w:tc>
          <w:tcPr>
            <w:tcW w:w="2790" w:type="dxa"/>
            <w:tcBorders>
              <w:top w:val="nil"/>
              <w:left w:val="nil"/>
              <w:bottom w:val="single" w:sz="4" w:space="0" w:color="auto"/>
              <w:right w:val="single" w:sz="4" w:space="0" w:color="auto"/>
            </w:tcBorders>
            <w:shd w:val="clear" w:color="auto" w:fill="auto"/>
            <w:noWrap/>
            <w:vAlign w:val="bottom"/>
            <w:hideMark/>
          </w:tcPr>
          <w:p w14:paraId="2547D7F4" w14:textId="2243DCD2" w:rsidR="00481340" w:rsidRPr="00D613F3" w:rsidRDefault="002246E4" w:rsidP="00FE5486">
            <w:pPr>
              <w:jc w:val="center"/>
              <w:rPr>
                <w:rFonts w:ascii="Times New Roman" w:hAnsi="Times New Roman"/>
                <w:color w:val="000000"/>
                <w:sz w:val="22"/>
                <w:szCs w:val="22"/>
              </w:rPr>
            </w:pPr>
            <w:r>
              <w:rPr>
                <w:rFonts w:ascii="Times New Roman" w:hAnsi="Times New Roman"/>
                <w:color w:val="000000"/>
                <w:sz w:val="22"/>
                <w:szCs w:val="22"/>
              </w:rPr>
              <w:t xml:space="preserve">January 20, 2021 </w:t>
            </w:r>
          </w:p>
        </w:tc>
        <w:tc>
          <w:tcPr>
            <w:tcW w:w="2160" w:type="dxa"/>
            <w:tcBorders>
              <w:top w:val="nil"/>
              <w:left w:val="nil"/>
              <w:bottom w:val="single" w:sz="4" w:space="0" w:color="auto"/>
              <w:right w:val="single" w:sz="4" w:space="0" w:color="auto"/>
            </w:tcBorders>
          </w:tcPr>
          <w:p w14:paraId="50347957" w14:textId="77777777" w:rsidR="00481340" w:rsidRPr="00D613F3" w:rsidRDefault="00481340" w:rsidP="00FE5486">
            <w:pPr>
              <w:jc w:val="center"/>
              <w:rPr>
                <w:rFonts w:ascii="Times New Roman" w:hAnsi="Times New Roman"/>
                <w:color w:val="000000"/>
                <w:sz w:val="22"/>
                <w:szCs w:val="22"/>
              </w:rPr>
            </w:pPr>
            <w:r w:rsidRPr="00D613F3">
              <w:rPr>
                <w:rFonts w:ascii="Times New Roman" w:hAnsi="Times New Roman"/>
                <w:color w:val="000000"/>
                <w:sz w:val="22"/>
                <w:szCs w:val="22"/>
              </w:rPr>
              <w:t>In progress</w:t>
            </w:r>
          </w:p>
        </w:tc>
      </w:tr>
      <w:tr w:rsidR="00481340" w:rsidRPr="00D613F3" w14:paraId="4258AA7E" w14:textId="77777777" w:rsidTr="00FE5486">
        <w:trPr>
          <w:trHeight w:val="1007"/>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AD32729" w14:textId="77777777" w:rsidR="00481340" w:rsidRPr="00D613F3" w:rsidRDefault="00481340" w:rsidP="00FE5486">
            <w:pPr>
              <w:spacing w:before="240" w:after="100"/>
              <w:jc w:val="center"/>
              <w:rPr>
                <w:rFonts w:ascii="Times New Roman" w:hAnsi="Times New Roman"/>
                <w:sz w:val="22"/>
                <w:szCs w:val="22"/>
              </w:rPr>
            </w:pPr>
            <w:r w:rsidRPr="00D613F3">
              <w:rPr>
                <w:rFonts w:ascii="Times New Roman" w:hAnsi="Times New Roman"/>
                <w:sz w:val="22"/>
                <w:szCs w:val="22"/>
              </w:rPr>
              <w:t>Martin will set up a meeting with Carey and Kristen to work on the priorities to discuss with Michael Boynton.</w:t>
            </w:r>
          </w:p>
          <w:p w14:paraId="21922E28" w14:textId="77777777" w:rsidR="00481340" w:rsidRPr="00D613F3" w:rsidRDefault="00481340" w:rsidP="00FE5486">
            <w:pPr>
              <w:jc w:val="center"/>
              <w:rPr>
                <w:rFonts w:ascii="Times New Roman" w:hAnsi="Times New Roman"/>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bottom"/>
            <w:hideMark/>
          </w:tcPr>
          <w:p w14:paraId="00017B58" w14:textId="77777777" w:rsidR="00481340" w:rsidRPr="00D613F3" w:rsidRDefault="00481340" w:rsidP="00FE5486">
            <w:pPr>
              <w:jc w:val="center"/>
              <w:rPr>
                <w:rFonts w:ascii="Times New Roman" w:hAnsi="Times New Roman"/>
                <w:color w:val="000000"/>
                <w:sz w:val="22"/>
                <w:szCs w:val="22"/>
              </w:rPr>
            </w:pPr>
            <w:r w:rsidRPr="00D613F3">
              <w:rPr>
                <w:rFonts w:ascii="Times New Roman" w:hAnsi="Times New Roman"/>
                <w:color w:val="000000"/>
                <w:sz w:val="22"/>
                <w:szCs w:val="22"/>
              </w:rPr>
              <w:t>Martin</w:t>
            </w:r>
          </w:p>
        </w:tc>
        <w:tc>
          <w:tcPr>
            <w:tcW w:w="2790" w:type="dxa"/>
            <w:tcBorders>
              <w:top w:val="nil"/>
              <w:left w:val="nil"/>
              <w:bottom w:val="single" w:sz="4" w:space="0" w:color="auto"/>
              <w:right w:val="single" w:sz="4" w:space="0" w:color="auto"/>
            </w:tcBorders>
            <w:shd w:val="clear" w:color="auto" w:fill="auto"/>
            <w:noWrap/>
            <w:vAlign w:val="bottom"/>
            <w:hideMark/>
          </w:tcPr>
          <w:p w14:paraId="53E58508" w14:textId="207B1E83" w:rsidR="00481340" w:rsidRDefault="00481340" w:rsidP="00FE5486">
            <w:pPr>
              <w:jc w:val="center"/>
              <w:rPr>
                <w:rFonts w:ascii="Times New Roman" w:hAnsi="Times New Roman"/>
                <w:color w:val="000000"/>
                <w:sz w:val="22"/>
                <w:szCs w:val="22"/>
              </w:rPr>
            </w:pPr>
          </w:p>
          <w:p w14:paraId="272D683D" w14:textId="77777777" w:rsidR="002246E4" w:rsidRPr="00D613F3" w:rsidRDefault="002246E4" w:rsidP="00FE5486">
            <w:pPr>
              <w:jc w:val="center"/>
              <w:rPr>
                <w:rFonts w:ascii="Times New Roman" w:hAnsi="Times New Roman"/>
                <w:color w:val="000000"/>
                <w:sz w:val="22"/>
                <w:szCs w:val="22"/>
              </w:rPr>
            </w:pPr>
            <w:r>
              <w:rPr>
                <w:rFonts w:ascii="Times New Roman" w:hAnsi="Times New Roman"/>
                <w:color w:val="000000"/>
                <w:sz w:val="22"/>
                <w:szCs w:val="22"/>
              </w:rPr>
              <w:t>January 20, 2021</w:t>
            </w:r>
          </w:p>
        </w:tc>
        <w:tc>
          <w:tcPr>
            <w:tcW w:w="2160" w:type="dxa"/>
            <w:tcBorders>
              <w:top w:val="nil"/>
              <w:left w:val="nil"/>
              <w:bottom w:val="single" w:sz="4" w:space="0" w:color="auto"/>
              <w:right w:val="single" w:sz="4" w:space="0" w:color="auto"/>
            </w:tcBorders>
          </w:tcPr>
          <w:p w14:paraId="1404B5D1" w14:textId="77777777" w:rsidR="00481340" w:rsidRPr="00D613F3" w:rsidRDefault="00481340" w:rsidP="00FE5486">
            <w:pPr>
              <w:jc w:val="center"/>
              <w:rPr>
                <w:rFonts w:ascii="Times New Roman" w:hAnsi="Times New Roman"/>
                <w:color w:val="000000"/>
                <w:sz w:val="22"/>
                <w:szCs w:val="22"/>
              </w:rPr>
            </w:pPr>
            <w:r w:rsidRPr="00D613F3">
              <w:rPr>
                <w:rFonts w:ascii="Times New Roman" w:hAnsi="Times New Roman"/>
                <w:color w:val="000000"/>
                <w:sz w:val="22"/>
                <w:szCs w:val="22"/>
              </w:rPr>
              <w:t>In progress</w:t>
            </w:r>
          </w:p>
          <w:p w14:paraId="13BFDB9C" w14:textId="77777777" w:rsidR="00481340" w:rsidRPr="00D613F3" w:rsidRDefault="00481340" w:rsidP="00FE5486">
            <w:pPr>
              <w:jc w:val="center"/>
              <w:rPr>
                <w:rFonts w:ascii="Times New Roman" w:hAnsi="Times New Roman"/>
                <w:color w:val="000000"/>
                <w:sz w:val="22"/>
                <w:szCs w:val="22"/>
              </w:rPr>
            </w:pPr>
          </w:p>
        </w:tc>
      </w:tr>
      <w:tr w:rsidR="00481340" w:rsidRPr="00D613F3" w14:paraId="0A8E7BFE" w14:textId="77777777" w:rsidTr="00F91396">
        <w:trPr>
          <w:trHeight w:val="42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E916DCD" w14:textId="50B134C9" w:rsidR="00481340" w:rsidRPr="00D613F3" w:rsidRDefault="00481340" w:rsidP="00FE5486">
            <w:pPr>
              <w:spacing w:before="240" w:after="100"/>
              <w:jc w:val="center"/>
              <w:rPr>
                <w:rFonts w:ascii="Times New Roman" w:hAnsi="Times New Roman"/>
                <w:sz w:val="22"/>
                <w:szCs w:val="22"/>
              </w:rPr>
            </w:pPr>
            <w:r w:rsidRPr="00D613F3">
              <w:rPr>
                <w:rFonts w:ascii="Times New Roman" w:hAnsi="Times New Roman"/>
                <w:sz w:val="22"/>
                <w:szCs w:val="22"/>
              </w:rPr>
              <w:t xml:space="preserve">Carey will put together a list of social media blurbs that other members can add to that Sandy can use for </w:t>
            </w:r>
            <w:r w:rsidR="003E7366" w:rsidRPr="00D613F3">
              <w:rPr>
                <w:rFonts w:ascii="Times New Roman" w:hAnsi="Times New Roman"/>
                <w:sz w:val="22"/>
                <w:szCs w:val="22"/>
              </w:rPr>
              <w:t>social media</w:t>
            </w:r>
            <w:r w:rsidRPr="00D613F3">
              <w:rPr>
                <w:rFonts w:ascii="Times New Roman" w:hAnsi="Times New Roman"/>
                <w:sz w:val="22"/>
                <w:szCs w:val="22"/>
              </w:rPr>
              <w:t>.</w:t>
            </w:r>
          </w:p>
          <w:p w14:paraId="0C2E3D00" w14:textId="77777777" w:rsidR="00481340" w:rsidRPr="00D613F3" w:rsidRDefault="00481340" w:rsidP="00FE5486">
            <w:pPr>
              <w:jc w:val="center"/>
              <w:rPr>
                <w:rFonts w:ascii="Times New Roman" w:hAnsi="Times New Roman"/>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bottom"/>
            <w:hideMark/>
          </w:tcPr>
          <w:p w14:paraId="64E6CF36" w14:textId="77777777" w:rsidR="00481340" w:rsidRPr="00D613F3" w:rsidRDefault="00481340" w:rsidP="00FE5486">
            <w:pPr>
              <w:jc w:val="center"/>
              <w:rPr>
                <w:rFonts w:ascii="Times New Roman" w:hAnsi="Times New Roman"/>
                <w:color w:val="000000"/>
                <w:sz w:val="22"/>
                <w:szCs w:val="22"/>
              </w:rPr>
            </w:pPr>
            <w:r w:rsidRPr="00D613F3">
              <w:rPr>
                <w:rFonts w:ascii="Times New Roman" w:hAnsi="Times New Roman"/>
                <w:color w:val="000000"/>
                <w:sz w:val="22"/>
                <w:szCs w:val="22"/>
              </w:rPr>
              <w:t>Carey</w:t>
            </w:r>
          </w:p>
        </w:tc>
        <w:tc>
          <w:tcPr>
            <w:tcW w:w="2790" w:type="dxa"/>
            <w:tcBorders>
              <w:top w:val="nil"/>
              <w:left w:val="nil"/>
              <w:bottom w:val="single" w:sz="4" w:space="0" w:color="auto"/>
              <w:right w:val="single" w:sz="4" w:space="0" w:color="auto"/>
            </w:tcBorders>
            <w:shd w:val="clear" w:color="auto" w:fill="auto"/>
            <w:noWrap/>
            <w:vAlign w:val="bottom"/>
          </w:tcPr>
          <w:p w14:paraId="05A83CE3" w14:textId="0B0323ED" w:rsidR="00481340" w:rsidRDefault="00481340" w:rsidP="00FE5486">
            <w:pPr>
              <w:jc w:val="center"/>
              <w:rPr>
                <w:rFonts w:ascii="Times New Roman" w:hAnsi="Times New Roman"/>
                <w:color w:val="000000"/>
                <w:sz w:val="22"/>
                <w:szCs w:val="22"/>
              </w:rPr>
            </w:pPr>
          </w:p>
          <w:p w14:paraId="22348405" w14:textId="77777777" w:rsidR="002246E4" w:rsidRPr="00D613F3" w:rsidRDefault="002246E4" w:rsidP="00FE5486">
            <w:pPr>
              <w:jc w:val="center"/>
              <w:rPr>
                <w:rFonts w:ascii="Times New Roman" w:hAnsi="Times New Roman"/>
                <w:color w:val="000000"/>
                <w:sz w:val="22"/>
                <w:szCs w:val="22"/>
              </w:rPr>
            </w:pPr>
            <w:r>
              <w:rPr>
                <w:rFonts w:ascii="Times New Roman" w:hAnsi="Times New Roman"/>
                <w:color w:val="000000"/>
                <w:sz w:val="22"/>
                <w:szCs w:val="22"/>
              </w:rPr>
              <w:t>February 2021</w:t>
            </w:r>
          </w:p>
        </w:tc>
        <w:tc>
          <w:tcPr>
            <w:tcW w:w="2160" w:type="dxa"/>
            <w:tcBorders>
              <w:top w:val="nil"/>
              <w:left w:val="nil"/>
              <w:bottom w:val="single" w:sz="4" w:space="0" w:color="auto"/>
              <w:right w:val="single" w:sz="4" w:space="0" w:color="auto"/>
            </w:tcBorders>
          </w:tcPr>
          <w:p w14:paraId="53B96618" w14:textId="77777777" w:rsidR="00481340" w:rsidRPr="00D613F3" w:rsidRDefault="00481340" w:rsidP="00FE5486">
            <w:pPr>
              <w:jc w:val="center"/>
              <w:rPr>
                <w:rFonts w:ascii="Times New Roman" w:hAnsi="Times New Roman"/>
                <w:color w:val="000000"/>
                <w:sz w:val="22"/>
                <w:szCs w:val="22"/>
              </w:rPr>
            </w:pPr>
            <w:r w:rsidRPr="00D613F3">
              <w:rPr>
                <w:rFonts w:ascii="Times New Roman" w:hAnsi="Times New Roman"/>
                <w:color w:val="000000"/>
                <w:sz w:val="22"/>
                <w:szCs w:val="22"/>
              </w:rPr>
              <w:t>In progress</w:t>
            </w:r>
          </w:p>
        </w:tc>
      </w:tr>
      <w:tr w:rsidR="00481340" w:rsidRPr="00D613F3" w14:paraId="668AFCC9" w14:textId="77777777" w:rsidTr="00F91396">
        <w:trPr>
          <w:trHeight w:val="1187"/>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438AD4D2" w14:textId="77777777" w:rsidR="00481340" w:rsidRPr="00D613F3" w:rsidRDefault="00481340" w:rsidP="00D613F3">
            <w:pPr>
              <w:jc w:val="center"/>
              <w:rPr>
                <w:rFonts w:ascii="Times New Roman" w:hAnsi="Times New Roman"/>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bottom"/>
          </w:tcPr>
          <w:p w14:paraId="40135A06" w14:textId="33F06B0A" w:rsidR="00481340" w:rsidRPr="00D613F3" w:rsidRDefault="00481340" w:rsidP="00D613F3">
            <w:pPr>
              <w:jc w:val="center"/>
              <w:rPr>
                <w:rFonts w:ascii="Times New Roman" w:hAnsi="Times New Roman"/>
                <w:color w:val="000000"/>
                <w:sz w:val="22"/>
                <w:szCs w:val="22"/>
              </w:rPr>
            </w:pPr>
          </w:p>
        </w:tc>
        <w:tc>
          <w:tcPr>
            <w:tcW w:w="2790" w:type="dxa"/>
            <w:tcBorders>
              <w:top w:val="nil"/>
              <w:left w:val="nil"/>
              <w:bottom w:val="single" w:sz="4" w:space="0" w:color="auto"/>
              <w:right w:val="single" w:sz="4" w:space="0" w:color="auto"/>
            </w:tcBorders>
            <w:shd w:val="clear" w:color="auto" w:fill="auto"/>
            <w:noWrap/>
            <w:vAlign w:val="bottom"/>
          </w:tcPr>
          <w:p w14:paraId="41717AEF" w14:textId="2947284A" w:rsidR="00481340" w:rsidRPr="00D613F3" w:rsidRDefault="00481340" w:rsidP="00D613F3">
            <w:pPr>
              <w:jc w:val="center"/>
              <w:rPr>
                <w:rFonts w:ascii="Times New Roman" w:hAnsi="Times New Roman"/>
                <w:color w:val="000000"/>
                <w:sz w:val="22"/>
                <w:szCs w:val="22"/>
              </w:rPr>
            </w:pPr>
          </w:p>
        </w:tc>
        <w:tc>
          <w:tcPr>
            <w:tcW w:w="2160" w:type="dxa"/>
            <w:tcBorders>
              <w:top w:val="nil"/>
              <w:left w:val="nil"/>
              <w:bottom w:val="single" w:sz="4" w:space="0" w:color="auto"/>
              <w:right w:val="single" w:sz="4" w:space="0" w:color="auto"/>
            </w:tcBorders>
          </w:tcPr>
          <w:p w14:paraId="39860C19" w14:textId="474EE07F" w:rsidR="00481340" w:rsidRPr="00D613F3" w:rsidRDefault="00481340" w:rsidP="00D613F3">
            <w:pPr>
              <w:jc w:val="center"/>
              <w:rPr>
                <w:rFonts w:ascii="Times New Roman" w:hAnsi="Times New Roman"/>
                <w:color w:val="000000"/>
                <w:sz w:val="22"/>
                <w:szCs w:val="22"/>
              </w:rPr>
            </w:pPr>
          </w:p>
        </w:tc>
      </w:tr>
      <w:tr w:rsidR="00481340" w:rsidRPr="00D613F3" w14:paraId="6A8E9C36" w14:textId="77777777" w:rsidTr="00D613F3">
        <w:trPr>
          <w:trHeight w:val="1223"/>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D10A5D3" w14:textId="77777777" w:rsidR="00481340" w:rsidRPr="00D613F3" w:rsidRDefault="00481340" w:rsidP="00D613F3">
            <w:pPr>
              <w:spacing w:before="240" w:after="100"/>
              <w:jc w:val="center"/>
              <w:rPr>
                <w:rFonts w:ascii="Times New Roman" w:hAnsi="Times New Roman"/>
                <w:sz w:val="22"/>
                <w:szCs w:val="22"/>
              </w:rPr>
            </w:pPr>
            <w:r w:rsidRPr="00D613F3">
              <w:rPr>
                <w:rFonts w:ascii="Times New Roman" w:hAnsi="Times New Roman"/>
                <w:sz w:val="22"/>
                <w:szCs w:val="22"/>
              </w:rPr>
              <w:t>Marty and Jason will work on drafting the wording for the scholarship and finding donors.</w:t>
            </w:r>
          </w:p>
          <w:p w14:paraId="02B684B2" w14:textId="77777777" w:rsidR="00481340" w:rsidRPr="00D613F3" w:rsidRDefault="00481340" w:rsidP="00D613F3">
            <w:pPr>
              <w:jc w:val="center"/>
              <w:rPr>
                <w:rFonts w:ascii="Times New Roman" w:hAnsi="Times New Roman"/>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bottom"/>
            <w:hideMark/>
          </w:tcPr>
          <w:p w14:paraId="2F0D49A7" w14:textId="77777777" w:rsidR="00481340" w:rsidRPr="00D613F3" w:rsidRDefault="00481340" w:rsidP="00D613F3">
            <w:pPr>
              <w:jc w:val="center"/>
              <w:rPr>
                <w:rFonts w:ascii="Times New Roman" w:hAnsi="Times New Roman"/>
                <w:color w:val="000000"/>
                <w:sz w:val="22"/>
                <w:szCs w:val="22"/>
              </w:rPr>
            </w:pPr>
            <w:r w:rsidRPr="00D613F3">
              <w:rPr>
                <w:rFonts w:ascii="Times New Roman" w:hAnsi="Times New Roman"/>
                <w:color w:val="000000"/>
                <w:sz w:val="22"/>
                <w:szCs w:val="22"/>
              </w:rPr>
              <w:t>Marty/ Jason</w:t>
            </w:r>
          </w:p>
        </w:tc>
        <w:tc>
          <w:tcPr>
            <w:tcW w:w="2790" w:type="dxa"/>
            <w:tcBorders>
              <w:top w:val="nil"/>
              <w:left w:val="nil"/>
              <w:bottom w:val="single" w:sz="4" w:space="0" w:color="auto"/>
              <w:right w:val="single" w:sz="4" w:space="0" w:color="auto"/>
            </w:tcBorders>
            <w:shd w:val="clear" w:color="auto" w:fill="auto"/>
            <w:noWrap/>
            <w:vAlign w:val="bottom"/>
            <w:hideMark/>
          </w:tcPr>
          <w:p w14:paraId="2BCF4CDC" w14:textId="3807322B" w:rsidR="00481340" w:rsidRPr="00D613F3" w:rsidRDefault="002246E4" w:rsidP="00D613F3">
            <w:pPr>
              <w:jc w:val="center"/>
              <w:rPr>
                <w:rFonts w:ascii="Times New Roman" w:hAnsi="Times New Roman"/>
                <w:color w:val="000000"/>
                <w:sz w:val="22"/>
                <w:szCs w:val="22"/>
              </w:rPr>
            </w:pPr>
            <w:r>
              <w:rPr>
                <w:rFonts w:ascii="Times New Roman" w:hAnsi="Times New Roman"/>
                <w:color w:val="000000"/>
                <w:sz w:val="22"/>
                <w:szCs w:val="22"/>
              </w:rPr>
              <w:t xml:space="preserve"> January 20, 2021</w:t>
            </w:r>
          </w:p>
        </w:tc>
        <w:tc>
          <w:tcPr>
            <w:tcW w:w="2160" w:type="dxa"/>
            <w:tcBorders>
              <w:top w:val="nil"/>
              <w:left w:val="nil"/>
              <w:bottom w:val="single" w:sz="4" w:space="0" w:color="auto"/>
              <w:right w:val="single" w:sz="4" w:space="0" w:color="auto"/>
            </w:tcBorders>
          </w:tcPr>
          <w:p w14:paraId="4AC45F73" w14:textId="77777777" w:rsidR="00481340" w:rsidRPr="00D613F3" w:rsidRDefault="00481340" w:rsidP="00D613F3">
            <w:pPr>
              <w:jc w:val="center"/>
              <w:rPr>
                <w:rFonts w:ascii="Times New Roman" w:hAnsi="Times New Roman"/>
                <w:color w:val="000000"/>
                <w:sz w:val="22"/>
                <w:szCs w:val="22"/>
              </w:rPr>
            </w:pPr>
          </w:p>
        </w:tc>
      </w:tr>
      <w:tr w:rsidR="00D613F3" w:rsidRPr="00D613F3" w14:paraId="164A3CAE" w14:textId="77777777" w:rsidTr="00D613F3">
        <w:trPr>
          <w:trHeight w:val="8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C0BB0DC" w14:textId="77777777" w:rsidR="00D613F3" w:rsidRPr="00D613F3" w:rsidRDefault="00D613F3" w:rsidP="00D613F3">
            <w:pPr>
              <w:jc w:val="center"/>
              <w:rPr>
                <w:rFonts w:ascii="Times New Roman" w:hAnsi="Times New Roman"/>
                <w:color w:val="000000"/>
                <w:sz w:val="22"/>
                <w:szCs w:val="22"/>
              </w:rPr>
            </w:pPr>
            <w:r w:rsidRPr="00D613F3">
              <w:rPr>
                <w:rFonts w:ascii="Times New Roman" w:hAnsi="Times New Roman"/>
                <w:sz w:val="22"/>
                <w:szCs w:val="22"/>
              </w:rPr>
              <w:t>Stephanie-will look into a possible conflict of interest and send Marty a list of companies in town</w:t>
            </w:r>
          </w:p>
        </w:tc>
        <w:tc>
          <w:tcPr>
            <w:tcW w:w="2160" w:type="dxa"/>
            <w:tcBorders>
              <w:top w:val="nil"/>
              <w:left w:val="nil"/>
              <w:bottom w:val="single" w:sz="4" w:space="0" w:color="auto"/>
              <w:right w:val="single" w:sz="4" w:space="0" w:color="auto"/>
            </w:tcBorders>
            <w:shd w:val="clear" w:color="auto" w:fill="auto"/>
            <w:noWrap/>
            <w:vAlign w:val="bottom"/>
            <w:hideMark/>
          </w:tcPr>
          <w:p w14:paraId="678CE1AE" w14:textId="77777777" w:rsidR="00D613F3" w:rsidRPr="00D613F3" w:rsidRDefault="00D613F3" w:rsidP="00D613F3">
            <w:pPr>
              <w:jc w:val="center"/>
              <w:rPr>
                <w:rFonts w:ascii="Times New Roman" w:hAnsi="Times New Roman"/>
                <w:color w:val="000000"/>
                <w:sz w:val="22"/>
                <w:szCs w:val="22"/>
              </w:rPr>
            </w:pPr>
            <w:r w:rsidRPr="00D613F3">
              <w:rPr>
                <w:rFonts w:ascii="Times New Roman" w:hAnsi="Times New Roman"/>
                <w:color w:val="000000"/>
                <w:sz w:val="22"/>
                <w:szCs w:val="22"/>
              </w:rPr>
              <w:t>Stephanie</w:t>
            </w:r>
          </w:p>
        </w:tc>
        <w:tc>
          <w:tcPr>
            <w:tcW w:w="2790" w:type="dxa"/>
            <w:tcBorders>
              <w:top w:val="nil"/>
              <w:left w:val="nil"/>
              <w:bottom w:val="single" w:sz="4" w:space="0" w:color="auto"/>
              <w:right w:val="single" w:sz="4" w:space="0" w:color="auto"/>
            </w:tcBorders>
            <w:shd w:val="clear" w:color="auto" w:fill="auto"/>
            <w:noWrap/>
            <w:vAlign w:val="bottom"/>
            <w:hideMark/>
          </w:tcPr>
          <w:p w14:paraId="22BAB07F" w14:textId="071C60C9" w:rsidR="00D613F3" w:rsidRPr="00D613F3" w:rsidRDefault="002246E4" w:rsidP="00D613F3">
            <w:pPr>
              <w:jc w:val="center"/>
              <w:rPr>
                <w:rFonts w:ascii="Times New Roman" w:hAnsi="Times New Roman"/>
                <w:color w:val="000000"/>
                <w:sz w:val="22"/>
                <w:szCs w:val="22"/>
              </w:rPr>
            </w:pPr>
            <w:r>
              <w:rPr>
                <w:rFonts w:ascii="Times New Roman" w:hAnsi="Times New Roman"/>
                <w:color w:val="000000"/>
                <w:sz w:val="22"/>
                <w:szCs w:val="22"/>
              </w:rPr>
              <w:t>January 20, 2021</w:t>
            </w:r>
          </w:p>
        </w:tc>
        <w:tc>
          <w:tcPr>
            <w:tcW w:w="2160" w:type="dxa"/>
            <w:tcBorders>
              <w:top w:val="nil"/>
              <w:left w:val="nil"/>
              <w:bottom w:val="single" w:sz="4" w:space="0" w:color="auto"/>
              <w:right w:val="single" w:sz="4" w:space="0" w:color="auto"/>
            </w:tcBorders>
          </w:tcPr>
          <w:p w14:paraId="6F11BB45" w14:textId="77777777" w:rsidR="00D613F3" w:rsidRPr="00D613F3" w:rsidRDefault="00D613F3" w:rsidP="00D613F3">
            <w:pPr>
              <w:jc w:val="center"/>
              <w:rPr>
                <w:rFonts w:ascii="Times New Roman" w:hAnsi="Times New Roman"/>
                <w:color w:val="000000"/>
                <w:sz w:val="22"/>
                <w:szCs w:val="22"/>
              </w:rPr>
            </w:pPr>
          </w:p>
        </w:tc>
      </w:tr>
      <w:tr w:rsidR="00D613F3" w:rsidRPr="00D613F3" w14:paraId="6E0B241E" w14:textId="77777777" w:rsidTr="00D613F3">
        <w:trPr>
          <w:trHeight w:val="8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906A75E" w14:textId="77777777" w:rsidR="00D613F3" w:rsidRPr="00D613F3" w:rsidRDefault="00D613F3" w:rsidP="00D613F3">
            <w:pPr>
              <w:spacing w:before="240" w:after="100"/>
              <w:jc w:val="center"/>
              <w:rPr>
                <w:rFonts w:ascii="Times New Roman" w:hAnsi="Times New Roman"/>
                <w:sz w:val="22"/>
                <w:szCs w:val="22"/>
              </w:rPr>
            </w:pPr>
            <w:r w:rsidRPr="00D613F3">
              <w:rPr>
                <w:rFonts w:ascii="Times New Roman" w:hAnsi="Times New Roman"/>
                <w:sz w:val="22"/>
                <w:szCs w:val="22"/>
              </w:rPr>
              <w:t>Charles River Pollution Control District - tours</w:t>
            </w:r>
          </w:p>
          <w:p w14:paraId="4F4F97EA" w14:textId="77777777" w:rsidR="00D613F3" w:rsidRPr="00D613F3" w:rsidRDefault="00D613F3" w:rsidP="00D613F3">
            <w:pPr>
              <w:jc w:val="center"/>
              <w:rPr>
                <w:rFonts w:ascii="Times New Roman" w:hAnsi="Times New Roman"/>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bottom"/>
            <w:hideMark/>
          </w:tcPr>
          <w:p w14:paraId="3B83D2E3" w14:textId="77777777" w:rsidR="00D613F3" w:rsidRPr="00D613F3" w:rsidRDefault="00D613F3" w:rsidP="00D613F3">
            <w:pPr>
              <w:jc w:val="center"/>
              <w:rPr>
                <w:rFonts w:ascii="Times New Roman" w:hAnsi="Times New Roman"/>
                <w:color w:val="000000"/>
                <w:sz w:val="22"/>
                <w:szCs w:val="22"/>
              </w:rPr>
            </w:pPr>
            <w:r w:rsidRPr="00D613F3">
              <w:rPr>
                <w:rFonts w:ascii="Times New Roman" w:hAnsi="Times New Roman"/>
                <w:color w:val="000000"/>
                <w:sz w:val="22"/>
                <w:szCs w:val="22"/>
              </w:rPr>
              <w:t>Dave</w:t>
            </w:r>
          </w:p>
        </w:tc>
        <w:tc>
          <w:tcPr>
            <w:tcW w:w="2790" w:type="dxa"/>
            <w:tcBorders>
              <w:top w:val="nil"/>
              <w:left w:val="nil"/>
              <w:bottom w:val="single" w:sz="4" w:space="0" w:color="auto"/>
              <w:right w:val="single" w:sz="4" w:space="0" w:color="auto"/>
            </w:tcBorders>
            <w:shd w:val="clear" w:color="auto" w:fill="auto"/>
            <w:noWrap/>
            <w:vAlign w:val="bottom"/>
            <w:hideMark/>
          </w:tcPr>
          <w:p w14:paraId="4B3E1100" w14:textId="3942E7A6" w:rsidR="00D613F3" w:rsidRPr="00D613F3" w:rsidRDefault="00D613F3" w:rsidP="00D613F3">
            <w:pPr>
              <w:jc w:val="center"/>
              <w:rPr>
                <w:rFonts w:ascii="Times New Roman" w:hAnsi="Times New Roman"/>
                <w:color w:val="000000"/>
                <w:sz w:val="22"/>
                <w:szCs w:val="22"/>
              </w:rPr>
            </w:pPr>
            <w:r w:rsidRPr="00D613F3">
              <w:rPr>
                <w:rFonts w:ascii="Times New Roman" w:hAnsi="Times New Roman"/>
                <w:color w:val="000000"/>
                <w:sz w:val="22"/>
                <w:szCs w:val="22"/>
              </w:rPr>
              <w:t xml:space="preserve">End of </w:t>
            </w:r>
            <w:r w:rsidR="003E7366" w:rsidRPr="00D613F3">
              <w:rPr>
                <w:rFonts w:ascii="Times New Roman" w:hAnsi="Times New Roman"/>
                <w:color w:val="000000"/>
                <w:sz w:val="22"/>
                <w:szCs w:val="22"/>
              </w:rPr>
              <w:t>Covid</w:t>
            </w:r>
            <w:r w:rsidRPr="00D613F3">
              <w:rPr>
                <w:rFonts w:ascii="Times New Roman" w:hAnsi="Times New Roman"/>
                <w:color w:val="000000"/>
                <w:sz w:val="22"/>
                <w:szCs w:val="22"/>
              </w:rPr>
              <w:t>?</w:t>
            </w:r>
          </w:p>
        </w:tc>
        <w:tc>
          <w:tcPr>
            <w:tcW w:w="2160" w:type="dxa"/>
            <w:tcBorders>
              <w:top w:val="nil"/>
              <w:left w:val="nil"/>
              <w:bottom w:val="single" w:sz="4" w:space="0" w:color="auto"/>
              <w:right w:val="single" w:sz="4" w:space="0" w:color="auto"/>
            </w:tcBorders>
          </w:tcPr>
          <w:p w14:paraId="271F123B" w14:textId="77777777" w:rsidR="00D613F3" w:rsidRPr="00D613F3" w:rsidRDefault="00D613F3" w:rsidP="00D613F3">
            <w:pPr>
              <w:jc w:val="center"/>
              <w:rPr>
                <w:rFonts w:ascii="Times New Roman" w:hAnsi="Times New Roman"/>
                <w:color w:val="000000"/>
                <w:sz w:val="22"/>
                <w:szCs w:val="22"/>
              </w:rPr>
            </w:pPr>
          </w:p>
        </w:tc>
      </w:tr>
      <w:tr w:rsidR="00D613F3" w:rsidRPr="00D613F3" w14:paraId="150799BA" w14:textId="77777777" w:rsidTr="00D613F3">
        <w:trPr>
          <w:trHeight w:val="8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C758610" w14:textId="77777777" w:rsidR="00D613F3" w:rsidRPr="00D613F3" w:rsidRDefault="00D613F3" w:rsidP="00D613F3">
            <w:pPr>
              <w:spacing w:before="240" w:after="100"/>
              <w:jc w:val="center"/>
              <w:rPr>
                <w:rFonts w:ascii="Times New Roman" w:hAnsi="Times New Roman"/>
                <w:sz w:val="22"/>
                <w:szCs w:val="22"/>
              </w:rPr>
            </w:pPr>
            <w:r w:rsidRPr="00D613F3">
              <w:rPr>
                <w:rFonts w:ascii="Times New Roman" w:hAnsi="Times New Roman"/>
                <w:sz w:val="22"/>
                <w:szCs w:val="22"/>
              </w:rPr>
              <w:t>Stephanie will ask DPW if they can contribute to the scholarship fund. She will reach out to the Board of Health about the plastic bag ban. Committee member should send a text to Stephanie if they see stores still using plastic bags.</w:t>
            </w:r>
          </w:p>
          <w:p w14:paraId="03A4F4B3" w14:textId="77777777" w:rsidR="00D613F3" w:rsidRPr="00D613F3" w:rsidRDefault="00D613F3" w:rsidP="00D613F3">
            <w:pPr>
              <w:jc w:val="center"/>
              <w:rPr>
                <w:rFonts w:ascii="Times New Roman" w:hAnsi="Times New Roman"/>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bottom"/>
            <w:hideMark/>
          </w:tcPr>
          <w:p w14:paraId="6A4C252E" w14:textId="77777777" w:rsidR="00D613F3" w:rsidRPr="00D613F3" w:rsidRDefault="00D613F3" w:rsidP="00D613F3">
            <w:pPr>
              <w:jc w:val="center"/>
              <w:rPr>
                <w:rFonts w:ascii="Times New Roman" w:hAnsi="Times New Roman"/>
                <w:color w:val="000000"/>
                <w:sz w:val="22"/>
                <w:szCs w:val="22"/>
              </w:rPr>
            </w:pPr>
            <w:r w:rsidRPr="00D613F3">
              <w:rPr>
                <w:rFonts w:ascii="Times New Roman" w:hAnsi="Times New Roman"/>
                <w:color w:val="000000"/>
                <w:sz w:val="22"/>
                <w:szCs w:val="22"/>
              </w:rPr>
              <w:t>Stephanie</w:t>
            </w:r>
          </w:p>
        </w:tc>
        <w:tc>
          <w:tcPr>
            <w:tcW w:w="2790" w:type="dxa"/>
            <w:tcBorders>
              <w:top w:val="nil"/>
              <w:left w:val="nil"/>
              <w:bottom w:val="single" w:sz="4" w:space="0" w:color="auto"/>
              <w:right w:val="single" w:sz="4" w:space="0" w:color="auto"/>
            </w:tcBorders>
            <w:shd w:val="clear" w:color="auto" w:fill="auto"/>
            <w:noWrap/>
            <w:vAlign w:val="bottom"/>
            <w:hideMark/>
          </w:tcPr>
          <w:p w14:paraId="063B51B9" w14:textId="7B04BAB2" w:rsidR="00D613F3" w:rsidRPr="00D613F3" w:rsidRDefault="002246E4" w:rsidP="00D613F3">
            <w:pPr>
              <w:jc w:val="center"/>
              <w:rPr>
                <w:rFonts w:ascii="Times New Roman" w:hAnsi="Times New Roman"/>
                <w:color w:val="000000"/>
                <w:sz w:val="22"/>
                <w:szCs w:val="22"/>
              </w:rPr>
            </w:pPr>
            <w:r>
              <w:rPr>
                <w:rFonts w:ascii="Times New Roman" w:hAnsi="Times New Roman"/>
                <w:color w:val="000000"/>
                <w:sz w:val="22"/>
                <w:szCs w:val="22"/>
              </w:rPr>
              <w:t>January 20, 2021</w:t>
            </w:r>
          </w:p>
        </w:tc>
        <w:tc>
          <w:tcPr>
            <w:tcW w:w="2160" w:type="dxa"/>
            <w:tcBorders>
              <w:top w:val="nil"/>
              <w:left w:val="nil"/>
              <w:bottom w:val="single" w:sz="4" w:space="0" w:color="auto"/>
              <w:right w:val="single" w:sz="4" w:space="0" w:color="auto"/>
            </w:tcBorders>
          </w:tcPr>
          <w:p w14:paraId="2CBACAEC" w14:textId="77777777" w:rsidR="00D613F3" w:rsidRPr="00D613F3" w:rsidRDefault="00D613F3" w:rsidP="00D613F3">
            <w:pPr>
              <w:jc w:val="center"/>
              <w:rPr>
                <w:rFonts w:ascii="Times New Roman" w:hAnsi="Times New Roman"/>
                <w:color w:val="000000"/>
                <w:sz w:val="22"/>
                <w:szCs w:val="22"/>
              </w:rPr>
            </w:pPr>
          </w:p>
        </w:tc>
      </w:tr>
      <w:tr w:rsidR="00D613F3" w:rsidRPr="00D613F3" w14:paraId="49E0F7E9" w14:textId="77777777" w:rsidTr="00F91396">
        <w:trPr>
          <w:trHeight w:val="8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FA12DD0" w14:textId="77777777" w:rsidR="00D613F3" w:rsidRPr="00D613F3" w:rsidRDefault="00D613F3" w:rsidP="00D613F3">
            <w:pPr>
              <w:spacing w:before="240" w:after="100"/>
              <w:jc w:val="center"/>
              <w:rPr>
                <w:rFonts w:ascii="Times New Roman" w:hAnsi="Times New Roman"/>
                <w:color w:val="000000"/>
                <w:sz w:val="22"/>
                <w:szCs w:val="22"/>
              </w:rPr>
            </w:pPr>
            <w:r w:rsidRPr="00D613F3">
              <w:rPr>
                <w:rFonts w:ascii="Times New Roman" w:hAnsi="Times New Roman"/>
                <w:color w:val="000000"/>
                <w:sz w:val="22"/>
                <w:szCs w:val="22"/>
              </w:rPr>
              <w:t>Kristen will send her list of social media topics to all the members.</w:t>
            </w:r>
          </w:p>
        </w:tc>
        <w:tc>
          <w:tcPr>
            <w:tcW w:w="2160" w:type="dxa"/>
            <w:tcBorders>
              <w:top w:val="nil"/>
              <w:left w:val="nil"/>
              <w:bottom w:val="single" w:sz="4" w:space="0" w:color="auto"/>
              <w:right w:val="single" w:sz="4" w:space="0" w:color="auto"/>
            </w:tcBorders>
            <w:shd w:val="clear" w:color="auto" w:fill="auto"/>
            <w:noWrap/>
            <w:vAlign w:val="bottom"/>
            <w:hideMark/>
          </w:tcPr>
          <w:p w14:paraId="45677C13" w14:textId="77777777" w:rsidR="00D613F3" w:rsidRPr="00D613F3" w:rsidRDefault="00D613F3" w:rsidP="00D613F3">
            <w:pPr>
              <w:jc w:val="center"/>
              <w:rPr>
                <w:rFonts w:ascii="Times New Roman" w:hAnsi="Times New Roman"/>
                <w:color w:val="000000"/>
                <w:sz w:val="22"/>
                <w:szCs w:val="22"/>
              </w:rPr>
            </w:pPr>
            <w:r w:rsidRPr="00D613F3">
              <w:rPr>
                <w:rFonts w:ascii="Times New Roman" w:hAnsi="Times New Roman"/>
                <w:color w:val="000000"/>
                <w:sz w:val="22"/>
                <w:szCs w:val="22"/>
              </w:rPr>
              <w:t>Kristen</w:t>
            </w:r>
          </w:p>
        </w:tc>
        <w:tc>
          <w:tcPr>
            <w:tcW w:w="2790" w:type="dxa"/>
            <w:tcBorders>
              <w:top w:val="nil"/>
              <w:left w:val="nil"/>
              <w:bottom w:val="single" w:sz="4" w:space="0" w:color="auto"/>
              <w:right w:val="single" w:sz="4" w:space="0" w:color="auto"/>
            </w:tcBorders>
            <w:shd w:val="clear" w:color="auto" w:fill="auto"/>
            <w:noWrap/>
            <w:vAlign w:val="bottom"/>
          </w:tcPr>
          <w:p w14:paraId="2E0FB3E1" w14:textId="77777777" w:rsidR="002246E4" w:rsidRDefault="002246E4" w:rsidP="00D613F3">
            <w:pPr>
              <w:jc w:val="center"/>
              <w:rPr>
                <w:rFonts w:ascii="Times New Roman" w:hAnsi="Times New Roman"/>
                <w:color w:val="000000"/>
                <w:sz w:val="22"/>
                <w:szCs w:val="22"/>
              </w:rPr>
            </w:pPr>
            <w:r>
              <w:rPr>
                <w:rFonts w:ascii="Times New Roman" w:hAnsi="Times New Roman"/>
                <w:color w:val="000000"/>
                <w:sz w:val="22"/>
                <w:szCs w:val="22"/>
              </w:rPr>
              <w:t>January 20, 2021</w:t>
            </w:r>
          </w:p>
          <w:p w14:paraId="2B748373" w14:textId="7F7B3EF0" w:rsidR="00D613F3" w:rsidRPr="00D613F3" w:rsidRDefault="00D613F3" w:rsidP="00D613F3">
            <w:pPr>
              <w:jc w:val="center"/>
              <w:rPr>
                <w:rFonts w:ascii="Times New Roman" w:hAnsi="Times New Roman"/>
                <w:color w:val="000000"/>
                <w:sz w:val="22"/>
                <w:szCs w:val="22"/>
              </w:rPr>
            </w:pPr>
          </w:p>
        </w:tc>
        <w:tc>
          <w:tcPr>
            <w:tcW w:w="2160" w:type="dxa"/>
            <w:tcBorders>
              <w:top w:val="nil"/>
              <w:left w:val="nil"/>
              <w:bottom w:val="single" w:sz="4" w:space="0" w:color="auto"/>
              <w:right w:val="single" w:sz="4" w:space="0" w:color="auto"/>
            </w:tcBorders>
          </w:tcPr>
          <w:p w14:paraId="2FE39BE9" w14:textId="77777777" w:rsidR="00D613F3" w:rsidRPr="00D613F3" w:rsidRDefault="00D613F3" w:rsidP="00D613F3">
            <w:pPr>
              <w:jc w:val="center"/>
              <w:rPr>
                <w:rFonts w:ascii="Times New Roman" w:hAnsi="Times New Roman"/>
                <w:color w:val="000000"/>
                <w:sz w:val="22"/>
                <w:szCs w:val="22"/>
              </w:rPr>
            </w:pPr>
          </w:p>
        </w:tc>
      </w:tr>
    </w:tbl>
    <w:p w14:paraId="56937D4F" w14:textId="77777777" w:rsidR="00F12889" w:rsidRPr="001A127E" w:rsidRDefault="00F12889" w:rsidP="001A127E">
      <w:pPr>
        <w:spacing w:before="240" w:after="100"/>
        <w:rPr>
          <w:rFonts w:ascii="Times New Roman" w:eastAsia="Times" w:hAnsi="Times New Roman"/>
          <w:b/>
          <w:szCs w:val="24"/>
        </w:rPr>
      </w:pPr>
      <w:r w:rsidRPr="001A127E">
        <w:rPr>
          <w:rFonts w:ascii="Times New Roman" w:eastAsia="Times" w:hAnsi="Times New Roman"/>
          <w:b/>
          <w:szCs w:val="24"/>
        </w:rPr>
        <w:t>Adjourn</w:t>
      </w:r>
    </w:p>
    <w:p w14:paraId="733B2D77" w14:textId="77777777" w:rsidR="001A127E" w:rsidRPr="00A5113B" w:rsidRDefault="002E1385" w:rsidP="00A5113B">
      <w:pPr>
        <w:spacing w:before="240" w:after="100"/>
        <w:rPr>
          <w:rFonts w:ascii="Times New Roman" w:eastAsia="Times" w:hAnsi="Times New Roman"/>
          <w:b/>
          <w:szCs w:val="24"/>
        </w:rPr>
      </w:pPr>
      <w:r>
        <w:rPr>
          <w:rFonts w:ascii="Times New Roman" w:eastAsia="Times" w:hAnsi="Times New Roman"/>
          <w:b/>
          <w:szCs w:val="24"/>
        </w:rPr>
        <w:t xml:space="preserve">Carey </w:t>
      </w:r>
      <w:r w:rsidR="001A127E">
        <w:rPr>
          <w:rFonts w:ascii="Times New Roman" w:eastAsia="Times" w:hAnsi="Times New Roman"/>
          <w:b/>
          <w:szCs w:val="24"/>
        </w:rPr>
        <w:t>m</w:t>
      </w:r>
      <w:r w:rsidR="00AF21EB" w:rsidRPr="00A5113B">
        <w:rPr>
          <w:rFonts w:ascii="Times New Roman" w:eastAsia="Times" w:hAnsi="Times New Roman"/>
          <w:b/>
          <w:szCs w:val="24"/>
        </w:rPr>
        <w:t>ade a motion to adjourn the meeting at 8:</w:t>
      </w:r>
      <w:r>
        <w:rPr>
          <w:rFonts w:ascii="Times New Roman" w:eastAsia="Times" w:hAnsi="Times New Roman"/>
          <w:b/>
          <w:szCs w:val="24"/>
        </w:rPr>
        <w:t xml:space="preserve">26 pm.  Dave seconded the motion and Jason, Marty, and Kristen </w:t>
      </w:r>
      <w:r w:rsidR="00D613F3">
        <w:rPr>
          <w:rFonts w:ascii="Times New Roman" w:eastAsia="Times" w:hAnsi="Times New Roman"/>
          <w:b/>
          <w:szCs w:val="24"/>
        </w:rPr>
        <w:t xml:space="preserve">all </w:t>
      </w:r>
      <w:r>
        <w:rPr>
          <w:rFonts w:ascii="Times New Roman" w:eastAsia="Times" w:hAnsi="Times New Roman"/>
          <w:b/>
          <w:szCs w:val="24"/>
        </w:rPr>
        <w:t xml:space="preserve">stated aye they were in favor and the meeting was adjourned. </w:t>
      </w:r>
    </w:p>
    <w:p w14:paraId="404C3267" w14:textId="77777777" w:rsidR="001A127E" w:rsidRDefault="00A5113B" w:rsidP="00A5113B">
      <w:pPr>
        <w:spacing w:before="240" w:after="100"/>
        <w:rPr>
          <w:rFonts w:ascii="Times New Roman" w:eastAsia="Times" w:hAnsi="Times New Roman"/>
          <w:szCs w:val="24"/>
        </w:rPr>
      </w:pPr>
      <w:r w:rsidRPr="00A5113B">
        <w:rPr>
          <w:rFonts w:ascii="Times New Roman" w:eastAsia="Times" w:hAnsi="Times New Roman"/>
          <w:szCs w:val="24"/>
        </w:rPr>
        <w:t>Respectfully submitted by,</w:t>
      </w:r>
    </w:p>
    <w:p w14:paraId="46368324" w14:textId="77777777" w:rsidR="00A5113B" w:rsidRPr="00A5113B" w:rsidRDefault="001A127E" w:rsidP="00A5113B">
      <w:pPr>
        <w:spacing w:before="240" w:after="100"/>
        <w:rPr>
          <w:rFonts w:ascii="Times New Roman" w:eastAsia="Times" w:hAnsi="Times New Roman"/>
          <w:szCs w:val="24"/>
        </w:rPr>
      </w:pPr>
      <w:r>
        <w:rPr>
          <w:rFonts w:ascii="Times New Roman" w:eastAsia="Times" w:hAnsi="Times New Roman"/>
          <w:szCs w:val="24"/>
        </w:rPr>
        <w:t>T</w:t>
      </w:r>
      <w:r w:rsidR="00A5113B" w:rsidRPr="00A5113B">
        <w:rPr>
          <w:rFonts w:ascii="Times New Roman" w:eastAsia="Times" w:hAnsi="Times New Roman"/>
          <w:szCs w:val="24"/>
        </w:rPr>
        <w:t>racy Rozak</w:t>
      </w:r>
    </w:p>
    <w:p w14:paraId="3451E13B" w14:textId="77777777" w:rsidR="00640A34" w:rsidRPr="00F13894" w:rsidRDefault="00640A34" w:rsidP="00640A34">
      <w:pPr>
        <w:pStyle w:val="ListParagraph"/>
        <w:spacing w:before="240" w:after="100" w:line="240" w:lineRule="auto"/>
        <w:ind w:left="360"/>
        <w:rPr>
          <w:rFonts w:ascii="Times New Roman" w:eastAsia="Times" w:hAnsi="Times New Roman" w:cs="Times New Roman"/>
          <w:b/>
          <w:sz w:val="24"/>
          <w:szCs w:val="24"/>
        </w:rPr>
      </w:pPr>
    </w:p>
    <w:tbl>
      <w:tblPr>
        <w:tblpPr w:leftFromText="180" w:rightFromText="180" w:vertAnchor="text" w:horzAnchor="margin" w:tblpXSpec="center" w:tblpY="-18"/>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A127E" w:rsidRPr="008A1BC0" w14:paraId="45F43385" w14:textId="77777777" w:rsidTr="001A127E">
        <w:trPr>
          <w:trHeight w:val="960"/>
        </w:trPr>
        <w:tc>
          <w:tcPr>
            <w:tcW w:w="8640" w:type="dxa"/>
            <w:shd w:val="clear" w:color="auto" w:fill="auto"/>
            <w:tcMar>
              <w:top w:w="100" w:type="dxa"/>
              <w:left w:w="100" w:type="dxa"/>
              <w:bottom w:w="100" w:type="dxa"/>
              <w:right w:w="100" w:type="dxa"/>
            </w:tcMar>
          </w:tcPr>
          <w:p w14:paraId="443A7684" w14:textId="77777777" w:rsidR="001A127E" w:rsidRPr="008A1BC0" w:rsidRDefault="001A127E" w:rsidP="001A127E">
            <w:pPr>
              <w:widowControl w:val="0"/>
              <w:pBdr>
                <w:top w:val="nil"/>
                <w:left w:val="nil"/>
                <w:bottom w:val="nil"/>
                <w:right w:val="nil"/>
                <w:between w:val="nil"/>
              </w:pBdr>
              <w:jc w:val="center"/>
              <w:rPr>
                <w:rFonts w:ascii="Times" w:eastAsia="Times" w:hAnsi="Times" w:cs="Times"/>
                <w:b/>
                <w:szCs w:val="24"/>
              </w:rPr>
            </w:pPr>
            <w:r w:rsidRPr="008A1BC0">
              <w:rPr>
                <w:rFonts w:ascii="Times" w:eastAsia="Times" w:hAnsi="Times" w:cs="Times"/>
                <w:b/>
                <w:szCs w:val="24"/>
              </w:rPr>
              <w:t>Upcoming Medway Energy &amp; Sustainability Committee Meetings</w:t>
            </w:r>
          </w:p>
          <w:p w14:paraId="11E176E1" w14:textId="77777777" w:rsidR="001A127E" w:rsidRDefault="001A127E" w:rsidP="001A127E">
            <w:pPr>
              <w:widowControl w:val="0"/>
              <w:pBdr>
                <w:top w:val="nil"/>
                <w:left w:val="nil"/>
                <w:bottom w:val="nil"/>
                <w:right w:val="nil"/>
                <w:between w:val="nil"/>
              </w:pBdr>
              <w:jc w:val="center"/>
              <w:rPr>
                <w:rFonts w:ascii="Times" w:eastAsia="Times" w:hAnsi="Times" w:cs="Times"/>
                <w:i/>
                <w:szCs w:val="24"/>
              </w:rPr>
            </w:pPr>
            <w:r w:rsidRPr="008A1BC0">
              <w:rPr>
                <w:rFonts w:ascii="Times" w:eastAsia="Times" w:hAnsi="Times" w:cs="Times"/>
                <w:i/>
                <w:szCs w:val="24"/>
              </w:rPr>
              <w:t>Meetings are typically the third Wednesday of the month</w:t>
            </w:r>
          </w:p>
          <w:p w14:paraId="119A4FD0" w14:textId="77777777" w:rsidR="001A127E" w:rsidRDefault="001A127E" w:rsidP="001A127E">
            <w:pPr>
              <w:widowControl w:val="0"/>
              <w:pBdr>
                <w:top w:val="nil"/>
                <w:left w:val="nil"/>
                <w:bottom w:val="nil"/>
                <w:right w:val="nil"/>
                <w:between w:val="nil"/>
              </w:pBdr>
              <w:jc w:val="center"/>
              <w:rPr>
                <w:rFonts w:ascii="Times" w:eastAsia="Times" w:hAnsi="Times" w:cs="Times"/>
                <w:iCs/>
                <w:szCs w:val="24"/>
              </w:rPr>
            </w:pPr>
            <w:r>
              <w:rPr>
                <w:rFonts w:ascii="Times" w:eastAsia="Times" w:hAnsi="Times" w:cs="Times"/>
                <w:iCs/>
                <w:szCs w:val="24"/>
              </w:rPr>
              <w:t>January 20, 2021</w:t>
            </w:r>
          </w:p>
          <w:p w14:paraId="67F48945" w14:textId="77777777" w:rsidR="001A127E" w:rsidRDefault="001A127E" w:rsidP="001A127E">
            <w:pPr>
              <w:widowControl w:val="0"/>
              <w:pBdr>
                <w:top w:val="nil"/>
                <w:left w:val="nil"/>
                <w:bottom w:val="nil"/>
                <w:right w:val="nil"/>
                <w:between w:val="nil"/>
              </w:pBdr>
              <w:jc w:val="center"/>
              <w:rPr>
                <w:rFonts w:ascii="Times" w:eastAsia="Times" w:hAnsi="Times" w:cs="Times"/>
                <w:iCs/>
                <w:szCs w:val="24"/>
              </w:rPr>
            </w:pPr>
            <w:r>
              <w:rPr>
                <w:rFonts w:ascii="Times" w:eastAsia="Times" w:hAnsi="Times" w:cs="Times"/>
                <w:iCs/>
                <w:szCs w:val="24"/>
              </w:rPr>
              <w:t>February 17, 2021</w:t>
            </w:r>
          </w:p>
          <w:p w14:paraId="2B430A70" w14:textId="77777777" w:rsidR="001A127E" w:rsidRPr="00285D34" w:rsidRDefault="001A127E" w:rsidP="001A127E">
            <w:pPr>
              <w:widowControl w:val="0"/>
              <w:pBdr>
                <w:top w:val="nil"/>
                <w:left w:val="nil"/>
                <w:bottom w:val="nil"/>
                <w:right w:val="nil"/>
                <w:between w:val="nil"/>
              </w:pBdr>
              <w:jc w:val="center"/>
              <w:rPr>
                <w:rFonts w:ascii="Times" w:eastAsia="Times" w:hAnsi="Times" w:cs="Times"/>
                <w:iCs/>
                <w:szCs w:val="24"/>
              </w:rPr>
            </w:pPr>
            <w:r>
              <w:rPr>
                <w:rFonts w:ascii="Times" w:eastAsia="Times" w:hAnsi="Times" w:cs="Times"/>
                <w:iCs/>
                <w:szCs w:val="24"/>
              </w:rPr>
              <w:t>March 17, 2021</w:t>
            </w:r>
          </w:p>
        </w:tc>
      </w:tr>
    </w:tbl>
    <w:p w14:paraId="44693E12" w14:textId="77777777" w:rsidR="008479F9" w:rsidRDefault="008479F9" w:rsidP="00F12889">
      <w:pPr>
        <w:spacing w:line="260" w:lineRule="exact"/>
        <w:rPr>
          <w:rFonts w:cs="Arial"/>
          <w:color w:val="3B3838" w:themeColor="background2" w:themeShade="40"/>
          <w:kern w:val="24"/>
          <w:sz w:val="22"/>
          <w:szCs w:val="22"/>
        </w:rPr>
      </w:pPr>
    </w:p>
    <w:sectPr w:rsidR="008479F9" w:rsidSect="00DA6459">
      <w:headerReference w:type="default" r:id="rId7"/>
      <w:footerReference w:type="default" r:id="rId8"/>
      <w:headerReference w:type="first" r:id="rId9"/>
      <w:type w:val="continuous"/>
      <w:pgSz w:w="12240" w:h="15840" w:code="1"/>
      <w:pgMar w:top="720" w:right="1080" w:bottom="720" w:left="907" w:header="57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B013A" w14:textId="77777777" w:rsidR="000C01DD" w:rsidRDefault="000C01DD" w:rsidP="0069344E">
      <w:r>
        <w:separator/>
      </w:r>
    </w:p>
  </w:endnote>
  <w:endnote w:type="continuationSeparator" w:id="0">
    <w:p w14:paraId="5CF2171C" w14:textId="77777777" w:rsidR="000C01DD" w:rsidRDefault="000C01DD" w:rsidP="0069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gnet Roundhand">
    <w:altName w:val="Script MT Bold"/>
    <w:charset w:val="00"/>
    <w:family w:val="script"/>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976563"/>
      <w:docPartObj>
        <w:docPartGallery w:val="Page Numbers (Bottom of Page)"/>
        <w:docPartUnique/>
      </w:docPartObj>
    </w:sdtPr>
    <w:sdtEndPr/>
    <w:sdtContent>
      <w:p w14:paraId="2966D2A4" w14:textId="77777777" w:rsidR="00D613F3" w:rsidRDefault="000C01DD">
        <w:pPr>
          <w:pStyle w:val="Footer"/>
          <w:jc w:val="center"/>
        </w:pPr>
        <w:r>
          <w:fldChar w:fldCharType="begin"/>
        </w:r>
        <w:r>
          <w:instrText xml:space="preserve"> PAGE   \* MERGEFORMAT </w:instrText>
        </w:r>
        <w:r>
          <w:fldChar w:fldCharType="separate"/>
        </w:r>
        <w:r w:rsidR="00B3213C">
          <w:rPr>
            <w:noProof/>
          </w:rPr>
          <w:t>2</w:t>
        </w:r>
        <w:r>
          <w:rPr>
            <w:noProof/>
          </w:rPr>
          <w:fldChar w:fldCharType="end"/>
        </w:r>
      </w:p>
    </w:sdtContent>
  </w:sdt>
  <w:p w14:paraId="68ABB611" w14:textId="77777777" w:rsidR="00D613F3" w:rsidRPr="00540EF3" w:rsidRDefault="00D613F3" w:rsidP="00540EF3">
    <w:pPr>
      <w:pStyle w:val="Footer"/>
      <w:jc w:val="center"/>
      <w:rPr>
        <w:rFonts w:ascii="Book Antiqua" w:hAnsi="Book Antiqua"/>
        <w:smallCap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39927" w14:textId="77777777" w:rsidR="000C01DD" w:rsidRDefault="000C01DD" w:rsidP="0069344E">
      <w:r>
        <w:separator/>
      </w:r>
    </w:p>
  </w:footnote>
  <w:footnote w:type="continuationSeparator" w:id="0">
    <w:p w14:paraId="0318065F" w14:textId="77777777" w:rsidR="000C01DD" w:rsidRDefault="000C01DD" w:rsidP="0069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5DEA" w14:textId="794981E6" w:rsidR="00D613F3" w:rsidRDefault="00D61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31CDA" w14:textId="77777777" w:rsidR="00D613F3" w:rsidRDefault="00FE5486" w:rsidP="00362921">
    <w:pPr>
      <w:pStyle w:val="Heading1"/>
      <w:jc w:val="center"/>
      <w:rPr>
        <w:noProof/>
      </w:rPr>
    </w:pPr>
    <w:r>
      <w:rPr>
        <w:noProof/>
      </w:rPr>
      <mc:AlternateContent>
        <mc:Choice Requires="wps">
          <w:drawing>
            <wp:anchor distT="0" distB="0" distL="114300" distR="114300" simplePos="0" relativeHeight="251656704" behindDoc="0" locked="0" layoutInCell="0" allowOverlap="1" wp14:anchorId="5807C5EA" wp14:editId="3D4092DA">
              <wp:simplePos x="0" y="0"/>
              <wp:positionH relativeFrom="page">
                <wp:align>left</wp:align>
              </wp:positionH>
              <wp:positionV relativeFrom="paragraph">
                <wp:posOffset>872490</wp:posOffset>
              </wp:positionV>
              <wp:extent cx="7762875"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028700"/>
                      </a:xfrm>
                      <a:prstGeom prst="rect">
                        <a:avLst/>
                      </a:prstGeom>
                      <a:noFill/>
                      <a:ln w="9525">
                        <a:noFill/>
                        <a:miter lim="800000"/>
                        <a:headEnd/>
                        <a:tailEnd/>
                      </a:ln>
                    </wps:spPr>
                    <wps:txbx>
                      <w:txbxContent>
                        <w:p w14:paraId="48D8D4F7" w14:textId="77777777" w:rsidR="00D613F3" w:rsidRPr="002F4689" w:rsidRDefault="00D613F3" w:rsidP="00362921">
                          <w:pPr>
                            <w:pStyle w:val="Heading2"/>
                            <w:jc w:val="center"/>
                            <w:rPr>
                              <w:rFonts w:ascii="Book Antiqua" w:hAnsi="Book Antiqua"/>
                              <w:b/>
                              <w:smallCaps/>
                              <w:sz w:val="40"/>
                            </w:rPr>
                          </w:pPr>
                          <w:r w:rsidRPr="002F4689">
                            <w:rPr>
                              <w:rFonts w:ascii="Book Antiqua" w:hAnsi="Book Antiqua"/>
                              <w:b/>
                              <w:smallCaps/>
                              <w:sz w:val="40"/>
                            </w:rPr>
                            <w:t>Town of Medway</w:t>
                          </w:r>
                        </w:p>
                        <w:p w14:paraId="416ED20F" w14:textId="77777777" w:rsidR="00D613F3" w:rsidRDefault="00D613F3" w:rsidP="00362921">
                          <w:pPr>
                            <w:pStyle w:val="Heading3"/>
                            <w:spacing w:after="240"/>
                            <w:jc w:val="center"/>
                            <w:rPr>
                              <w:rFonts w:ascii="Book Antiqua" w:hAnsi="Book Antiqua"/>
                              <w:smallCaps/>
                              <w:sz w:val="28"/>
                            </w:rPr>
                          </w:pPr>
                          <w:r>
                            <w:rPr>
                              <w:rFonts w:ascii="Book Antiqua" w:hAnsi="Book Antiqua"/>
                              <w:smallCaps/>
                              <w:sz w:val="28"/>
                            </w:rPr>
                            <w:t>Commonwealth of Massachusetts</w:t>
                          </w:r>
                        </w:p>
                        <w:p w14:paraId="537D6A7B" w14:textId="77777777" w:rsidR="00D613F3" w:rsidRPr="00BA55D3" w:rsidRDefault="00D613F3" w:rsidP="00362921">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7C5EA" id="_x0000_t202" coordsize="21600,21600" o:spt="202" path="m,l,21600r21600,l21600,xe">
              <v:stroke joinstyle="miter"/>
              <v:path gradientshapeok="t" o:connecttype="rect"/>
            </v:shapetype>
            <v:shape id="Text Box 3" o:spid="_x0000_s1027" type="#_x0000_t202" style="position:absolute;left:0;text-align:left;margin-left:0;margin-top:68.7pt;width:611.25pt;height:81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" o:allowincell="f" filled="f" stroked="f">
              <v:textbox>
                <w:txbxContent>
                  <w:p w14:paraId="48D8D4F7" w14:textId="77777777" w:rsidR="00D613F3" w:rsidRPr="002F4689" w:rsidRDefault="00D613F3" w:rsidP="00362921">
                    <w:pPr>
                      <w:pStyle w:val="Heading2"/>
                      <w:jc w:val="center"/>
                      <w:rPr>
                        <w:rFonts w:ascii="Book Antiqua" w:hAnsi="Book Antiqua"/>
                        <w:b/>
                        <w:smallCaps/>
                        <w:sz w:val="40"/>
                      </w:rPr>
                    </w:pPr>
                    <w:r w:rsidRPr="002F4689">
                      <w:rPr>
                        <w:rFonts w:ascii="Book Antiqua" w:hAnsi="Book Antiqua"/>
                        <w:b/>
                        <w:smallCaps/>
                        <w:sz w:val="40"/>
                      </w:rPr>
                      <w:t>Town of Medway</w:t>
                    </w:r>
                  </w:p>
                  <w:p w14:paraId="416ED20F" w14:textId="77777777" w:rsidR="00D613F3" w:rsidRDefault="00D613F3" w:rsidP="00362921">
                    <w:pPr>
                      <w:pStyle w:val="Heading3"/>
                      <w:spacing w:after="240"/>
                      <w:jc w:val="center"/>
                      <w:rPr>
                        <w:rFonts w:ascii="Book Antiqua" w:hAnsi="Book Antiqua"/>
                        <w:smallCaps/>
                        <w:sz w:val="28"/>
                      </w:rPr>
                    </w:pPr>
                    <w:r>
                      <w:rPr>
                        <w:rFonts w:ascii="Book Antiqua" w:hAnsi="Book Antiqua"/>
                        <w:smallCaps/>
                        <w:sz w:val="28"/>
                      </w:rPr>
                      <w:t>Commonwealth of Massachusetts</w:t>
                    </w:r>
                  </w:p>
                  <w:p w14:paraId="537D6A7B" w14:textId="77777777" w:rsidR="00D613F3" w:rsidRPr="00BA55D3" w:rsidRDefault="00D613F3" w:rsidP="00362921">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txbxContent>
              </v:textbox>
              <w10:wrap anchorx="page"/>
            </v:shape>
          </w:pict>
        </mc:Fallback>
      </mc:AlternateContent>
    </w:r>
    <w:r>
      <w:rPr>
        <w:rFonts w:ascii="Signet Roundhand" w:hAnsi="Signet Roundhand"/>
        <w:b/>
        <w:noProof/>
        <w:sz w:val="24"/>
      </w:rPr>
      <mc:AlternateContent>
        <mc:Choice Requires="wps">
          <w:drawing>
            <wp:anchor distT="0" distB="0" distL="114300" distR="114300" simplePos="0" relativeHeight="251657728" behindDoc="0" locked="0" layoutInCell="0" allowOverlap="1" wp14:anchorId="714E7DCC" wp14:editId="6B3CFBAF">
              <wp:simplePos x="0" y="0"/>
              <wp:positionH relativeFrom="page">
                <wp:align>right</wp:align>
              </wp:positionH>
              <wp:positionV relativeFrom="paragraph">
                <wp:posOffset>5715</wp:posOffset>
              </wp:positionV>
              <wp:extent cx="2647950" cy="1143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43000"/>
                      </a:xfrm>
                      <a:prstGeom prst="rect">
                        <a:avLst/>
                      </a:prstGeom>
                      <a:noFill/>
                      <a:ln w="9525">
                        <a:noFill/>
                        <a:miter lim="800000"/>
                        <a:headEnd/>
                        <a:tailEnd/>
                      </a:ln>
                    </wps:spPr>
                    <wps:txbx>
                      <w:txbxContent>
                        <w:p w14:paraId="5632D97A" w14:textId="77777777" w:rsidR="00D613F3" w:rsidRPr="00362921" w:rsidRDefault="00D613F3" w:rsidP="00D872A2">
                          <w:pPr>
                            <w:jc w:val="center"/>
                            <w:rPr>
                              <w:rFonts w:ascii="Book Antiqua" w:hAnsi="Book Antiqu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E7DCC" id="Text Box 4" o:spid="_x0000_s1028" type="#_x0000_t202" style="position:absolute;left:0;text-align:left;margin-left:157.3pt;margin-top:.45pt;width:208.5pt;height:90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" o:allowincell="f" filled="f" stroked="f">
              <v:textbox>
                <w:txbxContent>
                  <w:p w14:paraId="5632D97A" w14:textId="77777777" w:rsidR="00D613F3" w:rsidRPr="00362921" w:rsidRDefault="00D613F3" w:rsidP="00D872A2">
                    <w:pPr>
                      <w:jc w:val="center"/>
                      <w:rPr>
                        <w:rFonts w:ascii="Book Antiqua" w:hAnsi="Book Antiqua"/>
                        <w:sz w:val="20"/>
                      </w:rPr>
                    </w:pPr>
                  </w:p>
                </w:txbxContent>
              </v:textbox>
              <w10:wrap anchorx="page"/>
            </v:shape>
          </w:pict>
        </mc:Fallback>
      </mc:AlternateContent>
    </w:r>
    <w:r w:rsidR="00D613F3">
      <w:rPr>
        <w:noProof/>
      </w:rPr>
      <w:drawing>
        <wp:inline distT="0" distB="0" distL="0" distR="0" wp14:anchorId="1D905D17" wp14:editId="46500037">
          <wp:extent cx="866775" cy="8647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p>
  <w:p w14:paraId="7EA6C509" w14:textId="77777777" w:rsidR="00D613F3" w:rsidRDefault="00D613F3" w:rsidP="00D872A2">
    <w:pPr>
      <w:pStyle w:val="Heading1"/>
      <w:rPr>
        <w:noProof/>
      </w:rPr>
    </w:pPr>
  </w:p>
  <w:p w14:paraId="5EE1F58F" w14:textId="77777777" w:rsidR="00D613F3" w:rsidRDefault="00D613F3" w:rsidP="00D872A2">
    <w:pPr>
      <w:pStyle w:val="Heading1"/>
      <w:rPr>
        <w:noProof/>
      </w:rPr>
    </w:pPr>
  </w:p>
  <w:p w14:paraId="1D966291" w14:textId="77777777" w:rsidR="00D613F3" w:rsidRDefault="00D613F3" w:rsidP="00D872A2">
    <w:pPr>
      <w:pStyle w:val="Heading1"/>
      <w:rPr>
        <w:noProof/>
      </w:rPr>
    </w:pPr>
  </w:p>
  <w:p w14:paraId="2D501291" w14:textId="77777777" w:rsidR="00D613F3" w:rsidRDefault="00D613F3" w:rsidP="00D872A2">
    <w:pPr>
      <w:pStyle w:val="Heading1"/>
      <w:rPr>
        <w:noProof/>
      </w:rPr>
    </w:pPr>
  </w:p>
  <w:p w14:paraId="73E51FDC" w14:textId="77777777" w:rsidR="00D613F3" w:rsidRDefault="00D613F3" w:rsidP="00D872A2">
    <w:pPr>
      <w:pStyle w:val="Heading1"/>
      <w:rPr>
        <w:noProof/>
      </w:rPr>
    </w:pPr>
  </w:p>
  <w:p w14:paraId="38043D4C" w14:textId="77777777" w:rsidR="00D613F3" w:rsidRDefault="00D613F3" w:rsidP="002A2506"/>
  <w:p w14:paraId="15B0688D" w14:textId="77777777" w:rsidR="00D613F3" w:rsidRPr="002A2506" w:rsidRDefault="00D613F3" w:rsidP="002A25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BF3"/>
    <w:multiLevelType w:val="hybridMultilevel"/>
    <w:tmpl w:val="053E6DD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2171C"/>
    <w:multiLevelType w:val="hybridMultilevel"/>
    <w:tmpl w:val="3E52342A"/>
    <w:lvl w:ilvl="0" w:tplc="93CC7984">
      <w:numFmt w:val="bullet"/>
      <w:lvlText w:val="-"/>
      <w:lvlJc w:val="left"/>
      <w:pPr>
        <w:ind w:left="1080" w:hanging="360"/>
      </w:pPr>
      <w:rPr>
        <w:rFonts w:ascii="Times New Roman" w:eastAsia="Time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DA6051"/>
    <w:multiLevelType w:val="hybridMultilevel"/>
    <w:tmpl w:val="8EF49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AD1B95"/>
    <w:multiLevelType w:val="hybridMultilevel"/>
    <w:tmpl w:val="B49EC0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FB3903"/>
    <w:multiLevelType w:val="hybridMultilevel"/>
    <w:tmpl w:val="7FFA3B04"/>
    <w:lvl w:ilvl="0" w:tplc="92646E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F0CCD"/>
    <w:multiLevelType w:val="hybridMultilevel"/>
    <w:tmpl w:val="11F403E2"/>
    <w:lvl w:ilvl="0" w:tplc="0DACFF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89"/>
    <w:rsid w:val="00022889"/>
    <w:rsid w:val="00031CCB"/>
    <w:rsid w:val="000447FA"/>
    <w:rsid w:val="0005131C"/>
    <w:rsid w:val="00064121"/>
    <w:rsid w:val="000665B3"/>
    <w:rsid w:val="00070159"/>
    <w:rsid w:val="000815B1"/>
    <w:rsid w:val="000A1548"/>
    <w:rsid w:val="000C01DD"/>
    <w:rsid w:val="000D06B5"/>
    <w:rsid w:val="00110C6A"/>
    <w:rsid w:val="00113043"/>
    <w:rsid w:val="00137C34"/>
    <w:rsid w:val="00165AAD"/>
    <w:rsid w:val="00166E9F"/>
    <w:rsid w:val="001969A5"/>
    <w:rsid w:val="001A0959"/>
    <w:rsid w:val="001A127E"/>
    <w:rsid w:val="001A5C75"/>
    <w:rsid w:val="001B3A97"/>
    <w:rsid w:val="001C115E"/>
    <w:rsid w:val="001F32FA"/>
    <w:rsid w:val="002246E4"/>
    <w:rsid w:val="00226A2F"/>
    <w:rsid w:val="00270247"/>
    <w:rsid w:val="00285D34"/>
    <w:rsid w:val="002A2506"/>
    <w:rsid w:val="002E1385"/>
    <w:rsid w:val="002E5514"/>
    <w:rsid w:val="002F4689"/>
    <w:rsid w:val="002F4BA9"/>
    <w:rsid w:val="002F70F0"/>
    <w:rsid w:val="0031592A"/>
    <w:rsid w:val="00317C8C"/>
    <w:rsid w:val="003313E6"/>
    <w:rsid w:val="003370CA"/>
    <w:rsid w:val="003458B8"/>
    <w:rsid w:val="0035304C"/>
    <w:rsid w:val="003536EB"/>
    <w:rsid w:val="00362921"/>
    <w:rsid w:val="00365754"/>
    <w:rsid w:val="003705F4"/>
    <w:rsid w:val="0037409F"/>
    <w:rsid w:val="00397C65"/>
    <w:rsid w:val="003A4064"/>
    <w:rsid w:val="003B6510"/>
    <w:rsid w:val="003C08F5"/>
    <w:rsid w:val="003D0972"/>
    <w:rsid w:val="003D0AD6"/>
    <w:rsid w:val="003D11A6"/>
    <w:rsid w:val="003E7366"/>
    <w:rsid w:val="003E79CD"/>
    <w:rsid w:val="004030C6"/>
    <w:rsid w:val="0041269C"/>
    <w:rsid w:val="00413A04"/>
    <w:rsid w:val="00435B94"/>
    <w:rsid w:val="00466049"/>
    <w:rsid w:val="00475D32"/>
    <w:rsid w:val="00481340"/>
    <w:rsid w:val="00482290"/>
    <w:rsid w:val="00490A1F"/>
    <w:rsid w:val="004970B3"/>
    <w:rsid w:val="004A4262"/>
    <w:rsid w:val="004A5332"/>
    <w:rsid w:val="004A5362"/>
    <w:rsid w:val="004B0531"/>
    <w:rsid w:val="004D0E24"/>
    <w:rsid w:val="004E378B"/>
    <w:rsid w:val="004E3CD4"/>
    <w:rsid w:val="004F041D"/>
    <w:rsid w:val="004F2618"/>
    <w:rsid w:val="00540EF3"/>
    <w:rsid w:val="00565698"/>
    <w:rsid w:val="005665A5"/>
    <w:rsid w:val="005737BA"/>
    <w:rsid w:val="00587D91"/>
    <w:rsid w:val="0059125D"/>
    <w:rsid w:val="005A70F9"/>
    <w:rsid w:val="005B7FEE"/>
    <w:rsid w:val="005D30C0"/>
    <w:rsid w:val="00603980"/>
    <w:rsid w:val="006111C5"/>
    <w:rsid w:val="0061702F"/>
    <w:rsid w:val="00624ADE"/>
    <w:rsid w:val="00630F74"/>
    <w:rsid w:val="00636A79"/>
    <w:rsid w:val="00640A34"/>
    <w:rsid w:val="00647C33"/>
    <w:rsid w:val="006546F6"/>
    <w:rsid w:val="00686986"/>
    <w:rsid w:val="0069344E"/>
    <w:rsid w:val="006F6C34"/>
    <w:rsid w:val="006F7CE6"/>
    <w:rsid w:val="00721B57"/>
    <w:rsid w:val="00724284"/>
    <w:rsid w:val="00771B45"/>
    <w:rsid w:val="00786703"/>
    <w:rsid w:val="00796646"/>
    <w:rsid w:val="007A46E3"/>
    <w:rsid w:val="007C05FD"/>
    <w:rsid w:val="007E16C5"/>
    <w:rsid w:val="007E4928"/>
    <w:rsid w:val="007E5FEC"/>
    <w:rsid w:val="007F614E"/>
    <w:rsid w:val="0081680D"/>
    <w:rsid w:val="008249DB"/>
    <w:rsid w:val="008479F9"/>
    <w:rsid w:val="00851E58"/>
    <w:rsid w:val="0085473B"/>
    <w:rsid w:val="00885A86"/>
    <w:rsid w:val="00894CE6"/>
    <w:rsid w:val="008A5DA7"/>
    <w:rsid w:val="008A7B82"/>
    <w:rsid w:val="008B0648"/>
    <w:rsid w:val="008B06DD"/>
    <w:rsid w:val="008B38C2"/>
    <w:rsid w:val="008C583E"/>
    <w:rsid w:val="008E347C"/>
    <w:rsid w:val="00902F27"/>
    <w:rsid w:val="009052E2"/>
    <w:rsid w:val="0092379E"/>
    <w:rsid w:val="009264D4"/>
    <w:rsid w:val="00927051"/>
    <w:rsid w:val="00935849"/>
    <w:rsid w:val="00967747"/>
    <w:rsid w:val="00995E5F"/>
    <w:rsid w:val="00996CE7"/>
    <w:rsid w:val="009A7B7E"/>
    <w:rsid w:val="00A1542B"/>
    <w:rsid w:val="00A268DE"/>
    <w:rsid w:val="00A44BD8"/>
    <w:rsid w:val="00A5113B"/>
    <w:rsid w:val="00A6575D"/>
    <w:rsid w:val="00A84833"/>
    <w:rsid w:val="00AA1A8B"/>
    <w:rsid w:val="00AB3F0F"/>
    <w:rsid w:val="00AD3924"/>
    <w:rsid w:val="00AD7B3E"/>
    <w:rsid w:val="00AE7A93"/>
    <w:rsid w:val="00AF21EB"/>
    <w:rsid w:val="00AF65FE"/>
    <w:rsid w:val="00B215B5"/>
    <w:rsid w:val="00B3213C"/>
    <w:rsid w:val="00B35482"/>
    <w:rsid w:val="00B60BAA"/>
    <w:rsid w:val="00BA55D3"/>
    <w:rsid w:val="00BC3A95"/>
    <w:rsid w:val="00BE70E5"/>
    <w:rsid w:val="00C0057D"/>
    <w:rsid w:val="00C0643F"/>
    <w:rsid w:val="00C62831"/>
    <w:rsid w:val="00C801B5"/>
    <w:rsid w:val="00CA4FE5"/>
    <w:rsid w:val="00CC0A6E"/>
    <w:rsid w:val="00CD7A53"/>
    <w:rsid w:val="00CE1705"/>
    <w:rsid w:val="00CE2452"/>
    <w:rsid w:val="00CF77A3"/>
    <w:rsid w:val="00D101E7"/>
    <w:rsid w:val="00D25956"/>
    <w:rsid w:val="00D453FF"/>
    <w:rsid w:val="00D613F3"/>
    <w:rsid w:val="00D666B5"/>
    <w:rsid w:val="00D671EE"/>
    <w:rsid w:val="00D77BEF"/>
    <w:rsid w:val="00D82792"/>
    <w:rsid w:val="00D86086"/>
    <w:rsid w:val="00D872A2"/>
    <w:rsid w:val="00D9367D"/>
    <w:rsid w:val="00DA5BE0"/>
    <w:rsid w:val="00DA6459"/>
    <w:rsid w:val="00DC3E43"/>
    <w:rsid w:val="00DE4FCD"/>
    <w:rsid w:val="00E01941"/>
    <w:rsid w:val="00E06701"/>
    <w:rsid w:val="00E1346E"/>
    <w:rsid w:val="00E20C8B"/>
    <w:rsid w:val="00E31A77"/>
    <w:rsid w:val="00E3246E"/>
    <w:rsid w:val="00E475DF"/>
    <w:rsid w:val="00E5055E"/>
    <w:rsid w:val="00E56267"/>
    <w:rsid w:val="00E66265"/>
    <w:rsid w:val="00E741C8"/>
    <w:rsid w:val="00EA0A5B"/>
    <w:rsid w:val="00EC0CE0"/>
    <w:rsid w:val="00ED1C58"/>
    <w:rsid w:val="00ED7375"/>
    <w:rsid w:val="00EE472D"/>
    <w:rsid w:val="00EF7E11"/>
    <w:rsid w:val="00F05E63"/>
    <w:rsid w:val="00F12889"/>
    <w:rsid w:val="00F13894"/>
    <w:rsid w:val="00F170F4"/>
    <w:rsid w:val="00F40682"/>
    <w:rsid w:val="00F6501F"/>
    <w:rsid w:val="00F8014D"/>
    <w:rsid w:val="00F91396"/>
    <w:rsid w:val="00FA0ED3"/>
    <w:rsid w:val="00FA79AB"/>
    <w:rsid w:val="00FB129F"/>
    <w:rsid w:val="00FE0A9A"/>
    <w:rsid w:val="00FE4D2E"/>
    <w:rsid w:val="00FE5486"/>
    <w:rsid w:val="00FF1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8FAC92B"/>
  <w15:docId w15:val="{2460ECEF-F505-4362-BCBA-4B32A0F5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972"/>
    <w:rPr>
      <w:rFonts w:ascii="Arial" w:hAnsi="Arial"/>
      <w:sz w:val="24"/>
    </w:rPr>
  </w:style>
  <w:style w:type="paragraph" w:styleId="Heading1">
    <w:name w:val="heading 1"/>
    <w:basedOn w:val="Normal"/>
    <w:next w:val="Normal"/>
    <w:link w:val="Heading1Char"/>
    <w:qFormat/>
    <w:rsid w:val="003D0972"/>
    <w:pPr>
      <w:keepNext/>
      <w:outlineLvl w:val="0"/>
    </w:pPr>
    <w:rPr>
      <w:sz w:val="20"/>
    </w:rPr>
  </w:style>
  <w:style w:type="paragraph" w:styleId="Heading2">
    <w:name w:val="heading 2"/>
    <w:basedOn w:val="Normal"/>
    <w:next w:val="Normal"/>
    <w:link w:val="Heading2Char"/>
    <w:qFormat/>
    <w:rsid w:val="003D0972"/>
    <w:pPr>
      <w:keepNext/>
      <w:outlineLvl w:val="1"/>
    </w:pPr>
    <w:rPr>
      <w:sz w:val="32"/>
    </w:rPr>
  </w:style>
  <w:style w:type="paragraph" w:styleId="Heading3">
    <w:name w:val="heading 3"/>
    <w:basedOn w:val="Normal"/>
    <w:next w:val="Normal"/>
    <w:link w:val="Heading3Char"/>
    <w:qFormat/>
    <w:rsid w:val="003D0972"/>
    <w:pPr>
      <w:keepNext/>
      <w:outlineLvl w:val="2"/>
    </w:pPr>
    <w:rPr>
      <w:rFonts w:ascii="Signet Roundhand" w:hAnsi="Signet Roundhand"/>
      <w:b/>
    </w:rPr>
  </w:style>
  <w:style w:type="paragraph" w:styleId="Heading4">
    <w:name w:val="heading 4"/>
    <w:basedOn w:val="Normal"/>
    <w:next w:val="Normal"/>
    <w:qFormat/>
    <w:rsid w:val="003D0972"/>
    <w:pPr>
      <w:keepNext/>
      <w:jc w:val="center"/>
      <w:outlineLvl w:val="3"/>
    </w:pPr>
    <w:rPr>
      <w:i/>
      <w:iCs/>
      <w:sz w:val="18"/>
    </w:rPr>
  </w:style>
  <w:style w:type="paragraph" w:styleId="Heading5">
    <w:name w:val="heading 5"/>
    <w:basedOn w:val="Normal"/>
    <w:next w:val="Normal"/>
    <w:link w:val="Heading5Char"/>
    <w:uiPriority w:val="9"/>
    <w:semiHidden/>
    <w:unhideWhenUsed/>
    <w:qFormat/>
    <w:rsid w:val="0035304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5304C"/>
    <w:rPr>
      <w:rFonts w:asciiTheme="majorHAnsi" w:eastAsiaTheme="majorEastAsia" w:hAnsiTheme="majorHAnsi" w:cstheme="majorBidi"/>
      <w:color w:val="2E74B5" w:themeColor="accent1" w:themeShade="BF"/>
      <w:sz w:val="24"/>
    </w:rPr>
  </w:style>
  <w:style w:type="paragraph" w:styleId="BalloonText">
    <w:name w:val="Balloon Text"/>
    <w:basedOn w:val="Normal"/>
    <w:link w:val="BalloonTextChar"/>
    <w:uiPriority w:val="99"/>
    <w:semiHidden/>
    <w:unhideWhenUsed/>
    <w:rsid w:val="00353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4C"/>
    <w:rPr>
      <w:rFonts w:ascii="Segoe UI" w:hAnsi="Segoe UI" w:cs="Segoe UI"/>
      <w:sz w:val="18"/>
      <w:szCs w:val="18"/>
    </w:rPr>
  </w:style>
  <w:style w:type="character" w:customStyle="1" w:styleId="Heading2Char">
    <w:name w:val="Heading 2 Char"/>
    <w:basedOn w:val="DefaultParagraphFont"/>
    <w:link w:val="Heading2"/>
    <w:rsid w:val="0069344E"/>
    <w:rPr>
      <w:rFonts w:ascii="Arial" w:hAnsi="Arial"/>
      <w:sz w:val="32"/>
    </w:rPr>
  </w:style>
  <w:style w:type="character" w:customStyle="1" w:styleId="Heading3Char">
    <w:name w:val="Heading 3 Char"/>
    <w:basedOn w:val="DefaultParagraphFont"/>
    <w:link w:val="Heading3"/>
    <w:rsid w:val="0069344E"/>
    <w:rPr>
      <w:rFonts w:ascii="Signet Roundhand" w:hAnsi="Signet Roundhand"/>
      <w:b/>
      <w:sz w:val="24"/>
    </w:rPr>
  </w:style>
  <w:style w:type="paragraph" w:styleId="Header">
    <w:name w:val="header"/>
    <w:basedOn w:val="Normal"/>
    <w:link w:val="HeaderChar"/>
    <w:uiPriority w:val="99"/>
    <w:unhideWhenUsed/>
    <w:rsid w:val="0069344E"/>
    <w:pPr>
      <w:tabs>
        <w:tab w:val="center" w:pos="4680"/>
        <w:tab w:val="right" w:pos="9360"/>
      </w:tabs>
    </w:pPr>
  </w:style>
  <w:style w:type="character" w:customStyle="1" w:styleId="HeaderChar">
    <w:name w:val="Header Char"/>
    <w:basedOn w:val="DefaultParagraphFont"/>
    <w:link w:val="Header"/>
    <w:uiPriority w:val="99"/>
    <w:rsid w:val="0069344E"/>
    <w:rPr>
      <w:rFonts w:ascii="Arial" w:hAnsi="Arial"/>
      <w:sz w:val="24"/>
    </w:rPr>
  </w:style>
  <w:style w:type="paragraph" w:styleId="Footer">
    <w:name w:val="footer"/>
    <w:basedOn w:val="Normal"/>
    <w:link w:val="FooterChar"/>
    <w:uiPriority w:val="99"/>
    <w:unhideWhenUsed/>
    <w:rsid w:val="0069344E"/>
    <w:pPr>
      <w:tabs>
        <w:tab w:val="center" w:pos="4680"/>
        <w:tab w:val="right" w:pos="9360"/>
      </w:tabs>
    </w:pPr>
  </w:style>
  <w:style w:type="character" w:customStyle="1" w:styleId="FooterChar">
    <w:name w:val="Footer Char"/>
    <w:basedOn w:val="DefaultParagraphFont"/>
    <w:link w:val="Footer"/>
    <w:uiPriority w:val="99"/>
    <w:rsid w:val="0069344E"/>
    <w:rPr>
      <w:rFonts w:ascii="Arial" w:hAnsi="Arial"/>
      <w:sz w:val="24"/>
    </w:rPr>
  </w:style>
  <w:style w:type="character" w:customStyle="1" w:styleId="Heading1Char">
    <w:name w:val="Heading 1 Char"/>
    <w:basedOn w:val="DefaultParagraphFont"/>
    <w:link w:val="Heading1"/>
    <w:rsid w:val="00ED7375"/>
    <w:rPr>
      <w:rFonts w:ascii="Arial" w:hAnsi="Arial"/>
    </w:rPr>
  </w:style>
  <w:style w:type="paragraph" w:styleId="NormalWeb">
    <w:name w:val="Normal (Web)"/>
    <w:basedOn w:val="Normal"/>
    <w:uiPriority w:val="99"/>
    <w:unhideWhenUsed/>
    <w:rsid w:val="00647C33"/>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B60BAA"/>
    <w:rPr>
      <w:color w:val="0563C1" w:themeColor="hyperlink"/>
      <w:u w:val="single"/>
    </w:rPr>
  </w:style>
  <w:style w:type="character" w:customStyle="1" w:styleId="UnresolvedMention1">
    <w:name w:val="Unresolved Mention1"/>
    <w:basedOn w:val="DefaultParagraphFont"/>
    <w:uiPriority w:val="99"/>
    <w:semiHidden/>
    <w:unhideWhenUsed/>
    <w:rsid w:val="00B60BAA"/>
    <w:rPr>
      <w:color w:val="605E5C"/>
      <w:shd w:val="clear" w:color="auto" w:fill="E1DFDD"/>
    </w:rPr>
  </w:style>
  <w:style w:type="paragraph" w:styleId="ListParagraph">
    <w:name w:val="List Paragraph"/>
    <w:basedOn w:val="Normal"/>
    <w:uiPriority w:val="34"/>
    <w:qFormat/>
    <w:rsid w:val="003458B8"/>
    <w:pPr>
      <w:spacing w:after="160" w:line="259" w:lineRule="auto"/>
      <w:ind w:left="720"/>
      <w:contextualSpacing/>
    </w:pPr>
    <w:rPr>
      <w:rFonts w:ascii="Calibri" w:eastAsia="Calibri" w:hAnsi="Calibri" w:cs="Calibri"/>
      <w:sz w:val="22"/>
      <w:szCs w:val="22"/>
    </w:rPr>
  </w:style>
  <w:style w:type="character" w:customStyle="1" w:styleId="UnresolvedMention2">
    <w:name w:val="Unresolved Mention2"/>
    <w:basedOn w:val="DefaultParagraphFont"/>
    <w:uiPriority w:val="99"/>
    <w:semiHidden/>
    <w:unhideWhenUsed/>
    <w:rsid w:val="00E01941"/>
    <w:rPr>
      <w:color w:val="605E5C"/>
      <w:shd w:val="clear" w:color="auto" w:fill="E1DFDD"/>
    </w:rPr>
  </w:style>
  <w:style w:type="character" w:styleId="FollowedHyperlink">
    <w:name w:val="FollowedHyperlink"/>
    <w:basedOn w:val="DefaultParagraphFont"/>
    <w:uiPriority w:val="99"/>
    <w:semiHidden/>
    <w:unhideWhenUsed/>
    <w:rsid w:val="00E01941"/>
    <w:rPr>
      <w:color w:val="954F72" w:themeColor="followedHyperlink"/>
      <w:u w:val="single"/>
    </w:rPr>
  </w:style>
  <w:style w:type="paragraph" w:styleId="NoSpacing">
    <w:name w:val="No Spacing"/>
    <w:uiPriority w:val="1"/>
    <w:qFormat/>
    <w:rsid w:val="00D613F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46415">
      <w:bodyDiv w:val="1"/>
      <w:marLeft w:val="0"/>
      <w:marRight w:val="0"/>
      <w:marTop w:val="0"/>
      <w:marBottom w:val="0"/>
      <w:divBdr>
        <w:top w:val="none" w:sz="0" w:space="0" w:color="auto"/>
        <w:left w:val="none" w:sz="0" w:space="0" w:color="auto"/>
        <w:bottom w:val="none" w:sz="0" w:space="0" w:color="auto"/>
        <w:right w:val="none" w:sz="0" w:space="0" w:color="auto"/>
      </w:divBdr>
    </w:div>
    <w:div w:id="456528468">
      <w:bodyDiv w:val="1"/>
      <w:marLeft w:val="0"/>
      <w:marRight w:val="0"/>
      <w:marTop w:val="0"/>
      <w:marBottom w:val="0"/>
      <w:divBdr>
        <w:top w:val="none" w:sz="0" w:space="0" w:color="auto"/>
        <w:left w:val="none" w:sz="0" w:space="0" w:color="auto"/>
        <w:bottom w:val="none" w:sz="0" w:space="0" w:color="auto"/>
        <w:right w:val="none" w:sz="0" w:space="0" w:color="auto"/>
      </w:divBdr>
    </w:div>
    <w:div w:id="495607809">
      <w:bodyDiv w:val="1"/>
      <w:marLeft w:val="0"/>
      <w:marRight w:val="0"/>
      <w:marTop w:val="0"/>
      <w:marBottom w:val="0"/>
      <w:divBdr>
        <w:top w:val="none" w:sz="0" w:space="0" w:color="auto"/>
        <w:left w:val="none" w:sz="0" w:space="0" w:color="auto"/>
        <w:bottom w:val="none" w:sz="0" w:space="0" w:color="auto"/>
        <w:right w:val="none" w:sz="0" w:space="0" w:color="auto"/>
      </w:divBdr>
    </w:div>
    <w:div w:id="640041927">
      <w:bodyDiv w:val="1"/>
      <w:marLeft w:val="0"/>
      <w:marRight w:val="0"/>
      <w:marTop w:val="0"/>
      <w:marBottom w:val="0"/>
      <w:divBdr>
        <w:top w:val="none" w:sz="0" w:space="0" w:color="auto"/>
        <w:left w:val="none" w:sz="0" w:space="0" w:color="auto"/>
        <w:bottom w:val="none" w:sz="0" w:space="0" w:color="auto"/>
        <w:right w:val="none" w:sz="0" w:space="0" w:color="auto"/>
      </w:divBdr>
    </w:div>
    <w:div w:id="757210469">
      <w:bodyDiv w:val="1"/>
      <w:marLeft w:val="0"/>
      <w:marRight w:val="0"/>
      <w:marTop w:val="0"/>
      <w:marBottom w:val="0"/>
      <w:divBdr>
        <w:top w:val="none" w:sz="0" w:space="0" w:color="auto"/>
        <w:left w:val="none" w:sz="0" w:space="0" w:color="auto"/>
        <w:bottom w:val="none" w:sz="0" w:space="0" w:color="auto"/>
        <w:right w:val="none" w:sz="0" w:space="0" w:color="auto"/>
      </w:divBdr>
    </w:div>
    <w:div w:id="854614967">
      <w:bodyDiv w:val="1"/>
      <w:marLeft w:val="0"/>
      <w:marRight w:val="0"/>
      <w:marTop w:val="0"/>
      <w:marBottom w:val="0"/>
      <w:divBdr>
        <w:top w:val="none" w:sz="0" w:space="0" w:color="auto"/>
        <w:left w:val="none" w:sz="0" w:space="0" w:color="auto"/>
        <w:bottom w:val="none" w:sz="0" w:space="0" w:color="auto"/>
        <w:right w:val="none" w:sz="0" w:space="0" w:color="auto"/>
      </w:divBdr>
    </w:div>
    <w:div w:id="868378168">
      <w:bodyDiv w:val="1"/>
      <w:marLeft w:val="0"/>
      <w:marRight w:val="0"/>
      <w:marTop w:val="0"/>
      <w:marBottom w:val="0"/>
      <w:divBdr>
        <w:top w:val="none" w:sz="0" w:space="0" w:color="auto"/>
        <w:left w:val="none" w:sz="0" w:space="0" w:color="auto"/>
        <w:bottom w:val="none" w:sz="0" w:space="0" w:color="auto"/>
        <w:right w:val="none" w:sz="0" w:space="0" w:color="auto"/>
      </w:divBdr>
    </w:div>
    <w:div w:id="1514147360">
      <w:bodyDiv w:val="1"/>
      <w:marLeft w:val="0"/>
      <w:marRight w:val="0"/>
      <w:marTop w:val="0"/>
      <w:marBottom w:val="0"/>
      <w:divBdr>
        <w:top w:val="none" w:sz="0" w:space="0" w:color="auto"/>
        <w:left w:val="none" w:sz="0" w:space="0" w:color="auto"/>
        <w:bottom w:val="none" w:sz="0" w:space="0" w:color="auto"/>
        <w:right w:val="none" w:sz="0" w:space="0" w:color="auto"/>
      </w:divBdr>
    </w:div>
    <w:div w:id="1570529971">
      <w:bodyDiv w:val="1"/>
      <w:marLeft w:val="0"/>
      <w:marRight w:val="0"/>
      <w:marTop w:val="0"/>
      <w:marBottom w:val="0"/>
      <w:divBdr>
        <w:top w:val="none" w:sz="0" w:space="0" w:color="auto"/>
        <w:left w:val="none" w:sz="0" w:space="0" w:color="auto"/>
        <w:bottom w:val="none" w:sz="0" w:space="0" w:color="auto"/>
        <w:right w:val="none" w:sz="0" w:space="0" w:color="auto"/>
      </w:divBdr>
    </w:div>
    <w:div w:id="21312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JR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JRM LETTERHEAD</Template>
  <TotalTime>4</TotalTime>
  <Pages>3</Pages>
  <Words>990</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Assist</vt:lpstr>
    </vt:vector>
  </TitlesOfParts>
  <Company>Town of Walpole</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dc:title>
  <dc:creator>Jean St. George</dc:creator>
  <cp:lastModifiedBy>Stephanie Carlisle</cp:lastModifiedBy>
  <cp:revision>6</cp:revision>
  <cp:lastPrinted>2020-02-27T15:39:00Z</cp:lastPrinted>
  <dcterms:created xsi:type="dcterms:W3CDTF">2020-12-23T13:57:00Z</dcterms:created>
  <dcterms:modified xsi:type="dcterms:W3CDTF">2021-01-28T14:05:00Z</dcterms:modified>
</cp:coreProperties>
</file>